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4" w:rsidRPr="00076A1D" w:rsidRDefault="00AA0924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AA0924" w:rsidRDefault="00AA0924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AA0924" w:rsidRPr="0064493D" w:rsidTr="0064493D">
        <w:tc>
          <w:tcPr>
            <w:tcW w:w="4503" w:type="dxa"/>
          </w:tcPr>
          <w:p w:rsidR="00AA0924" w:rsidRPr="0064493D" w:rsidRDefault="00AA0924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AA0924" w:rsidRPr="0064493D" w:rsidRDefault="00AA0924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AA0924" w:rsidRPr="0064493D" w:rsidRDefault="00AA0924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AA0924" w:rsidRPr="0064493D" w:rsidRDefault="00AA0924" w:rsidP="004F180E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 2018</w:t>
            </w:r>
            <w:r w:rsidRPr="0064493D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</w:tcPr>
          <w:p w:rsidR="00AA0924" w:rsidRPr="0064493D" w:rsidRDefault="00AA0924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AA0924" w:rsidRPr="0064493D" w:rsidRDefault="00AA0924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AA0924" w:rsidRPr="0064493D" w:rsidRDefault="00AA0924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AA0924" w:rsidRPr="0064493D" w:rsidRDefault="00AA0924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AA0924" w:rsidRPr="0064493D" w:rsidRDefault="00AA0924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</w:rPr>
              <w:t>18</w:t>
            </w:r>
            <w:r w:rsidRPr="0064493D">
              <w:rPr>
                <w:rFonts w:ascii="Times New Roman" w:hAnsi="Times New Roman"/>
              </w:rPr>
              <w:t>г.</w:t>
            </w:r>
          </w:p>
        </w:tc>
      </w:tr>
    </w:tbl>
    <w:p w:rsidR="00AA0924" w:rsidRDefault="00AA0924" w:rsidP="000223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AA0924" w:rsidRPr="000223AF" w:rsidRDefault="00AA0924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23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Перегородок</w:t>
      </w:r>
      <w:r w:rsidRPr="000223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корпусе 3 (цех 82) в осях (8/9 - 11/12) / (Т/1 - Х/1)</w:t>
      </w:r>
    </w:p>
    <w:p w:rsidR="00AA0924" w:rsidRDefault="00AA0924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23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(участок шлифовки)</w:t>
      </w:r>
    </w:p>
    <w:p w:rsidR="00AA0924" w:rsidRDefault="00AA0924" w:rsidP="000223AF">
      <w:pPr>
        <w:shd w:val="clear" w:color="auto" w:fill="FFFFFF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9910" w:type="dxa"/>
        <w:tblInd w:w="-12" w:type="dxa"/>
        <w:tblLook w:val="0000"/>
      </w:tblPr>
      <w:tblGrid>
        <w:gridCol w:w="560"/>
        <w:gridCol w:w="5631"/>
        <w:gridCol w:w="2289"/>
        <w:gridCol w:w="1430"/>
      </w:tblGrid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0924" w:rsidRPr="004350D1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№ п/п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924" w:rsidRPr="004350D1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924" w:rsidRPr="004350D1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0924" w:rsidRPr="004350D1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4FF8">
              <w:rPr>
                <w:rFonts w:ascii="Times New Roman" w:hAnsi="Times New Roman"/>
              </w:rPr>
              <w:t>Количество</w:t>
            </w:r>
          </w:p>
        </w:tc>
      </w:tr>
      <w:tr w:rsidR="00AA0924" w:rsidRPr="003A277B" w:rsidTr="00210EE6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0924" w:rsidRPr="003A277B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7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924" w:rsidRPr="003A277B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7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924" w:rsidRPr="003A277B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7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0924" w:rsidRPr="003A277B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7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 установкой</w:t>
            </w:r>
            <w:r w:rsidRPr="006D15F6">
              <w:rPr>
                <w:rFonts w:ascii="Times New Roman" w:hAnsi="Times New Roman"/>
              </w:rPr>
              <w:t xml:space="preserve"> алмазного бурения в железобетонных </w:t>
            </w:r>
            <w:r>
              <w:rPr>
                <w:rFonts w:ascii="Times New Roman" w:hAnsi="Times New Roman"/>
              </w:rPr>
              <w:t>полах</w:t>
            </w:r>
            <w:r w:rsidRPr="006D1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вертикальных отверстий</w:t>
            </w:r>
            <w:r w:rsidRPr="006D15F6">
              <w:rPr>
                <w:rFonts w:ascii="Times New Roman" w:hAnsi="Times New Roman"/>
              </w:rPr>
              <w:t xml:space="preserve"> глубиной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/>
                </w:rPr>
                <w:t>500</w:t>
              </w:r>
              <w:r w:rsidRPr="006D15F6">
                <w:rPr>
                  <w:rFonts w:ascii="Times New Roman" w:hAnsi="Times New Roman"/>
                </w:rPr>
                <w:t xml:space="preserve"> мм</w:t>
              </w:r>
            </w:smartTag>
            <w:r w:rsidRPr="006D15F6">
              <w:rPr>
                <w:rFonts w:ascii="Times New Roman" w:hAnsi="Times New Roman"/>
              </w:rPr>
              <w:t xml:space="preserve"> диаметром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/>
                </w:rPr>
                <w:t>300</w:t>
              </w:r>
              <w:r w:rsidRPr="006D15F6">
                <w:rPr>
                  <w:rFonts w:ascii="Times New Roman" w:hAnsi="Times New Roman"/>
                </w:rPr>
                <w:t xml:space="preserve"> мм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100 отверстий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0,02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Установка металлических столбов высотой до </w:t>
            </w:r>
            <w:smartTag w:uri="urn:schemas-microsoft-com:office:smarttags" w:element="metricconverter">
              <w:smartTagPr>
                <w:attr w:name="ProductID" w:val="2,9 м"/>
              </w:smartTagPr>
              <w:r>
                <w:rPr>
                  <w:rFonts w:ascii="Times New Roman" w:hAnsi="Times New Roman"/>
                </w:rPr>
                <w:t>2,9</w:t>
              </w:r>
              <w:r w:rsidRPr="006D15F6">
                <w:rPr>
                  <w:rFonts w:ascii="Times New Roman" w:hAnsi="Times New Roman"/>
                </w:rPr>
                <w:t xml:space="preserve"> м</w:t>
              </w:r>
            </w:smartTag>
            <w:r w:rsidRPr="006D1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подготовленные отверстия,</w:t>
            </w:r>
            <w:r w:rsidRPr="006D15F6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заливкой бетонного</w:t>
            </w:r>
            <w:r w:rsidRPr="006D15F6">
              <w:rPr>
                <w:rFonts w:ascii="Times New Roman" w:hAnsi="Times New Roman"/>
              </w:rPr>
              <w:t xml:space="preserve"> основани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100 столбов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0,02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Усиление перегородок швеллером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0,82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Устройство перегородок </w:t>
            </w:r>
            <w:r>
              <w:rPr>
                <w:rFonts w:ascii="Times New Roman" w:hAnsi="Times New Roman"/>
              </w:rPr>
              <w:t xml:space="preserve">из ГВЛ </w:t>
            </w:r>
            <w:r w:rsidRPr="006D15F6">
              <w:rPr>
                <w:rFonts w:ascii="Times New Roman" w:hAnsi="Times New Roman"/>
              </w:rPr>
              <w:t>на металлическом каркасе</w:t>
            </w:r>
            <w:r>
              <w:rPr>
                <w:rFonts w:ascii="Times New Roman" w:hAnsi="Times New Roman"/>
              </w:rPr>
              <w:t>,</w:t>
            </w:r>
            <w:r w:rsidRPr="006D15F6">
              <w:rPr>
                <w:rFonts w:ascii="Times New Roman" w:hAnsi="Times New Roman"/>
              </w:rPr>
              <w:t xml:space="preserve"> без </w:t>
            </w:r>
            <w:r>
              <w:rPr>
                <w:rFonts w:ascii="Times New Roman" w:hAnsi="Times New Roman"/>
              </w:rPr>
              <w:t xml:space="preserve">устройства паро- и звуко- </w:t>
            </w:r>
            <w:r w:rsidRPr="006D15F6">
              <w:rPr>
                <w:rFonts w:ascii="Times New Roman" w:hAnsi="Times New Roman"/>
              </w:rPr>
              <w:t>изоляции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Default="00AA0924" w:rsidP="0021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  <w:r w:rsidRPr="006D15F6">
              <w:rPr>
                <w:rFonts w:ascii="Times New Roman" w:hAnsi="Times New Roman"/>
              </w:rPr>
              <w:t xml:space="preserve"> </w:t>
            </w:r>
          </w:p>
          <w:p w:rsidR="00AA0924" w:rsidRPr="006D15F6" w:rsidRDefault="00AA0924" w:rsidP="0021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(за вычетом </w:t>
            </w:r>
            <w:r>
              <w:rPr>
                <w:rFonts w:ascii="Times New Roman" w:hAnsi="Times New Roman"/>
              </w:rPr>
              <w:t>п</w:t>
            </w:r>
            <w:r w:rsidRPr="006D15F6">
              <w:rPr>
                <w:rFonts w:ascii="Times New Roman" w:hAnsi="Times New Roman"/>
              </w:rPr>
              <w:t>роемов)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0,69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Покрытие поверхностей стен грунтовкой глубокого проникновения за 1 раз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1,38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1,38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Окраска водоэмульсионными составами</w:t>
            </w:r>
            <w:r>
              <w:rPr>
                <w:rFonts w:ascii="Times New Roman" w:hAnsi="Times New Roman"/>
              </w:rPr>
              <w:t xml:space="preserve"> </w:t>
            </w:r>
            <w:r w:rsidRPr="006D15F6">
              <w:rPr>
                <w:rFonts w:ascii="Times New Roman" w:hAnsi="Times New Roman"/>
              </w:rPr>
              <w:t>по сборным к</w:t>
            </w:r>
            <w:r>
              <w:rPr>
                <w:rFonts w:ascii="Times New Roman" w:hAnsi="Times New Roman"/>
              </w:rPr>
              <w:t>онструкциям стен, подготовленным</w:t>
            </w:r>
            <w:r w:rsidRPr="006D15F6">
              <w:rPr>
                <w:rFonts w:ascii="Times New Roman" w:hAnsi="Times New Roman"/>
              </w:rPr>
              <w:t xml:space="preserve"> под окраску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1,38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Устройство  каркаса</w:t>
            </w:r>
            <w:r>
              <w:rPr>
                <w:rFonts w:ascii="Times New Roman" w:hAnsi="Times New Roman"/>
              </w:rPr>
              <w:t xml:space="preserve"> заделок над воротами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0,05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Облицовка </w:t>
            </w:r>
            <w:r>
              <w:rPr>
                <w:rFonts w:ascii="Times New Roman" w:hAnsi="Times New Roman"/>
              </w:rPr>
              <w:t>заделок над воротами металлическим</w:t>
            </w:r>
            <w:r w:rsidRPr="006D15F6">
              <w:rPr>
                <w:rFonts w:ascii="Times New Roman" w:hAnsi="Times New Roman"/>
              </w:rPr>
              <w:t xml:space="preserve"> лист</w:t>
            </w:r>
            <w:r>
              <w:rPr>
                <w:rFonts w:ascii="Times New Roman" w:hAnsi="Times New Roman"/>
              </w:rPr>
              <w:t xml:space="preserve">ом толщиной </w:t>
            </w:r>
            <w:r w:rsidRPr="006D15F6">
              <w:rPr>
                <w:rFonts w:ascii="Times New Roman" w:hAnsi="Times New Roman"/>
              </w:rPr>
              <w:t>2мм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 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0,16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Масляная окраска металлическ</w:t>
            </w:r>
            <w:r>
              <w:rPr>
                <w:rFonts w:ascii="Times New Roman" w:hAnsi="Times New Roman"/>
              </w:rPr>
              <w:t>ой</w:t>
            </w:r>
            <w:r w:rsidRPr="006D15F6">
              <w:rPr>
                <w:rFonts w:ascii="Times New Roman" w:hAnsi="Times New Roman"/>
              </w:rPr>
              <w:t xml:space="preserve"> поверхност</w:t>
            </w:r>
            <w:r>
              <w:rPr>
                <w:rFonts w:ascii="Times New Roman" w:hAnsi="Times New Roman"/>
              </w:rPr>
              <w:t>и заделок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0,1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Покрытие </w:t>
            </w:r>
            <w:r>
              <w:rPr>
                <w:rFonts w:ascii="Times New Roman" w:hAnsi="Times New Roman"/>
              </w:rPr>
              <w:t xml:space="preserve">ремонтируемых участков </w:t>
            </w:r>
            <w:r w:rsidRPr="006D15F6">
              <w:rPr>
                <w:rFonts w:ascii="Times New Roman" w:hAnsi="Times New Roman"/>
              </w:rPr>
              <w:t>поверхност</w:t>
            </w:r>
            <w:r>
              <w:rPr>
                <w:rFonts w:ascii="Times New Roman" w:hAnsi="Times New Roman"/>
              </w:rPr>
              <w:t>и</w:t>
            </w:r>
            <w:r w:rsidRPr="006D1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стен и колонн </w:t>
            </w:r>
            <w:r w:rsidRPr="006D15F6">
              <w:rPr>
                <w:rFonts w:ascii="Times New Roman" w:hAnsi="Times New Roman"/>
              </w:rPr>
              <w:t>грунтовкой бетон-контакт за 1 раз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0,17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Ремонт штукатурки </w:t>
            </w:r>
            <w:r>
              <w:rPr>
                <w:rFonts w:ascii="Times New Roman" w:hAnsi="Times New Roman"/>
              </w:rPr>
              <w:t xml:space="preserve">наружных </w:t>
            </w:r>
            <w:r w:rsidRPr="006D15F6">
              <w:rPr>
                <w:rFonts w:ascii="Times New Roman" w:hAnsi="Times New Roman"/>
              </w:rPr>
              <w:t>стен</w:t>
            </w:r>
            <w:r>
              <w:rPr>
                <w:rFonts w:ascii="Times New Roman" w:hAnsi="Times New Roman"/>
              </w:rPr>
              <w:t xml:space="preserve"> и колонн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0,17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Шпаклевка </w:t>
            </w:r>
            <w:r>
              <w:rPr>
                <w:rFonts w:ascii="Times New Roman" w:hAnsi="Times New Roman"/>
              </w:rPr>
              <w:t xml:space="preserve">штукатурки </w:t>
            </w:r>
            <w:r w:rsidRPr="006D15F6">
              <w:rPr>
                <w:rFonts w:ascii="Times New Roman" w:hAnsi="Times New Roman"/>
              </w:rPr>
              <w:t xml:space="preserve">стен </w:t>
            </w:r>
            <w:r>
              <w:rPr>
                <w:rFonts w:ascii="Times New Roman" w:hAnsi="Times New Roman"/>
              </w:rPr>
              <w:t xml:space="preserve">и колонн </w:t>
            </w:r>
            <w:r w:rsidRPr="006D15F6">
              <w:rPr>
                <w:rFonts w:ascii="Times New Roman" w:hAnsi="Times New Roman"/>
              </w:rPr>
              <w:t>за 1 раз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0,17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D15F6">
              <w:rPr>
                <w:rFonts w:ascii="Times New Roman" w:hAnsi="Times New Roman"/>
              </w:rPr>
              <w:t xml:space="preserve">краска </w:t>
            </w:r>
            <w:r>
              <w:rPr>
                <w:rFonts w:ascii="Times New Roman" w:hAnsi="Times New Roman"/>
              </w:rPr>
              <w:t>поверхности стен и колонн</w:t>
            </w:r>
            <w:r w:rsidRPr="006D15F6">
              <w:rPr>
                <w:rFonts w:ascii="Times New Roman" w:hAnsi="Times New Roman"/>
              </w:rPr>
              <w:t>, подготовленн</w:t>
            </w:r>
            <w:r>
              <w:rPr>
                <w:rFonts w:ascii="Times New Roman" w:hAnsi="Times New Roman"/>
              </w:rPr>
              <w:t>ой</w:t>
            </w:r>
            <w:r w:rsidRPr="006D15F6">
              <w:rPr>
                <w:rFonts w:ascii="Times New Roman" w:hAnsi="Times New Roman"/>
              </w:rPr>
              <w:t xml:space="preserve"> под окраску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0,8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15F6">
              <w:rPr>
                <w:rFonts w:ascii="Times New Roman" w:hAnsi="Times New Roman"/>
              </w:rPr>
              <w:t>асляная окраска ранее окрашенных окон за один раз с расчисткой старой краски до 10%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0,44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Окраска маслян</w:t>
            </w:r>
            <w:r>
              <w:rPr>
                <w:rFonts w:ascii="Times New Roman" w:hAnsi="Times New Roman"/>
              </w:rPr>
              <w:t>ой</w:t>
            </w:r>
            <w:r w:rsidRPr="006D1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краской</w:t>
            </w:r>
            <w:r w:rsidRPr="006D15F6">
              <w:rPr>
                <w:rFonts w:ascii="Times New Roman" w:hAnsi="Times New Roman"/>
              </w:rPr>
              <w:t xml:space="preserve"> ранее окрашенных поверхностей ребристых труб отопления за 2 раза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0,36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Установка металлических ворот в готовые проемы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 м2</w:t>
              </w:r>
            </w:smartTag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19,5</w:t>
            </w:r>
          </w:p>
        </w:tc>
      </w:tr>
      <w:tr w:rsidR="00AA0924" w:rsidRPr="004350D1" w:rsidTr="00210EE6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924" w:rsidRPr="001367F5" w:rsidRDefault="00AA0924" w:rsidP="00231B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 xml:space="preserve">Установка и разборка внутренних трубчатых инвентарных лесов при высоте помещений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6 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15F6">
                <w:rPr>
                  <w:rFonts w:ascii="Times New Roman" w:hAnsi="Times New Roman"/>
                </w:rPr>
                <w:t>100 м2</w:t>
              </w:r>
            </w:smartTag>
            <w:r w:rsidRPr="006D15F6">
              <w:rPr>
                <w:rFonts w:ascii="Times New Roman" w:hAnsi="Times New Roman"/>
              </w:rPr>
              <w:t xml:space="preserve"> горизонтальной проекции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24" w:rsidRPr="006D15F6" w:rsidRDefault="00AA0924" w:rsidP="006D1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F6">
              <w:rPr>
                <w:rFonts w:ascii="Times New Roman" w:hAnsi="Times New Roman"/>
              </w:rPr>
              <w:t>0,426</w:t>
            </w:r>
          </w:p>
        </w:tc>
      </w:tr>
    </w:tbl>
    <w:p w:rsidR="00AA0924" w:rsidRDefault="00AA0924" w:rsidP="00B76CDF">
      <w:pPr>
        <w:rPr>
          <w:rFonts w:ascii="Times New Roman" w:hAnsi="Times New Roman"/>
        </w:rPr>
      </w:pPr>
    </w:p>
    <w:p w:rsidR="00AA0924" w:rsidRDefault="00AA0924" w:rsidP="00771E3C">
      <w:pPr>
        <w:spacing w:after="0"/>
        <w:ind w:firstLine="709"/>
        <w:rPr>
          <w:rFonts w:ascii="Times New Roman" w:hAnsi="Times New Roman"/>
        </w:rPr>
      </w:pPr>
    </w:p>
    <w:p w:rsidR="00AA0924" w:rsidRDefault="00AA0924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AA0924" w:rsidRPr="00B76CDF" w:rsidRDefault="00AA0924" w:rsidP="00B76CDF">
      <w:pPr>
        <w:rPr>
          <w:rFonts w:ascii="Times New Roman" w:hAnsi="Times New Roman"/>
        </w:rPr>
      </w:pPr>
    </w:p>
    <w:sectPr w:rsidR="00AA0924" w:rsidRPr="00B76CDF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223AF"/>
    <w:rsid w:val="00076A1D"/>
    <w:rsid w:val="000C6E88"/>
    <w:rsid w:val="000F4A53"/>
    <w:rsid w:val="001160DE"/>
    <w:rsid w:val="00125046"/>
    <w:rsid w:val="00131E3B"/>
    <w:rsid w:val="001367F5"/>
    <w:rsid w:val="00141FA9"/>
    <w:rsid w:val="00163CB5"/>
    <w:rsid w:val="001E1292"/>
    <w:rsid w:val="00205FBB"/>
    <w:rsid w:val="00210EE6"/>
    <w:rsid w:val="00231BF0"/>
    <w:rsid w:val="002A18FD"/>
    <w:rsid w:val="002C59A0"/>
    <w:rsid w:val="002E66BD"/>
    <w:rsid w:val="002F0990"/>
    <w:rsid w:val="002F0AA6"/>
    <w:rsid w:val="00321A3F"/>
    <w:rsid w:val="00344FF8"/>
    <w:rsid w:val="00387D07"/>
    <w:rsid w:val="003A277B"/>
    <w:rsid w:val="003D784A"/>
    <w:rsid w:val="00405CEE"/>
    <w:rsid w:val="004110E6"/>
    <w:rsid w:val="004307C5"/>
    <w:rsid w:val="004350D1"/>
    <w:rsid w:val="00482F19"/>
    <w:rsid w:val="00496193"/>
    <w:rsid w:val="004A39B6"/>
    <w:rsid w:val="004B7F12"/>
    <w:rsid w:val="004D5952"/>
    <w:rsid w:val="004F180E"/>
    <w:rsid w:val="00552552"/>
    <w:rsid w:val="005554D4"/>
    <w:rsid w:val="0058726E"/>
    <w:rsid w:val="005C4550"/>
    <w:rsid w:val="00637D39"/>
    <w:rsid w:val="006442F1"/>
    <w:rsid w:val="0064493D"/>
    <w:rsid w:val="006746D9"/>
    <w:rsid w:val="006B164F"/>
    <w:rsid w:val="006D010A"/>
    <w:rsid w:val="006D15F6"/>
    <w:rsid w:val="006E5D06"/>
    <w:rsid w:val="00732BD2"/>
    <w:rsid w:val="00771E3C"/>
    <w:rsid w:val="007848F4"/>
    <w:rsid w:val="00795F32"/>
    <w:rsid w:val="007A14DA"/>
    <w:rsid w:val="007D364A"/>
    <w:rsid w:val="007F12EC"/>
    <w:rsid w:val="008361CE"/>
    <w:rsid w:val="00864F18"/>
    <w:rsid w:val="008865D4"/>
    <w:rsid w:val="00893E4D"/>
    <w:rsid w:val="009660DD"/>
    <w:rsid w:val="00977620"/>
    <w:rsid w:val="0098181C"/>
    <w:rsid w:val="009A4BF2"/>
    <w:rsid w:val="00A1024D"/>
    <w:rsid w:val="00A15935"/>
    <w:rsid w:val="00A239E6"/>
    <w:rsid w:val="00A54FB6"/>
    <w:rsid w:val="00A563F3"/>
    <w:rsid w:val="00A65622"/>
    <w:rsid w:val="00A81CBB"/>
    <w:rsid w:val="00A930D9"/>
    <w:rsid w:val="00AA0924"/>
    <w:rsid w:val="00AB1127"/>
    <w:rsid w:val="00AD2CD5"/>
    <w:rsid w:val="00AD5C47"/>
    <w:rsid w:val="00AE46FC"/>
    <w:rsid w:val="00B00BE5"/>
    <w:rsid w:val="00B1078C"/>
    <w:rsid w:val="00B219F8"/>
    <w:rsid w:val="00B27585"/>
    <w:rsid w:val="00B27EEE"/>
    <w:rsid w:val="00B37280"/>
    <w:rsid w:val="00B6092E"/>
    <w:rsid w:val="00B70C18"/>
    <w:rsid w:val="00B71418"/>
    <w:rsid w:val="00B717FF"/>
    <w:rsid w:val="00B76B94"/>
    <w:rsid w:val="00B76CDF"/>
    <w:rsid w:val="00B9066B"/>
    <w:rsid w:val="00BB39B3"/>
    <w:rsid w:val="00C31719"/>
    <w:rsid w:val="00C35BAA"/>
    <w:rsid w:val="00C643EE"/>
    <w:rsid w:val="00C64412"/>
    <w:rsid w:val="00C837FF"/>
    <w:rsid w:val="00C86C6A"/>
    <w:rsid w:val="00C9334C"/>
    <w:rsid w:val="00CD1AB9"/>
    <w:rsid w:val="00D055B9"/>
    <w:rsid w:val="00D15115"/>
    <w:rsid w:val="00D46D04"/>
    <w:rsid w:val="00D53B55"/>
    <w:rsid w:val="00D56AEC"/>
    <w:rsid w:val="00D57CED"/>
    <w:rsid w:val="00D60737"/>
    <w:rsid w:val="00D61B84"/>
    <w:rsid w:val="00DD4D5A"/>
    <w:rsid w:val="00E63D10"/>
    <w:rsid w:val="00E81CF8"/>
    <w:rsid w:val="00E904DA"/>
    <w:rsid w:val="00ED36F0"/>
    <w:rsid w:val="00F86AE4"/>
    <w:rsid w:val="00FB0591"/>
    <w:rsid w:val="00FB79EB"/>
    <w:rsid w:val="00FD5374"/>
    <w:rsid w:val="00FE79EE"/>
    <w:rsid w:val="00FF0CD1"/>
    <w:rsid w:val="00FF147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306</Words>
  <Characters>1749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_____________________ от ____________</dc:title>
  <dc:subject/>
  <dc:creator>yanvaryovana</dc:creator>
  <cp:keywords/>
  <dc:description/>
  <cp:lastModifiedBy>Solovyov</cp:lastModifiedBy>
  <cp:revision>8</cp:revision>
  <cp:lastPrinted>2018-02-14T11:45:00Z</cp:lastPrinted>
  <dcterms:created xsi:type="dcterms:W3CDTF">2018-02-02T12:27:00Z</dcterms:created>
  <dcterms:modified xsi:type="dcterms:W3CDTF">2018-02-14T11:45:00Z</dcterms:modified>
</cp:coreProperties>
</file>