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E" w:rsidRPr="000F7C88" w:rsidRDefault="004F355E" w:rsidP="00405C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C88">
        <w:rPr>
          <w:rFonts w:ascii="Times New Roman" w:hAnsi="Times New Roman"/>
          <w:sz w:val="24"/>
          <w:szCs w:val="24"/>
        </w:rPr>
        <w:t>Приложение № 1 к Договору _____________________ от ____________</w:t>
      </w:r>
    </w:p>
    <w:p w:rsidR="004F355E" w:rsidRPr="000F7C88" w:rsidRDefault="004F355E" w:rsidP="00405C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4F355E" w:rsidRPr="000F7C88" w:rsidTr="0064493D">
        <w:tc>
          <w:tcPr>
            <w:tcW w:w="4503" w:type="dxa"/>
          </w:tcPr>
          <w:p w:rsidR="004F355E" w:rsidRPr="000F7C88" w:rsidRDefault="004F355E" w:rsidP="006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4F355E" w:rsidRPr="000F7C88" w:rsidRDefault="004F355E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Директор ООО «Промтехвуз-М»</w:t>
            </w:r>
          </w:p>
          <w:p w:rsidR="004F355E" w:rsidRPr="000F7C88" w:rsidRDefault="004F355E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_________________ / Логушин И.Ю.</w:t>
            </w:r>
          </w:p>
          <w:p w:rsidR="004F355E" w:rsidRPr="000F7C88" w:rsidRDefault="004F355E" w:rsidP="004F180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7C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F355E" w:rsidRPr="000F7C88" w:rsidRDefault="004F355E" w:rsidP="006449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4F355E" w:rsidRPr="000F7C88" w:rsidRDefault="004F355E" w:rsidP="0064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F355E" w:rsidRPr="000F7C88" w:rsidRDefault="004F355E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Генеральный директор АО «ММЗ»</w:t>
            </w:r>
          </w:p>
          <w:p w:rsidR="004F355E" w:rsidRPr="000F7C88" w:rsidRDefault="004F355E" w:rsidP="006449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_________________ / Ефремов Б.И.</w:t>
            </w:r>
          </w:p>
          <w:p w:rsidR="004F355E" w:rsidRPr="000F7C88" w:rsidRDefault="004F355E" w:rsidP="004F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88">
              <w:rPr>
                <w:rFonts w:ascii="Times New Roman" w:hAnsi="Times New Roman"/>
                <w:sz w:val="24"/>
                <w:szCs w:val="24"/>
              </w:rPr>
              <w:t>«____»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F7C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F355E" w:rsidRPr="000F7C88" w:rsidRDefault="004F355E" w:rsidP="000223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7C88">
        <w:rPr>
          <w:rFonts w:ascii="Times New Roman" w:hAnsi="Times New Roman"/>
          <w:sz w:val="24"/>
          <w:szCs w:val="24"/>
        </w:rPr>
        <w:t>Техническое задание</w:t>
      </w:r>
    </w:p>
    <w:p w:rsidR="004F355E" w:rsidRDefault="004F355E" w:rsidP="00BA343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 Отделочные работы помещения корпуса 20 к. № 1149 в осях (Б - Г) / (18 - 19)</w:t>
      </w:r>
    </w:p>
    <w:p w:rsidR="004F355E" w:rsidRDefault="004F355E" w:rsidP="00BA343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(размещение установки системы контроля монтажа «Улей»)</w:t>
      </w:r>
    </w:p>
    <w:p w:rsidR="004F355E" w:rsidRPr="000F7C88" w:rsidRDefault="004F355E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12" w:type="dxa"/>
        <w:tblLayout w:type="fixed"/>
        <w:tblLook w:val="0000"/>
      </w:tblPr>
      <w:tblGrid>
        <w:gridCol w:w="558"/>
        <w:gridCol w:w="6712"/>
        <w:gridCol w:w="1326"/>
        <w:gridCol w:w="1424"/>
      </w:tblGrid>
      <w:tr w:rsidR="004F355E" w:rsidRPr="00203D98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355E" w:rsidRPr="00203D98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355E" w:rsidRPr="00203D98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355E" w:rsidRPr="00203D98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355E" w:rsidRPr="00203D98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F355E" w:rsidRPr="00232059" w:rsidTr="00521195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355E" w:rsidRPr="00232059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0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355E" w:rsidRPr="00232059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0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355E" w:rsidRPr="00232059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0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355E" w:rsidRPr="00232059" w:rsidRDefault="004F355E" w:rsidP="00E56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0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Демонтаж металлоконструкций потолка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 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0,61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Разборка потолков из стеклопластиковых панелей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Масляная окраска металлическ</w:t>
            </w:r>
            <w:r>
              <w:rPr>
                <w:rFonts w:ascii="Times New Roman" w:hAnsi="Times New Roman"/>
              </w:rPr>
              <w:t xml:space="preserve">их поверхностей стальных балок, </w:t>
            </w:r>
            <w:r w:rsidRPr="00A658D8">
              <w:rPr>
                <w:rFonts w:ascii="Times New Roman" w:hAnsi="Times New Roman"/>
              </w:rPr>
              <w:t>количество окрасок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0,555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Масляная окраска</w:t>
            </w:r>
            <w:r>
              <w:rPr>
                <w:rFonts w:ascii="Times New Roman" w:hAnsi="Times New Roman"/>
              </w:rPr>
              <w:t xml:space="preserve"> плоских </w:t>
            </w:r>
            <w:r w:rsidRPr="00A658D8">
              <w:rPr>
                <w:rFonts w:ascii="Times New Roman" w:hAnsi="Times New Roman"/>
              </w:rPr>
              <w:t>металлических поверхностей, количество окрасок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0,62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Устройство одноуровневых подвесных потолков из гипсокартонных листов (ГКЛ) по системе «КНАУФ»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Подшивка потолков листами ГКЛ (2 слой)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Установка пароизоляционного слоя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Изоляция перекрытий изделиями из волокнистых материалов насухо t=100 мм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658D8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4,98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Покрытие поверхностей потолков грунтовкой глубокого проникновения за 1 раз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Шпат</w:t>
            </w:r>
            <w:r w:rsidRPr="00A658D8">
              <w:rPr>
                <w:rFonts w:ascii="Times New Roman" w:hAnsi="Times New Roman"/>
              </w:rPr>
              <w:t>левка потолков за 1 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Водоэмульсионная окраска потолков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Демонтаж металлической перегородки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0,275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 установкой</w:t>
            </w:r>
            <w:r w:rsidRPr="00A658D8">
              <w:rPr>
                <w:rFonts w:ascii="Times New Roman" w:hAnsi="Times New Roman"/>
              </w:rPr>
              <w:t xml:space="preserve"> алмазного бурения в железобетонных </w:t>
            </w:r>
            <w:r>
              <w:rPr>
                <w:rFonts w:ascii="Times New Roman" w:hAnsi="Times New Roman"/>
              </w:rPr>
              <w:t xml:space="preserve">полах, </w:t>
            </w:r>
            <w:r w:rsidRPr="00A658D8">
              <w:rPr>
                <w:rFonts w:ascii="Times New Roman" w:hAnsi="Times New Roman"/>
              </w:rPr>
              <w:t xml:space="preserve">отверстий глубиной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/>
                </w:rPr>
                <w:t>5</w:t>
              </w:r>
              <w:r w:rsidRPr="00A658D8">
                <w:rPr>
                  <w:rFonts w:ascii="Times New Roman" w:hAnsi="Times New Roman"/>
                </w:rPr>
                <w:t>00 мм</w:t>
              </w:r>
            </w:smartTag>
            <w:r>
              <w:rPr>
                <w:rFonts w:ascii="Times New Roman" w:hAnsi="Times New Roman"/>
              </w:rPr>
              <w:t xml:space="preserve"> и</w:t>
            </w:r>
            <w:r w:rsidRPr="00A658D8">
              <w:rPr>
                <w:rFonts w:ascii="Times New Roman" w:hAnsi="Times New Roman"/>
              </w:rPr>
              <w:t xml:space="preserve"> диаметром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A658D8">
                <w:rPr>
                  <w:rFonts w:ascii="Times New Roman" w:hAnsi="Times New Roman"/>
                </w:rPr>
                <w:t>160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0,02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Установка металлических столбов с погружением в бетонное основание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100 </w:t>
            </w: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0,02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Усиление проема  швеллером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0,031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Облицовка стен гипсоволокнистыми листами </w:t>
            </w:r>
            <w:r>
              <w:rPr>
                <w:rFonts w:ascii="Times New Roman" w:hAnsi="Times New Roman"/>
              </w:rPr>
              <w:t xml:space="preserve">в </w:t>
            </w:r>
            <w:r w:rsidRPr="00A658D8">
              <w:rPr>
                <w:rFonts w:ascii="Times New Roman" w:hAnsi="Times New Roman"/>
              </w:rPr>
              <w:t>дв</w:t>
            </w:r>
            <w:r>
              <w:rPr>
                <w:rFonts w:ascii="Times New Roman" w:hAnsi="Times New Roman"/>
              </w:rPr>
              <w:t>а</w:t>
            </w:r>
            <w:r w:rsidRPr="00A658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слоя </w:t>
            </w:r>
            <w:r w:rsidRPr="00A658D8">
              <w:rPr>
                <w:rFonts w:ascii="Times New Roman" w:hAnsi="Times New Roman"/>
              </w:rPr>
              <w:t>по одинарному металлическому</w:t>
            </w:r>
            <w:r>
              <w:rPr>
                <w:rFonts w:ascii="Times New Roman" w:hAnsi="Times New Roman"/>
              </w:rPr>
              <w:t xml:space="preserve"> каркасу из потолочного профиля</w:t>
            </w:r>
            <w:r w:rsidRPr="00A658D8">
              <w:rPr>
                <w:rFonts w:ascii="Times New Roman" w:hAnsi="Times New Roman"/>
              </w:rPr>
              <w:t xml:space="preserve"> по системе «КНАУФ»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стен (за вычетом проемов)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0,807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Изоляция </w:t>
            </w:r>
            <w:r>
              <w:rPr>
                <w:rFonts w:ascii="Times New Roman" w:hAnsi="Times New Roman"/>
              </w:rPr>
              <w:t>внутренних стен и перегородок</w:t>
            </w:r>
            <w:r w:rsidRPr="00A658D8">
              <w:rPr>
                <w:rFonts w:ascii="Times New Roman" w:hAnsi="Times New Roman"/>
              </w:rPr>
              <w:t xml:space="preserve"> изделиями из волокнистых материалов насухо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0,807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Установка пароизоляционного слоя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0,807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Облицовка колонн листами ГВЛВ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0,07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Покрытие поверхностей стен грунтовкой глубокого проникновения за 1 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Установка штукатурных уголков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100 п. м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0,5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658D8">
              <w:rPr>
                <w:rFonts w:ascii="Times New Roman" w:hAnsi="Times New Roman"/>
              </w:rPr>
              <w:t xml:space="preserve">лучшенная </w:t>
            </w:r>
            <w:r>
              <w:rPr>
                <w:rFonts w:ascii="Times New Roman" w:hAnsi="Times New Roman"/>
              </w:rPr>
              <w:t>о</w:t>
            </w:r>
            <w:r w:rsidRPr="00A658D8">
              <w:rPr>
                <w:rFonts w:ascii="Times New Roman" w:hAnsi="Times New Roman"/>
              </w:rPr>
              <w:t xml:space="preserve">краска водоэмульсионными составами </w:t>
            </w:r>
            <w:r>
              <w:rPr>
                <w:rFonts w:ascii="Times New Roman" w:hAnsi="Times New Roman"/>
              </w:rPr>
              <w:t>стен, подготовленных</w:t>
            </w:r>
            <w:r w:rsidRPr="00A658D8">
              <w:rPr>
                <w:rFonts w:ascii="Times New Roman" w:hAnsi="Times New Roman"/>
              </w:rPr>
              <w:t xml:space="preserve"> под окраску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0,88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Установка металлических дверных блоков в готовые проемы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9,4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Разборка покрытий полов из плиток поливинилхлоридных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Устройство бетонных полов толщиной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Изготовление и установка арматурной сетки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1 т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0,344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Шлифовка бетонных полов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6A67ED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6A6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6A67ED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Обеспыливание поверхности</w:t>
            </w:r>
            <w:r>
              <w:rPr>
                <w:rFonts w:ascii="Times New Roman" w:hAnsi="Times New Roman"/>
              </w:rPr>
              <w:t xml:space="preserve"> пола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6A6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6A6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49,8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Грунтование водно-дисперсионной грунтовкой "Нортекс-Грунт" поверхностей</w:t>
            </w:r>
            <w:r>
              <w:rPr>
                <w:rFonts w:ascii="Times New Roman" w:hAnsi="Times New Roman"/>
              </w:rPr>
              <w:t xml:space="preserve"> пола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Устройство проводника из медной ленты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0,9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Покрытие поверхностей токоотводящей грунтовкой за 1раз пола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Устройство покрытий наливных составом на эпоксидной смоле толщиной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Устройство плинтусов поливинилхлоридных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0,25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Установка и разборка внутренних трубчатых инвентарных лесов при высоте помещений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6 м</w:t>
              </w:r>
            </w:smartTag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58D8">
                <w:rPr>
                  <w:rFonts w:ascii="Times New Roman" w:hAnsi="Times New Roman"/>
                </w:rPr>
                <w:t>100 м2</w:t>
              </w:r>
            </w:smartTag>
            <w:r w:rsidRPr="00A658D8">
              <w:rPr>
                <w:rFonts w:ascii="Times New Roman" w:hAnsi="Times New Roman"/>
              </w:rPr>
              <w:t xml:space="preserve"> горизонтальной проекции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0,498</w:t>
            </w:r>
          </w:p>
        </w:tc>
      </w:tr>
      <w:tr w:rsidR="004F355E" w:rsidRPr="00A658D8" w:rsidTr="00A658D8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Очистка помещений от строительного мусора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100 т мусора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0,022</w:t>
            </w:r>
          </w:p>
        </w:tc>
      </w:tr>
      <w:tr w:rsidR="004F355E" w:rsidRPr="00A658D8" w:rsidTr="004C72C7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Погрузка</w:t>
            </w:r>
            <w:r>
              <w:rPr>
                <w:rFonts w:ascii="Times New Roman" w:hAnsi="Times New Roman"/>
              </w:rPr>
              <w:t xml:space="preserve"> строительного мусора </w:t>
            </w:r>
            <w:r w:rsidRPr="00A658D8">
              <w:rPr>
                <w:rFonts w:ascii="Times New Roman" w:hAnsi="Times New Roman"/>
              </w:rPr>
              <w:t xml:space="preserve">экскаваторами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0,9</w:t>
            </w:r>
          </w:p>
        </w:tc>
      </w:tr>
      <w:tr w:rsidR="004F355E" w:rsidRPr="00A658D8" w:rsidTr="004C72C7">
        <w:trPr>
          <w:trHeight w:val="2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 xml:space="preserve">Перевозка </w:t>
            </w:r>
            <w:r>
              <w:rPr>
                <w:rFonts w:ascii="Times New Roman" w:hAnsi="Times New Roman"/>
              </w:rPr>
              <w:t>строительного мусора</w:t>
            </w:r>
            <w:r w:rsidRPr="00A658D8">
              <w:rPr>
                <w:rFonts w:ascii="Times New Roman" w:hAnsi="Times New Roman"/>
              </w:rPr>
              <w:t xml:space="preserve"> автомобилями-самосвалами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55E" w:rsidRPr="00A658D8" w:rsidRDefault="004F355E" w:rsidP="00A6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8D8">
              <w:rPr>
                <w:rFonts w:ascii="Times New Roman" w:hAnsi="Times New Roman"/>
              </w:rPr>
              <w:t>0,9</w:t>
            </w:r>
          </w:p>
        </w:tc>
      </w:tr>
    </w:tbl>
    <w:p w:rsidR="004F355E" w:rsidRPr="000F7C88" w:rsidRDefault="004F355E" w:rsidP="004C7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5E" w:rsidRDefault="004F355E" w:rsidP="004C7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5E" w:rsidRPr="00405CEE" w:rsidRDefault="004F355E" w:rsidP="004C72C7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4F355E" w:rsidRPr="000F7C88" w:rsidRDefault="004F355E" w:rsidP="004C7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355E" w:rsidRPr="000F7C88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223AF"/>
    <w:rsid w:val="00076A1D"/>
    <w:rsid w:val="00083E0B"/>
    <w:rsid w:val="00095B4F"/>
    <w:rsid w:val="000C6E88"/>
    <w:rsid w:val="000F4A53"/>
    <w:rsid w:val="000F7C88"/>
    <w:rsid w:val="001160DE"/>
    <w:rsid w:val="00125046"/>
    <w:rsid w:val="00131E3B"/>
    <w:rsid w:val="00133D88"/>
    <w:rsid w:val="001367F5"/>
    <w:rsid w:val="00141FA9"/>
    <w:rsid w:val="00150541"/>
    <w:rsid w:val="00163CB5"/>
    <w:rsid w:val="001849BC"/>
    <w:rsid w:val="001C1B4C"/>
    <w:rsid w:val="001C6849"/>
    <w:rsid w:val="001E1292"/>
    <w:rsid w:val="001E3E2A"/>
    <w:rsid w:val="00203D98"/>
    <w:rsid w:val="00205FBB"/>
    <w:rsid w:val="00223DEF"/>
    <w:rsid w:val="00231BF0"/>
    <w:rsid w:val="00232059"/>
    <w:rsid w:val="002801A6"/>
    <w:rsid w:val="002A18FD"/>
    <w:rsid w:val="002C59A0"/>
    <w:rsid w:val="002D7DE8"/>
    <w:rsid w:val="002E66BD"/>
    <w:rsid w:val="002F0990"/>
    <w:rsid w:val="002F0AA6"/>
    <w:rsid w:val="003052F5"/>
    <w:rsid w:val="00321A3F"/>
    <w:rsid w:val="00331195"/>
    <w:rsid w:val="003355E8"/>
    <w:rsid w:val="00344FF8"/>
    <w:rsid w:val="00361E4F"/>
    <w:rsid w:val="00382536"/>
    <w:rsid w:val="00387D07"/>
    <w:rsid w:val="003A6A49"/>
    <w:rsid w:val="003D1225"/>
    <w:rsid w:val="003D784A"/>
    <w:rsid w:val="003E3EBC"/>
    <w:rsid w:val="00405CEE"/>
    <w:rsid w:val="004110E6"/>
    <w:rsid w:val="004307C5"/>
    <w:rsid w:val="004350D1"/>
    <w:rsid w:val="00482F19"/>
    <w:rsid w:val="00483476"/>
    <w:rsid w:val="00496193"/>
    <w:rsid w:val="004A39B6"/>
    <w:rsid w:val="004B65D9"/>
    <w:rsid w:val="004B7F12"/>
    <w:rsid w:val="004C72C7"/>
    <w:rsid w:val="004D5952"/>
    <w:rsid w:val="004D7F02"/>
    <w:rsid w:val="004F180E"/>
    <w:rsid w:val="004F355E"/>
    <w:rsid w:val="00511A20"/>
    <w:rsid w:val="0052020D"/>
    <w:rsid w:val="00521195"/>
    <w:rsid w:val="005326DC"/>
    <w:rsid w:val="00552552"/>
    <w:rsid w:val="005554D4"/>
    <w:rsid w:val="00564C49"/>
    <w:rsid w:val="00565E2F"/>
    <w:rsid w:val="00575217"/>
    <w:rsid w:val="0058726E"/>
    <w:rsid w:val="005C4550"/>
    <w:rsid w:val="005C64F1"/>
    <w:rsid w:val="00632722"/>
    <w:rsid w:val="00637D39"/>
    <w:rsid w:val="006442F1"/>
    <w:rsid w:val="0064493D"/>
    <w:rsid w:val="006746D9"/>
    <w:rsid w:val="00682563"/>
    <w:rsid w:val="006A3F61"/>
    <w:rsid w:val="006A67ED"/>
    <w:rsid w:val="006B164F"/>
    <w:rsid w:val="006C7384"/>
    <w:rsid w:val="006D010A"/>
    <w:rsid w:val="006D0D87"/>
    <w:rsid w:val="006E5D06"/>
    <w:rsid w:val="007212F2"/>
    <w:rsid w:val="00732BD2"/>
    <w:rsid w:val="00736FF6"/>
    <w:rsid w:val="00771E3C"/>
    <w:rsid w:val="00776931"/>
    <w:rsid w:val="007848F4"/>
    <w:rsid w:val="007943EA"/>
    <w:rsid w:val="00795F32"/>
    <w:rsid w:val="00796FA1"/>
    <w:rsid w:val="007A14DA"/>
    <w:rsid w:val="007A6281"/>
    <w:rsid w:val="007D364A"/>
    <w:rsid w:val="007F12EC"/>
    <w:rsid w:val="008361CE"/>
    <w:rsid w:val="00864F18"/>
    <w:rsid w:val="00866779"/>
    <w:rsid w:val="008865D4"/>
    <w:rsid w:val="00893C20"/>
    <w:rsid w:val="00893E4D"/>
    <w:rsid w:val="0089523C"/>
    <w:rsid w:val="008C7AD1"/>
    <w:rsid w:val="008E2F1B"/>
    <w:rsid w:val="00902538"/>
    <w:rsid w:val="009660DD"/>
    <w:rsid w:val="00971702"/>
    <w:rsid w:val="00977620"/>
    <w:rsid w:val="0098181C"/>
    <w:rsid w:val="009A4BF2"/>
    <w:rsid w:val="00A048EA"/>
    <w:rsid w:val="00A1024D"/>
    <w:rsid w:val="00A15935"/>
    <w:rsid w:val="00A15F35"/>
    <w:rsid w:val="00A239E6"/>
    <w:rsid w:val="00A54FB6"/>
    <w:rsid w:val="00A563F3"/>
    <w:rsid w:val="00A65622"/>
    <w:rsid w:val="00A658D8"/>
    <w:rsid w:val="00A81CBB"/>
    <w:rsid w:val="00A930D9"/>
    <w:rsid w:val="00AB1127"/>
    <w:rsid w:val="00AD2CD5"/>
    <w:rsid w:val="00AD5C47"/>
    <w:rsid w:val="00B00BE5"/>
    <w:rsid w:val="00B04C62"/>
    <w:rsid w:val="00B1078C"/>
    <w:rsid w:val="00B12024"/>
    <w:rsid w:val="00B219F8"/>
    <w:rsid w:val="00B27585"/>
    <w:rsid w:val="00B27EEE"/>
    <w:rsid w:val="00B37280"/>
    <w:rsid w:val="00B50C25"/>
    <w:rsid w:val="00B57EAF"/>
    <w:rsid w:val="00B6092E"/>
    <w:rsid w:val="00B70C18"/>
    <w:rsid w:val="00B71418"/>
    <w:rsid w:val="00B717FF"/>
    <w:rsid w:val="00B76B94"/>
    <w:rsid w:val="00B76CDF"/>
    <w:rsid w:val="00BA343C"/>
    <w:rsid w:val="00BB179F"/>
    <w:rsid w:val="00BB39B3"/>
    <w:rsid w:val="00BE42A3"/>
    <w:rsid w:val="00C31719"/>
    <w:rsid w:val="00C35BAA"/>
    <w:rsid w:val="00C643EE"/>
    <w:rsid w:val="00C64412"/>
    <w:rsid w:val="00C649F1"/>
    <w:rsid w:val="00C837FF"/>
    <w:rsid w:val="00C86C6A"/>
    <w:rsid w:val="00C9334C"/>
    <w:rsid w:val="00CD1AB9"/>
    <w:rsid w:val="00CD6F3F"/>
    <w:rsid w:val="00CF6D5E"/>
    <w:rsid w:val="00D055B9"/>
    <w:rsid w:val="00D15115"/>
    <w:rsid w:val="00D21165"/>
    <w:rsid w:val="00D46D04"/>
    <w:rsid w:val="00D56AEC"/>
    <w:rsid w:val="00D57CED"/>
    <w:rsid w:val="00D60737"/>
    <w:rsid w:val="00D61B84"/>
    <w:rsid w:val="00D87EC5"/>
    <w:rsid w:val="00D97586"/>
    <w:rsid w:val="00DD4D5A"/>
    <w:rsid w:val="00DE30DA"/>
    <w:rsid w:val="00DE54AE"/>
    <w:rsid w:val="00DE7B77"/>
    <w:rsid w:val="00E05740"/>
    <w:rsid w:val="00E36578"/>
    <w:rsid w:val="00E40F55"/>
    <w:rsid w:val="00E56A94"/>
    <w:rsid w:val="00E63D10"/>
    <w:rsid w:val="00E81CF8"/>
    <w:rsid w:val="00E904DA"/>
    <w:rsid w:val="00E91986"/>
    <w:rsid w:val="00ED36F0"/>
    <w:rsid w:val="00F154B2"/>
    <w:rsid w:val="00F40C24"/>
    <w:rsid w:val="00F86AE4"/>
    <w:rsid w:val="00FB0591"/>
    <w:rsid w:val="00FB79EB"/>
    <w:rsid w:val="00FD5374"/>
    <w:rsid w:val="00FE79EE"/>
    <w:rsid w:val="00FF0CD1"/>
    <w:rsid w:val="00FF147C"/>
    <w:rsid w:val="00FF7B19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1358</TotalTime>
  <Pages>2</Pages>
  <Words>495</Words>
  <Characters>2824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_____________________ от ____________</dc:title>
  <dc:subject/>
  <dc:creator>yanvaryovana</dc:creator>
  <cp:keywords/>
  <dc:description/>
  <cp:lastModifiedBy>Solovyov</cp:lastModifiedBy>
  <cp:revision>14</cp:revision>
  <cp:lastPrinted>2017-12-25T07:28:00Z</cp:lastPrinted>
  <dcterms:created xsi:type="dcterms:W3CDTF">2018-02-02T12:27:00Z</dcterms:created>
  <dcterms:modified xsi:type="dcterms:W3CDTF">2018-03-19T09:47:00Z</dcterms:modified>
</cp:coreProperties>
</file>