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D" w:rsidRPr="00076A1D" w:rsidRDefault="00CE3F6D" w:rsidP="00405CE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76A1D">
        <w:rPr>
          <w:rFonts w:ascii="Times New Roman" w:hAnsi="Times New Roman"/>
          <w:sz w:val="18"/>
          <w:szCs w:val="18"/>
        </w:rPr>
        <w:t>Приложение № 1 к Договору _____________________ от _____</w:t>
      </w:r>
      <w:r>
        <w:rPr>
          <w:rFonts w:ascii="Times New Roman" w:hAnsi="Times New Roman"/>
          <w:sz w:val="18"/>
          <w:szCs w:val="18"/>
        </w:rPr>
        <w:t>_</w:t>
      </w:r>
      <w:r w:rsidRPr="00076A1D">
        <w:rPr>
          <w:rFonts w:ascii="Times New Roman" w:hAnsi="Times New Roman"/>
          <w:sz w:val="18"/>
          <w:szCs w:val="18"/>
        </w:rPr>
        <w:t>______</w:t>
      </w:r>
    </w:p>
    <w:p w:rsidR="00CE3F6D" w:rsidRDefault="00CE3F6D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503"/>
        <w:gridCol w:w="1417"/>
        <w:gridCol w:w="3933"/>
      </w:tblGrid>
      <w:tr w:rsidR="00CE3F6D" w:rsidRPr="0064493D" w:rsidTr="0064493D">
        <w:tc>
          <w:tcPr>
            <w:tcW w:w="4503" w:type="dxa"/>
          </w:tcPr>
          <w:p w:rsidR="00CE3F6D" w:rsidRPr="0064493D" w:rsidRDefault="00CE3F6D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CE3F6D" w:rsidRPr="0064493D" w:rsidRDefault="00CE3F6D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Pr="0064493D">
              <w:rPr>
                <w:rFonts w:ascii="Times New Roman" w:hAnsi="Times New Roman"/>
              </w:rPr>
              <w:t>»</w:t>
            </w:r>
          </w:p>
          <w:p w:rsidR="00CE3F6D" w:rsidRPr="0064493D" w:rsidRDefault="00CE3F6D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r>
              <w:rPr>
                <w:rFonts w:ascii="Times New Roman" w:hAnsi="Times New Roman"/>
              </w:rPr>
              <w:t>Логушин И.Ю.</w:t>
            </w:r>
          </w:p>
          <w:p w:rsidR="00CE3F6D" w:rsidRDefault="00CE3F6D" w:rsidP="00525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 20</w:t>
            </w:r>
            <w:r w:rsidRPr="00991228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64493D">
              <w:rPr>
                <w:rFonts w:ascii="Times New Roman" w:hAnsi="Times New Roman"/>
              </w:rPr>
              <w:t>г.</w:t>
            </w:r>
          </w:p>
          <w:p w:rsidR="00CE3F6D" w:rsidRPr="0064493D" w:rsidRDefault="00CE3F6D" w:rsidP="00525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3F6D" w:rsidRPr="0064493D" w:rsidRDefault="00CE3F6D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CE3F6D" w:rsidRPr="0064493D" w:rsidRDefault="00CE3F6D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CE3F6D" w:rsidRPr="0064493D" w:rsidRDefault="00CE3F6D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АО «ММЗ»</w:t>
            </w:r>
          </w:p>
          <w:p w:rsidR="00CE3F6D" w:rsidRPr="0064493D" w:rsidRDefault="00CE3F6D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CE3F6D" w:rsidRPr="0064493D" w:rsidRDefault="00CE3F6D" w:rsidP="004F180E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«____» ____________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64493D">
                <w:rPr>
                  <w:rFonts w:ascii="Times New Roman" w:hAnsi="Times New Roman"/>
                </w:rPr>
                <w:t>20</w:t>
              </w:r>
              <w:r w:rsidRPr="00991228">
                <w:rPr>
                  <w:rFonts w:ascii="Times New Roman" w:hAnsi="Times New Roman"/>
                </w:rPr>
                <w:t>18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64493D">
                <w:rPr>
                  <w:rFonts w:ascii="Times New Roman" w:hAnsi="Times New Roman"/>
                </w:rPr>
                <w:t>г</w:t>
              </w:r>
            </w:smartTag>
            <w:r w:rsidRPr="0064493D">
              <w:rPr>
                <w:rFonts w:ascii="Times New Roman" w:hAnsi="Times New Roman"/>
              </w:rPr>
              <w:t>.</w:t>
            </w:r>
          </w:p>
        </w:tc>
      </w:tr>
    </w:tbl>
    <w:p w:rsidR="00CE3F6D" w:rsidRDefault="00CE3F6D" w:rsidP="00405C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CE3F6D" w:rsidRDefault="00CE3F6D" w:rsidP="00525258">
      <w:pPr>
        <w:spacing w:after="0"/>
        <w:jc w:val="center"/>
        <w:rPr>
          <w:rFonts w:ascii="Times New Roman" w:hAnsi="Times New Roman"/>
        </w:rPr>
      </w:pPr>
      <w:r w:rsidRPr="00F86AE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Общестроительные работы в корпусе 3 (цех 82) в осях (6/7 - 7/8) (Т/1 - Х/1)</w:t>
      </w:r>
    </w:p>
    <w:p w:rsidR="00CE3F6D" w:rsidRDefault="00CE3F6D" w:rsidP="006E30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E30A1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к.124 «БТК»</w:t>
      </w:r>
      <w:r w:rsidRPr="006E30A1"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</w:p>
    <w:p w:rsidR="00CE3F6D" w:rsidRPr="006E30A1" w:rsidRDefault="00CE3F6D" w:rsidP="006E30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910" w:type="dxa"/>
        <w:tblInd w:w="-12" w:type="dxa"/>
        <w:tblLayout w:type="fixed"/>
        <w:tblLook w:val="0000"/>
      </w:tblPr>
      <w:tblGrid>
        <w:gridCol w:w="560"/>
        <w:gridCol w:w="7040"/>
        <w:gridCol w:w="1210"/>
        <w:gridCol w:w="1100"/>
      </w:tblGrid>
      <w:tr w:rsidR="00CE3F6D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Наименование работ и затрат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Количество</w:t>
            </w:r>
          </w:p>
        </w:tc>
      </w:tr>
      <w:tr w:rsidR="00CE3F6D" w:rsidRPr="006E30A1" w:rsidTr="007F644C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3F6D" w:rsidRPr="006E30A1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деревянных оштукатуренных щитовых перегородок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0,36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деревянных перекрытий по балкам с накатами из досок в 2 слоя, теплоизоляционного слоя и подшивкой двп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0,363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подшивки потолков из листовой стали в 2 слоя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0,363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Устройство одноуровневых подвесных потолков из гипсокартонных листов (ГКЛ) по системе «КНАУФ»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0,484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Изоляция перекрытий изделиями из волокнистых и зернистых материалов насухо t=100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 м3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4,84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Установка пароизоляционного слоя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0,484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Покрытие поверхностей потолков грунтовкой глубокого проникновения за 1 раз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0,484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Шпаклевка потолков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0,484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Водоэмульсионная окраска потолков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0,484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Устройство перегородок с изоляционной прослойкой толщиной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мм</w:t>
              </w:r>
            </w:smartTag>
            <w:r w:rsidRPr="000B4BB5">
              <w:rPr>
                <w:rFonts w:ascii="Times New Roman" w:hAnsi="Times New Roman"/>
              </w:rPr>
              <w:t xml:space="preserve"> с облицовкой ГВЛВ в 1 слой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0,5551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Облицовка стен по системе «КНАУФ» по одинарному металлическому каркасу из потолочного профиля гипсоволокнистыми листами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0,326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Установка пароизоляционного слоя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1,11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Покрытие поверхностей стен грунтовкой бетон-контакт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0,07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Сплошное выравнивание внутренних поверхностей стен (однослойное оштукатуривание)</w:t>
            </w:r>
            <w:r>
              <w:rPr>
                <w:rFonts w:ascii="Times New Roman" w:hAnsi="Times New Roman"/>
              </w:rPr>
              <w:t xml:space="preserve"> </w:t>
            </w:r>
            <w:r w:rsidRPr="000B4BB5">
              <w:rPr>
                <w:rFonts w:ascii="Times New Roman" w:hAnsi="Times New Roman"/>
              </w:rPr>
              <w:t xml:space="preserve">из сухих растворных смесей толщиной до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0,07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покрытия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1,5076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Шпаклевка стен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1,5076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Окраска водоэмульсионными составами по сборным конструкциям стен, подготовленным под окраску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1,5076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Окраска колонн масляными составами по штукатурке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0,073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Установка решеток радиаторных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 решетка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Улучшенная масляная окраска ранее окрашенных окон за два раза с расчисткой старой краски до 35%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0,033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Установка подоконных досок из ПВХ в каменных стенах толщиной свыше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0,51 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100 п. 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0,029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Разборка дверных деревянных проемов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0,02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Установка деревянных дверных блоков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0,027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плинтусов деревянных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0,262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покрытий полов из линолеума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0,363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покрытий полов из древесностружечных плит в один слой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0,363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Разборка </w:t>
            </w:r>
            <w:r>
              <w:rPr>
                <w:rFonts w:ascii="Times New Roman" w:hAnsi="Times New Roman"/>
              </w:rPr>
              <w:t>оснований покрытия полов</w:t>
            </w:r>
            <w:r w:rsidRPr="000B4BB5">
              <w:rPr>
                <w:rFonts w:ascii="Times New Roman" w:hAnsi="Times New Roman"/>
              </w:rPr>
              <w:t xml:space="preserve"> из досок и брусков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0,363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Разборка бетонных полов толщиной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250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4,9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бетонных фундаментов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2,4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Разборка покрытий полов из металлических плит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0,03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Разборка кирпичных стен </w:t>
            </w:r>
            <w:r>
              <w:rPr>
                <w:rFonts w:ascii="Times New Roman" w:hAnsi="Times New Roman"/>
              </w:rPr>
              <w:t xml:space="preserve">кабельного </w:t>
            </w:r>
            <w:r w:rsidRPr="000B4BB5">
              <w:rPr>
                <w:rFonts w:ascii="Times New Roman" w:hAnsi="Times New Roman"/>
              </w:rPr>
              <w:t>канала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Механизированная разработка грунта в стеснённых условиях</w:t>
            </w:r>
          </w:p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0B4BB5">
              <w:rPr>
                <w:rFonts w:ascii="Times New Roman" w:hAnsi="Times New Roman"/>
              </w:rPr>
              <w:t>=100 мм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0,592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Устройство песчаной подготовки толщ.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150 мм</w:t>
              </w:r>
            </w:smartTag>
            <w:r w:rsidRPr="000B4BB5"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 м3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8,9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Устройство гидроизоляции из полиэтиленовой пленки в один  слой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0,592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Изготовление арматурной сетки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1 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0,605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Устройство полов бетонных толщиной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250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0,592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Шлифовка бетонных полов с устройством топпинга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0,592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Грунтовка составом Klebekraft AC-S200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0,592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39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Нарезка швов в бетоне с заполнением швов герметиком при устройстве полимерных наливных полов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0,041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Устройство покрытий из линолеума насухо со свариванием полотнищ в стыках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0,484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Устройство плинтусов пластиковых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0,301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Установка и разборка защитного вертикального ограждения из тента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0,728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Установка и разборка внутренних трубчатых инвентарных лесов при высоте помещений до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6 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100 м2</w:t>
              </w:r>
            </w:smartTag>
            <w:r w:rsidRPr="000B4BB5">
              <w:rPr>
                <w:rFonts w:ascii="Times New Roman" w:hAnsi="Times New Roman"/>
              </w:rPr>
              <w:t xml:space="preserve"> горизонтальной проекции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0,35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Очистка помещений от строительного мусора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100 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0,51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Механизированная п</w:t>
            </w:r>
            <w:r w:rsidRPr="000B4BB5">
              <w:rPr>
                <w:rFonts w:ascii="Times New Roman" w:hAnsi="Times New Roman"/>
              </w:rPr>
              <w:t>огрузка</w:t>
            </w:r>
            <w:r>
              <w:rPr>
                <w:rFonts w:ascii="Times New Roman" w:hAnsi="Times New Roman"/>
              </w:rPr>
              <w:t xml:space="preserve"> строительного</w:t>
            </w:r>
            <w:r w:rsidRPr="000B4B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B4BB5">
              <w:rPr>
                <w:rFonts w:ascii="Times New Roman" w:hAnsi="Times New Roman"/>
              </w:rPr>
              <w:t>усор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51</w:t>
            </w:r>
          </w:p>
        </w:tc>
      </w:tr>
      <w:tr w:rsidR="00CE3F6D" w:rsidRPr="006E30A1" w:rsidTr="000B4B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46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 xml:space="preserve">Перевозка </w:t>
            </w:r>
            <w:r>
              <w:rPr>
                <w:rFonts w:ascii="Times New Roman" w:hAnsi="Times New Roman"/>
              </w:rPr>
              <w:t>строительного</w:t>
            </w:r>
            <w:r w:rsidRPr="000B4B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B4BB5">
              <w:rPr>
                <w:rFonts w:ascii="Times New Roman" w:hAnsi="Times New Roman"/>
              </w:rPr>
              <w:t>усор</w:t>
            </w:r>
            <w:r>
              <w:rPr>
                <w:rFonts w:ascii="Times New Roman" w:hAnsi="Times New Roman"/>
              </w:rPr>
              <w:t>а</w:t>
            </w:r>
            <w:r w:rsidRPr="000B4BB5">
              <w:rPr>
                <w:rFonts w:ascii="Times New Roman" w:hAnsi="Times New Roman"/>
              </w:rPr>
              <w:t xml:space="preserve"> автомобилями-самосвалами грузоподъёмностью </w:t>
            </w:r>
            <w:r>
              <w:rPr>
                <w:rFonts w:ascii="Times New Roman" w:hAnsi="Times New Roman"/>
              </w:rPr>
              <w:t xml:space="preserve">до </w:t>
            </w:r>
            <w:r w:rsidRPr="000B4BB5">
              <w:rPr>
                <w:rFonts w:ascii="Times New Roman" w:hAnsi="Times New Roman"/>
              </w:rPr>
              <w:t xml:space="preserve">10 т. </w:t>
            </w:r>
            <w:r>
              <w:rPr>
                <w:rFonts w:ascii="Times New Roman" w:hAnsi="Times New Roman"/>
              </w:rPr>
              <w:t xml:space="preserve">на </w:t>
            </w:r>
            <w:r w:rsidRPr="000B4BB5">
              <w:rPr>
                <w:rFonts w:ascii="Times New Roman" w:hAnsi="Times New Roman"/>
              </w:rPr>
              <w:t xml:space="preserve">расстояние перевозки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0B4BB5">
                <w:rPr>
                  <w:rFonts w:ascii="Times New Roman" w:hAnsi="Times New Roman"/>
                </w:rPr>
                <w:t>21 км</w:t>
              </w:r>
            </w:smartTag>
            <w:r w:rsidRPr="000B4BB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F6D" w:rsidRPr="000B4BB5" w:rsidRDefault="00CE3F6D" w:rsidP="000B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BB5">
              <w:rPr>
                <w:rFonts w:ascii="Times New Roman" w:hAnsi="Times New Roman"/>
              </w:rPr>
              <w:t>51</w:t>
            </w:r>
          </w:p>
        </w:tc>
      </w:tr>
    </w:tbl>
    <w:p w:rsidR="00CE3F6D" w:rsidRDefault="00CE3F6D" w:rsidP="00771E3C">
      <w:pPr>
        <w:spacing w:after="0"/>
        <w:ind w:firstLine="709"/>
        <w:rPr>
          <w:rFonts w:ascii="Times New Roman" w:hAnsi="Times New Roman"/>
        </w:rPr>
      </w:pPr>
    </w:p>
    <w:p w:rsidR="00CE3F6D" w:rsidRDefault="00CE3F6D" w:rsidP="00771E3C">
      <w:pPr>
        <w:spacing w:after="0"/>
        <w:ind w:firstLine="709"/>
        <w:rPr>
          <w:rFonts w:ascii="Times New Roman" w:hAnsi="Times New Roman"/>
        </w:rPr>
      </w:pPr>
    </w:p>
    <w:p w:rsidR="00CE3F6D" w:rsidRDefault="00CE3F6D" w:rsidP="00771E3C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p w:rsidR="00CE3F6D" w:rsidRPr="00B76CDF" w:rsidRDefault="00CE3F6D" w:rsidP="00B76CDF">
      <w:pPr>
        <w:rPr>
          <w:rFonts w:ascii="Times New Roman" w:hAnsi="Times New Roman"/>
        </w:rPr>
      </w:pPr>
    </w:p>
    <w:sectPr w:rsidR="00CE3F6D" w:rsidRPr="00B76CDF" w:rsidSect="00A43E07">
      <w:pgSz w:w="11906" w:h="16838" w:code="9"/>
      <w:pgMar w:top="89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05605"/>
    <w:rsid w:val="00076A1D"/>
    <w:rsid w:val="000B4BB5"/>
    <w:rsid w:val="000C6E88"/>
    <w:rsid w:val="000F19EE"/>
    <w:rsid w:val="000F4A53"/>
    <w:rsid w:val="001160DE"/>
    <w:rsid w:val="00125046"/>
    <w:rsid w:val="00131E3B"/>
    <w:rsid w:val="00141FA9"/>
    <w:rsid w:val="00163CB5"/>
    <w:rsid w:val="001B1A06"/>
    <w:rsid w:val="001E1292"/>
    <w:rsid w:val="00205FBB"/>
    <w:rsid w:val="002A18FD"/>
    <w:rsid w:val="002C59A0"/>
    <w:rsid w:val="002E66BD"/>
    <w:rsid w:val="002F0990"/>
    <w:rsid w:val="002F0AA6"/>
    <w:rsid w:val="00321A3F"/>
    <w:rsid w:val="00344FF8"/>
    <w:rsid w:val="00387D07"/>
    <w:rsid w:val="003933B7"/>
    <w:rsid w:val="00395926"/>
    <w:rsid w:val="003D784A"/>
    <w:rsid w:val="00405CEE"/>
    <w:rsid w:val="004110E6"/>
    <w:rsid w:val="004307C5"/>
    <w:rsid w:val="004350D1"/>
    <w:rsid w:val="00482F19"/>
    <w:rsid w:val="00496193"/>
    <w:rsid w:val="004A2B91"/>
    <w:rsid w:val="004A364C"/>
    <w:rsid w:val="004A39B6"/>
    <w:rsid w:val="004B7F12"/>
    <w:rsid w:val="004D5952"/>
    <w:rsid w:val="004F180E"/>
    <w:rsid w:val="00525258"/>
    <w:rsid w:val="005554D4"/>
    <w:rsid w:val="00575D90"/>
    <w:rsid w:val="0058726E"/>
    <w:rsid w:val="005C4550"/>
    <w:rsid w:val="00637D39"/>
    <w:rsid w:val="006442F1"/>
    <w:rsid w:val="0064493D"/>
    <w:rsid w:val="006746D9"/>
    <w:rsid w:val="006B164F"/>
    <w:rsid w:val="006B7CF5"/>
    <w:rsid w:val="006D010A"/>
    <w:rsid w:val="006E30A1"/>
    <w:rsid w:val="006E4BD4"/>
    <w:rsid w:val="006E5D06"/>
    <w:rsid w:val="00732BD2"/>
    <w:rsid w:val="0076135A"/>
    <w:rsid w:val="007665DF"/>
    <w:rsid w:val="00771E3C"/>
    <w:rsid w:val="007848F4"/>
    <w:rsid w:val="00795F32"/>
    <w:rsid w:val="007C4410"/>
    <w:rsid w:val="007D364A"/>
    <w:rsid w:val="007F12EC"/>
    <w:rsid w:val="007F644C"/>
    <w:rsid w:val="008204C2"/>
    <w:rsid w:val="008361CE"/>
    <w:rsid w:val="008865D4"/>
    <w:rsid w:val="00893E4D"/>
    <w:rsid w:val="00897510"/>
    <w:rsid w:val="008C4849"/>
    <w:rsid w:val="00963449"/>
    <w:rsid w:val="009660DD"/>
    <w:rsid w:val="0098181C"/>
    <w:rsid w:val="00991228"/>
    <w:rsid w:val="00993373"/>
    <w:rsid w:val="00A018C4"/>
    <w:rsid w:val="00A1024D"/>
    <w:rsid w:val="00A14871"/>
    <w:rsid w:val="00A15935"/>
    <w:rsid w:val="00A239E6"/>
    <w:rsid w:val="00A43E07"/>
    <w:rsid w:val="00A44532"/>
    <w:rsid w:val="00A54FB6"/>
    <w:rsid w:val="00A563F3"/>
    <w:rsid w:val="00A65622"/>
    <w:rsid w:val="00A81CBB"/>
    <w:rsid w:val="00A930D9"/>
    <w:rsid w:val="00AB1127"/>
    <w:rsid w:val="00AD2CD5"/>
    <w:rsid w:val="00AD5C47"/>
    <w:rsid w:val="00B00BE5"/>
    <w:rsid w:val="00B1078C"/>
    <w:rsid w:val="00B219F8"/>
    <w:rsid w:val="00B27585"/>
    <w:rsid w:val="00B27EEE"/>
    <w:rsid w:val="00B6092E"/>
    <w:rsid w:val="00B70C18"/>
    <w:rsid w:val="00B71418"/>
    <w:rsid w:val="00B717FF"/>
    <w:rsid w:val="00B76B94"/>
    <w:rsid w:val="00B76CDF"/>
    <w:rsid w:val="00BB39B3"/>
    <w:rsid w:val="00BC03FE"/>
    <w:rsid w:val="00BF2318"/>
    <w:rsid w:val="00C35BAA"/>
    <w:rsid w:val="00C63C92"/>
    <w:rsid w:val="00C643EE"/>
    <w:rsid w:val="00C837FF"/>
    <w:rsid w:val="00C86C6A"/>
    <w:rsid w:val="00C9334C"/>
    <w:rsid w:val="00CD1AB9"/>
    <w:rsid w:val="00CE3F6D"/>
    <w:rsid w:val="00D055B9"/>
    <w:rsid w:val="00D15115"/>
    <w:rsid w:val="00D243E2"/>
    <w:rsid w:val="00D46D04"/>
    <w:rsid w:val="00D56AEC"/>
    <w:rsid w:val="00D57CED"/>
    <w:rsid w:val="00D60737"/>
    <w:rsid w:val="00D61B84"/>
    <w:rsid w:val="00D80BA7"/>
    <w:rsid w:val="00DD4D5A"/>
    <w:rsid w:val="00E36893"/>
    <w:rsid w:val="00E50C94"/>
    <w:rsid w:val="00E63D10"/>
    <w:rsid w:val="00E81CF8"/>
    <w:rsid w:val="00ED36F0"/>
    <w:rsid w:val="00EF3E54"/>
    <w:rsid w:val="00F86AE4"/>
    <w:rsid w:val="00FA1C6A"/>
    <w:rsid w:val="00FA2C8E"/>
    <w:rsid w:val="00FB0591"/>
    <w:rsid w:val="00FB79EB"/>
    <w:rsid w:val="00FD5374"/>
    <w:rsid w:val="00FF0CD1"/>
    <w:rsid w:val="00FF147C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Normal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Normal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Normal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Normal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Normal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Normal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1259</TotalTime>
  <Pages>2</Pages>
  <Words>603</Words>
  <Characters>3442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yanvaryovana</dc:creator>
  <cp:keywords/>
  <dc:description/>
  <cp:lastModifiedBy>Solovyov</cp:lastModifiedBy>
  <cp:revision>21</cp:revision>
  <cp:lastPrinted>2018-03-29T08:26:00Z</cp:lastPrinted>
  <dcterms:created xsi:type="dcterms:W3CDTF">2017-09-08T08:05:00Z</dcterms:created>
  <dcterms:modified xsi:type="dcterms:W3CDTF">2018-03-29T08:29:00Z</dcterms:modified>
</cp:coreProperties>
</file>