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3" w:rsidRPr="00076A1D" w:rsidRDefault="000F4A53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0F4A53" w:rsidRDefault="000F4A53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0F4A53" w:rsidRPr="0064493D" w:rsidTr="0064493D">
        <w:tc>
          <w:tcPr>
            <w:tcW w:w="4503" w:type="dxa"/>
          </w:tcPr>
          <w:p w:rsidR="000F4A53" w:rsidRPr="0064493D" w:rsidRDefault="000F4A53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0F4A53" w:rsidRPr="0064493D" w:rsidRDefault="000F4A53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0F4A53" w:rsidRPr="0064493D" w:rsidRDefault="000F4A53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0F4A53" w:rsidRDefault="000F4A53" w:rsidP="004F180E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 ____________ 20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64493D">
              <w:rPr>
                <w:rFonts w:ascii="Times New Roman" w:hAnsi="Times New Roman"/>
              </w:rPr>
              <w:t>г.</w:t>
            </w:r>
          </w:p>
          <w:p w:rsidR="000F4A53" w:rsidRPr="0064493D" w:rsidRDefault="000F4A53" w:rsidP="004F180E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4A53" w:rsidRPr="0064493D" w:rsidRDefault="000F4A53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0F4A53" w:rsidRPr="0064493D" w:rsidRDefault="000F4A53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0F4A53" w:rsidRPr="0064493D" w:rsidRDefault="000F4A53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0F4A53" w:rsidRPr="0064493D" w:rsidRDefault="000F4A53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0F4A53" w:rsidRPr="0064493D" w:rsidRDefault="000F4A53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 w:rsidRPr="0064493D">
              <w:rPr>
                <w:rFonts w:ascii="Times New Roman" w:hAnsi="Times New Roman"/>
              </w:rPr>
              <w:t>г.</w:t>
            </w:r>
          </w:p>
        </w:tc>
      </w:tr>
    </w:tbl>
    <w:p w:rsidR="000F4A53" w:rsidRDefault="000F4A53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0F4A53" w:rsidRPr="00F86AE4" w:rsidRDefault="000F4A53" w:rsidP="00F86AE4">
      <w:pPr>
        <w:spacing w:after="0"/>
        <w:ind w:firstLine="709"/>
        <w:rPr>
          <w:rFonts w:ascii="Times New Roman" w:hAnsi="Times New Roman"/>
        </w:rPr>
      </w:pPr>
      <w:r w:rsidRPr="00F86AE4">
        <w:rPr>
          <w:rFonts w:ascii="Times New Roman" w:hAnsi="Times New Roman"/>
        </w:rPr>
        <w:t xml:space="preserve">На Устройство проемов для прокладки воздуховодов в помещениях корпуса </w:t>
      </w:r>
      <w:r>
        <w:rPr>
          <w:rFonts w:ascii="Times New Roman" w:hAnsi="Times New Roman"/>
        </w:rPr>
        <w:t>15</w:t>
      </w:r>
      <w:r w:rsidRPr="00F86AE4">
        <w:rPr>
          <w:rFonts w:ascii="Times New Roman" w:hAnsi="Times New Roman"/>
        </w:rPr>
        <w:t xml:space="preserve"> цех 6</w:t>
      </w:r>
    </w:p>
    <w:p w:rsidR="000F4A53" w:rsidRDefault="000F4A53" w:rsidP="00AD5C47">
      <w:pPr>
        <w:spacing w:after="0"/>
        <w:ind w:firstLine="709"/>
        <w:rPr>
          <w:rFonts w:ascii="Times New Roman" w:hAnsi="Times New Roman"/>
        </w:rPr>
      </w:pPr>
      <w:r w:rsidRPr="00F86AE4">
        <w:rPr>
          <w:rFonts w:ascii="Times New Roman" w:hAnsi="Times New Roman"/>
        </w:rPr>
        <w:t xml:space="preserve"> (на участке хромирования, нанесения цинка и кадмия с изоляцией, участке травления)</w:t>
      </w:r>
    </w:p>
    <w:tbl>
      <w:tblPr>
        <w:tblW w:w="99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6050"/>
        <w:gridCol w:w="1760"/>
        <w:gridCol w:w="1540"/>
      </w:tblGrid>
      <w:tr w:rsidR="000F4A53" w:rsidRPr="00AD2CD5" w:rsidTr="00AD5C47">
        <w:trPr>
          <w:trHeight w:val="284"/>
        </w:trPr>
        <w:tc>
          <w:tcPr>
            <w:tcW w:w="560" w:type="dxa"/>
            <w:vAlign w:val="center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344FF8">
              <w:rPr>
                <w:rFonts w:ascii="Times New Roman" w:hAnsi="Times New Roman"/>
              </w:rPr>
              <w:t>№ п/п</w:t>
            </w:r>
          </w:p>
        </w:tc>
        <w:tc>
          <w:tcPr>
            <w:tcW w:w="6050" w:type="dxa"/>
            <w:vAlign w:val="center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344FF8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1760" w:type="dxa"/>
            <w:vAlign w:val="center"/>
          </w:tcPr>
          <w:p w:rsidR="000F4A53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344FF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40" w:type="dxa"/>
            <w:noWrap/>
            <w:vAlign w:val="center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344FF8">
              <w:rPr>
                <w:rFonts w:ascii="Times New Roman" w:hAnsi="Times New Roman"/>
              </w:rPr>
              <w:t>Количество</w:t>
            </w:r>
          </w:p>
        </w:tc>
      </w:tr>
      <w:tr w:rsidR="000F4A53" w:rsidRPr="00AD2CD5" w:rsidTr="007F12EC">
        <w:trPr>
          <w:trHeight w:val="284"/>
        </w:trPr>
        <w:tc>
          <w:tcPr>
            <w:tcW w:w="560" w:type="dxa"/>
            <w:vAlign w:val="center"/>
          </w:tcPr>
          <w:p w:rsidR="000F4A53" w:rsidRPr="00AD2CD5" w:rsidRDefault="000F4A53" w:rsidP="007F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</w:t>
            </w:r>
          </w:p>
        </w:tc>
        <w:tc>
          <w:tcPr>
            <w:tcW w:w="6050" w:type="dxa"/>
            <w:vAlign w:val="center"/>
          </w:tcPr>
          <w:p w:rsidR="000F4A53" w:rsidRPr="00AD2CD5" w:rsidRDefault="000F4A53" w:rsidP="007F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</w:t>
            </w:r>
          </w:p>
        </w:tc>
        <w:tc>
          <w:tcPr>
            <w:tcW w:w="1760" w:type="dxa"/>
            <w:vAlign w:val="center"/>
          </w:tcPr>
          <w:p w:rsidR="000F4A53" w:rsidRDefault="000F4A53" w:rsidP="007F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0F4A53" w:rsidRPr="00AD2CD5" w:rsidRDefault="000F4A53" w:rsidP="007F12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4</w:t>
            </w:r>
          </w:p>
        </w:tc>
      </w:tr>
      <w:tr w:rsidR="000F4A53" w:rsidRPr="00AD2CD5" w:rsidTr="00AD5C47">
        <w:trPr>
          <w:trHeight w:val="284"/>
        </w:trPr>
        <w:tc>
          <w:tcPr>
            <w:tcW w:w="9910" w:type="dxa"/>
            <w:gridSpan w:val="4"/>
            <w:vAlign w:val="center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</w:rPr>
              <w:t>Участок хромирования, нанесения цинка и кадмия с изоляцией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Прорезка проемов в перегородках из ГВЛВ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/>
                  <w:bCs/>
                  <w:color w:val="003300"/>
                </w:rPr>
                <w:t>1 м2</w:t>
              </w:r>
            </w:smartTag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3,1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Разборка облицовки стен из керамических глазурованных плиток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поверхности облицовки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0,0336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3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Изготовление и у</w:t>
            </w:r>
            <w:r w:rsidRPr="00AD2CD5">
              <w:rPr>
                <w:rFonts w:ascii="Times New Roman" w:hAnsi="Times New Roman"/>
                <w:bCs/>
                <w:color w:val="003300"/>
              </w:rPr>
              <w:t>ст</w:t>
            </w:r>
            <w:r>
              <w:rPr>
                <w:rFonts w:ascii="Times New Roman" w:hAnsi="Times New Roman"/>
                <w:bCs/>
                <w:color w:val="003300"/>
              </w:rPr>
              <w:t>ановка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металлических конструкций</w:t>
            </w:r>
            <w:r>
              <w:rPr>
                <w:rFonts w:ascii="Times New Roman" w:hAnsi="Times New Roman"/>
                <w:bCs/>
                <w:color w:val="003300"/>
              </w:rPr>
              <w:t xml:space="preserve"> усиления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1 т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0,6162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4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Масляная окраска металлических поверхностей</w:t>
            </w:r>
            <w:r>
              <w:rPr>
                <w:rFonts w:ascii="Times New Roman" w:hAnsi="Times New Roman"/>
                <w:bCs/>
                <w:color w:val="003300"/>
              </w:rPr>
              <w:t xml:space="preserve"> усиления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0,246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5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Пробивка в бетонных конструкциях стен борозд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</w:t>
              </w:r>
              <w:r>
                <w:rPr>
                  <w:rFonts w:ascii="Times New Roman" w:hAnsi="Times New Roman"/>
                  <w:bCs/>
                  <w:color w:val="003300"/>
                </w:rPr>
                <w:t>00</w:t>
              </w:r>
              <w:r w:rsidRPr="00AD2CD5">
                <w:rPr>
                  <w:rFonts w:ascii="Times New Roman" w:hAnsi="Times New Roman"/>
                  <w:bCs/>
                  <w:color w:val="003300"/>
                </w:rPr>
                <w:t xml:space="preserve"> м</w:t>
              </w:r>
            </w:smartTag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0,175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6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Пробивка в бетонных стенах и полах толщиной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мм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отверстий площадью до 500 см2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7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Пробивка отверстий диам</w:t>
            </w:r>
            <w:r>
              <w:rPr>
                <w:rFonts w:ascii="Times New Roman" w:hAnsi="Times New Roman"/>
                <w:bCs/>
                <w:color w:val="003300"/>
              </w:rPr>
              <w:t>етром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110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0,03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8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Установка гильз из стальных труб диаметром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110 мм</w:t>
              </w:r>
            </w:smartTag>
            <w:r w:rsidRPr="00AD2CD5">
              <w:rPr>
                <w:rFonts w:ascii="Times New Roman" w:hAnsi="Times New Roman"/>
                <w:i/>
                <w:iCs/>
                <w:color w:val="003300"/>
              </w:rPr>
              <w:br w:type="page"/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 шт. гильз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0,3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9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Заделка отверстий в местах прохода трубопроводов в оштукатуренных стенах и перегородках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0,03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10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Заделка проемов </w:t>
            </w:r>
            <w:r>
              <w:rPr>
                <w:rFonts w:ascii="Times New Roman" w:hAnsi="Times New Roman"/>
                <w:bCs/>
                <w:color w:val="003300"/>
              </w:rPr>
              <w:t xml:space="preserve">в </w:t>
            </w:r>
            <w:r w:rsidRPr="00AD2CD5">
              <w:rPr>
                <w:rFonts w:ascii="Times New Roman" w:hAnsi="Times New Roman"/>
                <w:bCs/>
                <w:color w:val="003300"/>
              </w:rPr>
              <w:t>стенах и перегородках каркасно-обшивных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проемов</w:t>
            </w:r>
          </w:p>
        </w:tc>
        <w:tc>
          <w:tcPr>
            <w:tcW w:w="1540" w:type="dxa"/>
            <w:noWrap/>
          </w:tcPr>
          <w:p w:rsidR="000F4A53" w:rsidRPr="00AD2CD5" w:rsidRDefault="000F4A53" w:rsidP="00981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0,42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11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Шпаклевка поверхности </w:t>
            </w:r>
            <w:r>
              <w:rPr>
                <w:rFonts w:ascii="Times New Roman" w:hAnsi="Times New Roman"/>
                <w:bCs/>
                <w:color w:val="003300"/>
              </w:rPr>
              <w:t xml:space="preserve">заделанных </w:t>
            </w:r>
            <w:r w:rsidRPr="00AD2CD5">
              <w:rPr>
                <w:rFonts w:ascii="Times New Roman" w:hAnsi="Times New Roman"/>
                <w:bCs/>
                <w:color w:val="003300"/>
              </w:rPr>
              <w:t>отверстий  за 1 раз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0,042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12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Грунтовка внутренней поверхности отве</w:t>
            </w:r>
            <w:r>
              <w:rPr>
                <w:rFonts w:ascii="Times New Roman" w:hAnsi="Times New Roman"/>
                <w:bCs/>
                <w:color w:val="003300"/>
              </w:rPr>
              <w:t>рстий за 1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раз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</w:t>
            </w:r>
            <w:r>
              <w:rPr>
                <w:rFonts w:ascii="Times New Roman" w:hAnsi="Times New Roman"/>
                <w:bCs/>
                <w:color w:val="003300"/>
              </w:rPr>
              <w:t>42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13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Окраска поверхности </w:t>
            </w:r>
            <w:r>
              <w:rPr>
                <w:rFonts w:ascii="Times New Roman" w:hAnsi="Times New Roman"/>
                <w:bCs/>
                <w:color w:val="003300"/>
              </w:rPr>
              <w:t xml:space="preserve">заделанных </w:t>
            </w:r>
            <w:r w:rsidRPr="00AD2CD5">
              <w:rPr>
                <w:rFonts w:ascii="Times New Roman" w:hAnsi="Times New Roman"/>
                <w:bCs/>
                <w:color w:val="003300"/>
              </w:rPr>
              <w:t>отве</w:t>
            </w:r>
            <w:r>
              <w:rPr>
                <w:rFonts w:ascii="Times New Roman" w:hAnsi="Times New Roman"/>
                <w:bCs/>
                <w:color w:val="003300"/>
              </w:rPr>
              <w:t>р</w:t>
            </w:r>
            <w:r w:rsidRPr="00AD2CD5">
              <w:rPr>
                <w:rFonts w:ascii="Times New Roman" w:hAnsi="Times New Roman"/>
                <w:bCs/>
                <w:color w:val="003300"/>
              </w:rPr>
              <w:t>стий краской ХВ-785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</w:t>
            </w:r>
            <w:r>
              <w:rPr>
                <w:rFonts w:ascii="Times New Roman" w:hAnsi="Times New Roman"/>
                <w:bCs/>
                <w:color w:val="003300"/>
              </w:rPr>
              <w:t>42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14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Пробивка в бетонных потолках отверстий площадью до 500 см2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15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Заделка отверстий в местах прохода трубопроводов в оштукатуренных перекрытиях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16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Разборка однослойной кровли и примыканий  из полимерного рулонного материала.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кровли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17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Разборка теплоизоляции на кровле из ваты минеральной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200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18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каркаса примыканий вент</w:t>
            </w:r>
            <w:r>
              <w:rPr>
                <w:rFonts w:ascii="Times New Roman" w:hAnsi="Times New Roman"/>
                <w:bCs/>
                <w:color w:val="003300"/>
              </w:rPr>
              <w:t>иляционных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труб</w:t>
            </w:r>
            <w:r w:rsidRPr="00AD2CD5">
              <w:rPr>
                <w:rFonts w:ascii="Times New Roman" w:hAnsi="Times New Roman"/>
                <w:i/>
                <w:iCs/>
                <w:color w:val="003300"/>
              </w:rPr>
              <w:br w:type="page"/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0,17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19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пароизоляции оклеечной в один слой кровли и примыканий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0,17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20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Утепление покрытий плитами из минеральной ваты кровли и примыканий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200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0,17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21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однослойной кровли и примыканий  из полимерного рулонного материала.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кровли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0,17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22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Установка и разборка инвентарных трубчатых лесов </w:t>
            </w:r>
            <w:r>
              <w:rPr>
                <w:rFonts w:ascii="Times New Roman" w:hAnsi="Times New Roman"/>
                <w:bCs/>
                <w:color w:val="003300"/>
              </w:rPr>
              <w:t xml:space="preserve">при высоте помещения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bCs/>
                  <w:color w:val="003300"/>
                </w:rPr>
                <w:t>6 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r>
              <w:rPr>
                <w:rFonts w:ascii="Times New Roman" w:hAnsi="Times New Roman"/>
                <w:bCs/>
                <w:color w:val="003300"/>
              </w:rPr>
              <w:t>горизонтальной проекции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1,192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23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Установка и разборка инвентарных трубчатых лесов </w:t>
            </w:r>
            <w:r>
              <w:rPr>
                <w:rFonts w:ascii="Times New Roman" w:hAnsi="Times New Roman"/>
                <w:bCs/>
                <w:color w:val="003300"/>
              </w:rPr>
              <w:t xml:space="preserve">при высоте помещения свыше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bCs/>
                  <w:color w:val="003300"/>
                </w:rPr>
                <w:t>6 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>
              <w:rPr>
                <w:rFonts w:ascii="Times New Roman" w:hAnsi="Times New Roman"/>
                <w:bCs/>
                <w:color w:val="003300"/>
              </w:rPr>
              <w:t xml:space="preserve"> горизонтальной проекции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0,08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24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Монтаж и демонтаж опалубки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1,34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25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Устройство бетонного основания </w:t>
            </w:r>
            <w:r>
              <w:rPr>
                <w:rFonts w:ascii="Times New Roman" w:hAnsi="Times New Roman"/>
                <w:bCs/>
                <w:color w:val="003300"/>
              </w:rPr>
              <w:t xml:space="preserve">обволовки </w:t>
            </w:r>
            <w:r w:rsidRPr="00AD2CD5">
              <w:rPr>
                <w:rFonts w:ascii="Times New Roman" w:hAnsi="Times New Roman"/>
                <w:bCs/>
                <w:color w:val="003300"/>
              </w:rPr>
              <w:t>ванн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м3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</w:t>
            </w:r>
            <w:r>
              <w:rPr>
                <w:rFonts w:ascii="Times New Roman" w:hAnsi="Times New Roman"/>
                <w:bCs/>
                <w:color w:val="003300"/>
              </w:rPr>
              <w:t>11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26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Оклейка бетонной поверхности полиизобутиленовыми пластинами на клее 88-СА в 2 слоя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24,3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27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Футеровка штучными кислотоупорными материалами на силикатной кислотоупорной замазке впустошовку плиткой кислотоупорной (керамической) толщиной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35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площади футеровки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24,3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28</w:t>
            </w: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Разделка швов футеровки эпоксидной замазкой при укладке плитки кислотоупорной керамической, глубина заполнения швов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15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разделываемой поверхности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24,3</w:t>
            </w:r>
          </w:p>
        </w:tc>
      </w:tr>
      <w:tr w:rsidR="000F4A53" w:rsidRPr="00AD2CD5" w:rsidTr="00AD5C47">
        <w:trPr>
          <w:trHeight w:val="284"/>
        </w:trPr>
        <w:tc>
          <w:tcPr>
            <w:tcW w:w="9910" w:type="dxa"/>
            <w:gridSpan w:val="4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CD5">
              <w:rPr>
                <w:rFonts w:ascii="Times New Roman" w:hAnsi="Times New Roman"/>
              </w:rPr>
              <w:t>Участок травления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Пробивка в бетонных конструкциях стен борозд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bCs/>
                  <w:color w:val="003300"/>
                </w:rPr>
                <w:t>100 м</w:t>
              </w:r>
            </w:smartTag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0,026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Пробивка в бетонных стенах и полах толщиной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/>
                  <w:bCs/>
                  <w:color w:val="003300"/>
                </w:rPr>
                <w:t>2</w:t>
              </w:r>
              <w:r w:rsidRPr="00AD2CD5">
                <w:rPr>
                  <w:rFonts w:ascii="Times New Roman" w:hAnsi="Times New Roman"/>
                  <w:bCs/>
                  <w:color w:val="003300"/>
                </w:rPr>
                <w:t>00 мм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отверстий площадью до 500 см2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100 шт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Обрамление проемов угловой сталью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 т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0,225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Масляная окраска металлических поверхностей</w:t>
            </w:r>
            <w:r>
              <w:rPr>
                <w:rFonts w:ascii="Times New Roman" w:hAnsi="Times New Roman"/>
                <w:bCs/>
                <w:color w:val="003300"/>
              </w:rPr>
              <w:t xml:space="preserve"> усиления</w:t>
            </w:r>
            <w:r w:rsidRPr="00AD2CD5">
              <w:rPr>
                <w:rFonts w:ascii="Times New Roman" w:hAnsi="Times New Roman"/>
                <w:bCs/>
                <w:color w:val="003300"/>
              </w:rPr>
              <w:t>, количество окрасок 2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Заделка проемов в перегородках из ГВЛ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проемов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Шпаклевка поверхности </w:t>
            </w:r>
            <w:r>
              <w:rPr>
                <w:rFonts w:ascii="Times New Roman" w:hAnsi="Times New Roman"/>
                <w:bCs/>
                <w:color w:val="003300"/>
              </w:rPr>
              <w:t xml:space="preserve">заделанных </w:t>
            </w:r>
            <w:r w:rsidRPr="00AD2CD5">
              <w:rPr>
                <w:rFonts w:ascii="Times New Roman" w:hAnsi="Times New Roman"/>
                <w:bCs/>
                <w:color w:val="003300"/>
              </w:rPr>
              <w:t>отверстий  за 1 раз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0,0004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Грунтовка внутренней поверхности отве</w:t>
            </w:r>
            <w:r>
              <w:rPr>
                <w:rFonts w:ascii="Times New Roman" w:hAnsi="Times New Roman"/>
                <w:bCs/>
                <w:color w:val="003300"/>
              </w:rPr>
              <w:t>р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стий за </w:t>
            </w:r>
            <w:r>
              <w:rPr>
                <w:rFonts w:ascii="Times New Roman" w:hAnsi="Times New Roman"/>
                <w:bCs/>
                <w:color w:val="003300"/>
              </w:rPr>
              <w:t>1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раза</w:t>
            </w:r>
            <w:r w:rsidRPr="00AD2CD5">
              <w:rPr>
                <w:rFonts w:ascii="Times New Roman" w:hAnsi="Times New Roman"/>
                <w:i/>
                <w:iCs/>
                <w:color w:val="003300"/>
              </w:rPr>
              <w:br w:type="page"/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0,0004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Окраска поверхности </w:t>
            </w:r>
            <w:r>
              <w:rPr>
                <w:rFonts w:ascii="Times New Roman" w:hAnsi="Times New Roman"/>
                <w:bCs/>
                <w:color w:val="003300"/>
              </w:rPr>
              <w:t xml:space="preserve">заделанных </w:t>
            </w:r>
            <w:r w:rsidRPr="00AD2CD5">
              <w:rPr>
                <w:rFonts w:ascii="Times New Roman" w:hAnsi="Times New Roman"/>
                <w:bCs/>
                <w:color w:val="003300"/>
              </w:rPr>
              <w:t>отве</w:t>
            </w:r>
            <w:r>
              <w:rPr>
                <w:rFonts w:ascii="Times New Roman" w:hAnsi="Times New Roman"/>
                <w:bCs/>
                <w:color w:val="003300"/>
              </w:rPr>
              <w:t>р</w:t>
            </w:r>
            <w:r w:rsidRPr="00AD2CD5">
              <w:rPr>
                <w:rFonts w:ascii="Times New Roman" w:hAnsi="Times New Roman"/>
                <w:bCs/>
                <w:color w:val="003300"/>
              </w:rPr>
              <w:t>стий краской ХВ-785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0,0004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Пробивка в бетонных конструкциях стен борозд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bCs/>
                  <w:color w:val="003300"/>
                </w:rPr>
                <w:t>100 м</w:t>
              </w:r>
            </w:smartTag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0,022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Пробивка в бетонных стенах и полах толщиной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мм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отверстий площадью до 500 см2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100 шт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Заделка отверстий в местах прохода трубопроводов в оштукатуренных перекрытиях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Разборка однослойной кровли и примыканий  из полимерного рулонного материала.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кровли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0,09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Разборка теплоизоляции на кровле из ваты минеральной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200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0,09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каркаса примыканий вент</w:t>
            </w:r>
            <w:r>
              <w:rPr>
                <w:rFonts w:ascii="Times New Roman" w:hAnsi="Times New Roman"/>
                <w:bCs/>
                <w:color w:val="003300"/>
              </w:rPr>
              <w:t>иляционных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труб</w:t>
            </w:r>
            <w:r w:rsidRPr="00AD2CD5">
              <w:rPr>
                <w:rFonts w:ascii="Times New Roman" w:hAnsi="Times New Roman"/>
                <w:i/>
                <w:iCs/>
                <w:color w:val="003300"/>
              </w:rPr>
              <w:br w:type="page"/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пароизоляции оклеечной в один слой кровли и примыканий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15935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Утепление покрытий плитами из минеральной ваты кровли и примыканий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200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Устройство однослойной кровли и примыканий  из полимерного рулонного материала.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100 2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0,2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Пробивка отверстий диам</w:t>
            </w:r>
            <w:r>
              <w:rPr>
                <w:rFonts w:ascii="Times New Roman" w:hAnsi="Times New Roman"/>
                <w:bCs/>
                <w:color w:val="003300"/>
              </w:rPr>
              <w:t>етром до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110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Установка гильз из стальных труб диаметром </w:t>
            </w:r>
            <w:r>
              <w:rPr>
                <w:rFonts w:ascii="Times New Roman" w:hAnsi="Times New Roman"/>
                <w:bCs/>
                <w:color w:val="0033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110 мм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 шт. гильз</w:t>
            </w:r>
          </w:p>
        </w:tc>
        <w:tc>
          <w:tcPr>
            <w:tcW w:w="1540" w:type="dxa"/>
            <w:noWrap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5554D4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Заделка отверстий в местах прохода трубопроводов в стенах и перегородках оштукатуренных</w:t>
            </w:r>
          </w:p>
        </w:tc>
        <w:tc>
          <w:tcPr>
            <w:tcW w:w="1760" w:type="dxa"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отверстий</w:t>
            </w:r>
          </w:p>
        </w:tc>
        <w:tc>
          <w:tcPr>
            <w:tcW w:w="1540" w:type="dxa"/>
            <w:noWrap/>
          </w:tcPr>
          <w:p w:rsidR="000F4A53" w:rsidRPr="00AD2CD5" w:rsidRDefault="000F4A53" w:rsidP="005554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FF147C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  <w:highlight w:val="yellow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Установка и разборка инвентарных трубчатых лесов </w:t>
            </w:r>
            <w:r>
              <w:rPr>
                <w:rFonts w:ascii="Times New Roman" w:hAnsi="Times New Roman"/>
                <w:bCs/>
                <w:color w:val="003300"/>
              </w:rPr>
              <w:t xml:space="preserve">при высоте помещения 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ascii="Times New Roman" w:hAnsi="Times New Roman"/>
                  <w:bCs/>
                  <w:color w:val="003300"/>
                </w:rPr>
                <w:t>6 м</w:t>
              </w:r>
            </w:smartTag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D2CD5">
                <w:rPr>
                  <w:rFonts w:ascii="Times New Roman" w:hAnsi="Times New Roman"/>
                  <w:bCs/>
                  <w:color w:val="003300"/>
                </w:rPr>
                <w:t>100 м2</w:t>
              </w:r>
            </w:smartTag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r>
              <w:rPr>
                <w:rFonts w:ascii="Times New Roman" w:hAnsi="Times New Roman"/>
                <w:bCs/>
                <w:color w:val="003300"/>
              </w:rPr>
              <w:t xml:space="preserve">горизонтальной 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проекции 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0,08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Очистка помещений от строительного мусора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100 т мусора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0,01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>
              <w:rPr>
                <w:rFonts w:ascii="Times New Roman" w:hAnsi="Times New Roman"/>
                <w:bCs/>
                <w:color w:val="003300"/>
              </w:rPr>
              <w:t>Погрузка строительного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r>
              <w:rPr>
                <w:rFonts w:ascii="Times New Roman" w:hAnsi="Times New Roman"/>
                <w:bCs/>
                <w:color w:val="003300"/>
              </w:rPr>
              <w:t>м</w:t>
            </w:r>
            <w:r w:rsidRPr="00AD2CD5">
              <w:rPr>
                <w:rFonts w:ascii="Times New Roman" w:hAnsi="Times New Roman"/>
                <w:bCs/>
                <w:color w:val="003300"/>
              </w:rPr>
              <w:t>усор</w:t>
            </w:r>
            <w:r>
              <w:rPr>
                <w:rFonts w:ascii="Times New Roman" w:hAnsi="Times New Roman"/>
                <w:bCs/>
                <w:color w:val="003300"/>
              </w:rPr>
              <w:t xml:space="preserve">а </w:t>
            </w:r>
            <w:r w:rsidRPr="00AD2CD5">
              <w:rPr>
                <w:rFonts w:ascii="Times New Roman" w:hAnsi="Times New Roman"/>
                <w:bCs/>
                <w:color w:val="003300"/>
              </w:rPr>
              <w:t>экскаваторами емкостью ковша до 0,5мЗ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т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</w:t>
            </w:r>
          </w:p>
        </w:tc>
      </w:tr>
      <w:tr w:rsidR="000F4A53" w:rsidRPr="00AD2CD5" w:rsidTr="00AD5C47">
        <w:trPr>
          <w:trHeight w:val="284"/>
        </w:trPr>
        <w:tc>
          <w:tcPr>
            <w:tcW w:w="5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</w:p>
        </w:tc>
        <w:tc>
          <w:tcPr>
            <w:tcW w:w="6050" w:type="dxa"/>
          </w:tcPr>
          <w:p w:rsidR="000F4A53" w:rsidRPr="00AD2CD5" w:rsidRDefault="000F4A53" w:rsidP="00AD5C47">
            <w:pPr>
              <w:spacing w:after="0" w:line="240" w:lineRule="auto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 xml:space="preserve">Перевозка </w:t>
            </w:r>
            <w:r>
              <w:rPr>
                <w:rFonts w:ascii="Times New Roman" w:hAnsi="Times New Roman"/>
                <w:bCs/>
                <w:color w:val="003300"/>
              </w:rPr>
              <w:t>строительного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</w:t>
            </w:r>
            <w:r>
              <w:rPr>
                <w:rFonts w:ascii="Times New Roman" w:hAnsi="Times New Roman"/>
                <w:bCs/>
                <w:color w:val="003300"/>
              </w:rPr>
              <w:t>м</w:t>
            </w:r>
            <w:r w:rsidRPr="00AD2CD5">
              <w:rPr>
                <w:rFonts w:ascii="Times New Roman" w:hAnsi="Times New Roman"/>
                <w:bCs/>
                <w:color w:val="003300"/>
              </w:rPr>
              <w:t>усор</w:t>
            </w:r>
            <w:r>
              <w:rPr>
                <w:rFonts w:ascii="Times New Roman" w:hAnsi="Times New Roman"/>
                <w:bCs/>
                <w:color w:val="003300"/>
              </w:rPr>
              <w:t>а</w:t>
            </w:r>
            <w:r w:rsidRPr="00AD2CD5">
              <w:rPr>
                <w:rFonts w:ascii="Times New Roman" w:hAnsi="Times New Roman"/>
                <w:bCs/>
                <w:color w:val="003300"/>
              </w:rPr>
              <w:t xml:space="preserve"> автомобилями-самосвалами грузоподъёмностью 10 т. </w:t>
            </w:r>
          </w:p>
        </w:tc>
        <w:tc>
          <w:tcPr>
            <w:tcW w:w="1760" w:type="dxa"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т</w:t>
            </w:r>
          </w:p>
        </w:tc>
        <w:tc>
          <w:tcPr>
            <w:tcW w:w="1540" w:type="dxa"/>
            <w:noWrap/>
          </w:tcPr>
          <w:p w:rsidR="000F4A53" w:rsidRPr="00AD2CD5" w:rsidRDefault="000F4A53" w:rsidP="00AD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3300"/>
              </w:rPr>
            </w:pPr>
            <w:r w:rsidRPr="00AD2CD5">
              <w:rPr>
                <w:rFonts w:ascii="Times New Roman" w:hAnsi="Times New Roman"/>
                <w:bCs/>
                <w:color w:val="003300"/>
              </w:rPr>
              <w:t>1</w:t>
            </w:r>
          </w:p>
        </w:tc>
      </w:tr>
    </w:tbl>
    <w:p w:rsidR="000F4A53" w:rsidRDefault="000F4A53" w:rsidP="00B76CDF">
      <w:pPr>
        <w:rPr>
          <w:rFonts w:ascii="Times New Roman" w:hAnsi="Times New Roman"/>
        </w:rPr>
      </w:pPr>
    </w:p>
    <w:p w:rsidR="000F4A53" w:rsidRDefault="000F4A53" w:rsidP="00771E3C">
      <w:pPr>
        <w:spacing w:after="0"/>
        <w:ind w:firstLine="709"/>
        <w:rPr>
          <w:rFonts w:ascii="Times New Roman" w:hAnsi="Times New Roman"/>
        </w:rPr>
      </w:pPr>
    </w:p>
    <w:p w:rsidR="000F4A53" w:rsidRDefault="000F4A53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0F4A53" w:rsidRPr="00B76CDF" w:rsidRDefault="000F4A53" w:rsidP="00B76CDF">
      <w:pPr>
        <w:rPr>
          <w:rFonts w:ascii="Times New Roman" w:hAnsi="Times New Roman"/>
        </w:rPr>
      </w:pPr>
    </w:p>
    <w:sectPr w:rsidR="000F4A53" w:rsidRPr="00B76CDF" w:rsidSect="004B7F12">
      <w:pgSz w:w="11906" w:h="16838" w:code="9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76A1D"/>
    <w:rsid w:val="000C6E88"/>
    <w:rsid w:val="000F4A53"/>
    <w:rsid w:val="001160DE"/>
    <w:rsid w:val="00125046"/>
    <w:rsid w:val="00131E3B"/>
    <w:rsid w:val="00141FA9"/>
    <w:rsid w:val="00163CB5"/>
    <w:rsid w:val="001E1292"/>
    <w:rsid w:val="00205FBB"/>
    <w:rsid w:val="002A18FD"/>
    <w:rsid w:val="002C59A0"/>
    <w:rsid w:val="002E66BD"/>
    <w:rsid w:val="002F0990"/>
    <w:rsid w:val="002F0AA6"/>
    <w:rsid w:val="00321A3F"/>
    <w:rsid w:val="00344FF8"/>
    <w:rsid w:val="00387D07"/>
    <w:rsid w:val="003D784A"/>
    <w:rsid w:val="00405CEE"/>
    <w:rsid w:val="004110E6"/>
    <w:rsid w:val="004307C5"/>
    <w:rsid w:val="00482F19"/>
    <w:rsid w:val="00496193"/>
    <w:rsid w:val="004A39B6"/>
    <w:rsid w:val="004B7F12"/>
    <w:rsid w:val="004D5952"/>
    <w:rsid w:val="004F180E"/>
    <w:rsid w:val="005554D4"/>
    <w:rsid w:val="0058726E"/>
    <w:rsid w:val="005C4550"/>
    <w:rsid w:val="006442F1"/>
    <w:rsid w:val="0064493D"/>
    <w:rsid w:val="006746D9"/>
    <w:rsid w:val="006B164F"/>
    <w:rsid w:val="006D010A"/>
    <w:rsid w:val="006E5D06"/>
    <w:rsid w:val="00732BD2"/>
    <w:rsid w:val="00771E3C"/>
    <w:rsid w:val="007848F4"/>
    <w:rsid w:val="00795F32"/>
    <w:rsid w:val="007D364A"/>
    <w:rsid w:val="007F12EC"/>
    <w:rsid w:val="008361CE"/>
    <w:rsid w:val="008865D4"/>
    <w:rsid w:val="00893E4D"/>
    <w:rsid w:val="0098181C"/>
    <w:rsid w:val="00A1024D"/>
    <w:rsid w:val="00A15935"/>
    <w:rsid w:val="00A239E6"/>
    <w:rsid w:val="00A54FB6"/>
    <w:rsid w:val="00A563F3"/>
    <w:rsid w:val="00A65622"/>
    <w:rsid w:val="00A81CBB"/>
    <w:rsid w:val="00A930D9"/>
    <w:rsid w:val="00AB1127"/>
    <w:rsid w:val="00AD2CD5"/>
    <w:rsid w:val="00AD5C47"/>
    <w:rsid w:val="00B00BE5"/>
    <w:rsid w:val="00B219F8"/>
    <w:rsid w:val="00B27585"/>
    <w:rsid w:val="00B27EEE"/>
    <w:rsid w:val="00B6092E"/>
    <w:rsid w:val="00B70C18"/>
    <w:rsid w:val="00B71418"/>
    <w:rsid w:val="00B717FF"/>
    <w:rsid w:val="00B76B94"/>
    <w:rsid w:val="00B76CDF"/>
    <w:rsid w:val="00BB39B3"/>
    <w:rsid w:val="00C643EE"/>
    <w:rsid w:val="00C837FF"/>
    <w:rsid w:val="00C86C6A"/>
    <w:rsid w:val="00C9334C"/>
    <w:rsid w:val="00CD1AB9"/>
    <w:rsid w:val="00D055B9"/>
    <w:rsid w:val="00D15115"/>
    <w:rsid w:val="00D46D04"/>
    <w:rsid w:val="00D56AEC"/>
    <w:rsid w:val="00D57CED"/>
    <w:rsid w:val="00D60737"/>
    <w:rsid w:val="00D61B84"/>
    <w:rsid w:val="00DD4D5A"/>
    <w:rsid w:val="00E63D10"/>
    <w:rsid w:val="00E81CF8"/>
    <w:rsid w:val="00ED36F0"/>
    <w:rsid w:val="00F86AE4"/>
    <w:rsid w:val="00FB0591"/>
    <w:rsid w:val="00FF0CD1"/>
    <w:rsid w:val="00FF147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2</Pages>
  <Words>760</Words>
  <Characters>4337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yanvaryovana</dc:creator>
  <cp:keywords/>
  <dc:description/>
  <cp:lastModifiedBy>Solovyov</cp:lastModifiedBy>
  <cp:revision>11</cp:revision>
  <cp:lastPrinted>2017-12-08T13:55:00Z</cp:lastPrinted>
  <dcterms:created xsi:type="dcterms:W3CDTF">2017-09-08T08:05:00Z</dcterms:created>
  <dcterms:modified xsi:type="dcterms:W3CDTF">2017-12-11T09:38:00Z</dcterms:modified>
</cp:coreProperties>
</file>