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965975" w:rsidRDefault="000F0714" w:rsidP="00F46C9F">
      <w:pPr>
        <w:pStyle w:val="a7"/>
        <w:spacing w:before="0" w:line="0" w:lineRule="atLeast"/>
        <w:jc w:val="center"/>
      </w:pPr>
      <w:r w:rsidRPr="00965975">
        <w:t xml:space="preserve">Сводная ведомость результатов </w:t>
      </w:r>
      <w:r w:rsidR="004654AF" w:rsidRPr="00965975">
        <w:t xml:space="preserve">проведения </w:t>
      </w:r>
      <w:r w:rsidRPr="00965975">
        <w:t>специальной оценки условий труда</w:t>
      </w:r>
    </w:p>
    <w:p w:rsidR="00B3448B" w:rsidRPr="00965975" w:rsidRDefault="00B3448B" w:rsidP="00F46C9F">
      <w:pPr>
        <w:spacing w:line="0" w:lineRule="atLeast"/>
      </w:pPr>
    </w:p>
    <w:p w:rsidR="00B3448B" w:rsidRPr="00965975" w:rsidRDefault="00B3448B" w:rsidP="00F46C9F">
      <w:pPr>
        <w:spacing w:line="0" w:lineRule="atLeast"/>
        <w:jc w:val="both"/>
      </w:pPr>
      <w:r w:rsidRPr="00965975">
        <w:t>Наименование организации:</w:t>
      </w:r>
      <w:r w:rsidRPr="00965975">
        <w:rPr>
          <w:rStyle w:val="a9"/>
        </w:rPr>
        <w:t xml:space="preserve"> </w:t>
      </w:r>
      <w:r w:rsidR="0063058F">
        <w:rPr>
          <w:rStyle w:val="a9"/>
        </w:rPr>
        <w:fldChar w:fldCharType="begin"/>
      </w:r>
      <w:r w:rsidR="0063058F">
        <w:rPr>
          <w:rStyle w:val="a9"/>
        </w:rPr>
        <w:instrText xml:space="preserve"> DOCVARIABLE ceh_info \* MERGEFORMAT </w:instrText>
      </w:r>
      <w:r w:rsidR="0063058F">
        <w:rPr>
          <w:rStyle w:val="a9"/>
        </w:rPr>
        <w:fldChar w:fldCharType="separate"/>
      </w:r>
      <w:r w:rsidR="006352FA" w:rsidRPr="006352FA">
        <w:rPr>
          <w:rStyle w:val="a9"/>
        </w:rPr>
        <w:t>Акционерное общество «Марийский машиностроительный завод»</w:t>
      </w:r>
      <w:r w:rsidR="0063058F">
        <w:rPr>
          <w:rStyle w:val="a9"/>
        </w:rPr>
        <w:fldChar w:fldCharType="end"/>
      </w:r>
      <w:r w:rsidRPr="00965975">
        <w:rPr>
          <w:rStyle w:val="a9"/>
        </w:rPr>
        <w:t> </w:t>
      </w:r>
    </w:p>
    <w:p w:rsidR="00F06873" w:rsidRPr="00965975" w:rsidRDefault="00F06873" w:rsidP="00F46C9F">
      <w:pPr>
        <w:suppressAutoHyphens/>
        <w:spacing w:line="0" w:lineRule="atLeast"/>
        <w:jc w:val="right"/>
      </w:pPr>
      <w:r w:rsidRPr="0096597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2835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6597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65975" w:rsidRDefault="004654AF" w:rsidP="00F46C9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6597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65975" w:rsidRDefault="004654AF" w:rsidP="00F46C9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965975" w:rsidRDefault="004654AF" w:rsidP="00F46C9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65975" w:rsidTr="00F46C9F">
        <w:trPr>
          <w:trHeight w:val="179"/>
          <w:jc w:val="center"/>
        </w:trPr>
        <w:tc>
          <w:tcPr>
            <w:tcW w:w="3518" w:type="dxa"/>
            <w:vMerge/>
            <w:vAlign w:val="center"/>
          </w:tcPr>
          <w:p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65975" w:rsidTr="00F46C9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965975" w:rsidRDefault="004654AF" w:rsidP="00F46C9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65975" w:rsidTr="00F46C9F">
        <w:trPr>
          <w:jc w:val="center"/>
        </w:trPr>
        <w:tc>
          <w:tcPr>
            <w:tcW w:w="3518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65975" w:rsidTr="00F46C9F">
        <w:trPr>
          <w:jc w:val="center"/>
        </w:trPr>
        <w:tc>
          <w:tcPr>
            <w:tcW w:w="3518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6597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126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835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63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65975" w:rsidTr="00F46C9F">
        <w:trPr>
          <w:jc w:val="center"/>
        </w:trPr>
        <w:tc>
          <w:tcPr>
            <w:tcW w:w="3518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6597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26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835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063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65975" w:rsidTr="00F46C9F">
        <w:trPr>
          <w:jc w:val="center"/>
        </w:trPr>
        <w:tc>
          <w:tcPr>
            <w:tcW w:w="3518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6597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26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835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3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65975" w:rsidTr="00F46C9F">
        <w:trPr>
          <w:jc w:val="center"/>
        </w:trPr>
        <w:tc>
          <w:tcPr>
            <w:tcW w:w="3518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6597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26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65975" w:rsidTr="00F46C9F">
        <w:trPr>
          <w:jc w:val="center"/>
        </w:trPr>
        <w:tc>
          <w:tcPr>
            <w:tcW w:w="3518" w:type="dxa"/>
            <w:vAlign w:val="center"/>
          </w:tcPr>
          <w:p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6597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26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65975" w:rsidRDefault="006352FA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65975" w:rsidRDefault="00F06873" w:rsidP="00F46C9F">
      <w:pPr>
        <w:pStyle w:val="a6"/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65975" w:rsidRDefault="00F06873" w:rsidP="00F46C9F">
      <w:pPr>
        <w:spacing w:line="0" w:lineRule="atLeast"/>
        <w:jc w:val="right"/>
      </w:pPr>
      <w:r w:rsidRPr="0096597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13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18"/>
        <w:gridCol w:w="993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65975" w:rsidTr="00965975">
        <w:trPr>
          <w:cantSplit/>
          <w:trHeight w:val="245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06873" w:rsidRPr="00965975" w:rsidRDefault="004654AF" w:rsidP="00F46C9F">
            <w:pPr>
              <w:spacing w:line="0" w:lineRule="atLeast"/>
              <w:jc w:val="center"/>
              <w:rPr>
                <w:sz w:val="20"/>
              </w:rPr>
            </w:pPr>
            <w:r w:rsidRPr="00965975">
              <w:rPr>
                <w:color w:val="000000"/>
                <w:sz w:val="20"/>
              </w:rPr>
              <w:t>Индиви</w:t>
            </w:r>
            <w:r w:rsidRPr="00965975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:rsidR="004654AF" w:rsidRPr="00965975" w:rsidRDefault="004654AF" w:rsidP="00F46C9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965975">
              <w:rPr>
                <w:color w:val="000000"/>
                <w:sz w:val="20"/>
              </w:rPr>
              <w:t>Профессия/</w:t>
            </w:r>
            <w:r w:rsidRPr="00965975">
              <w:rPr>
                <w:color w:val="000000"/>
                <w:sz w:val="20"/>
              </w:rPr>
              <w:br/>
              <w:t>должность/</w:t>
            </w:r>
            <w:r w:rsidRPr="0096597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65975" w:rsidRDefault="00F06873" w:rsidP="00F46C9F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F06873" w:rsidRPr="00965975" w:rsidRDefault="00F06873" w:rsidP="00F46C9F">
            <w:pPr>
              <w:spacing w:line="0" w:lineRule="atLeast"/>
              <w:jc w:val="center"/>
              <w:rPr>
                <w:sz w:val="20"/>
              </w:rPr>
            </w:pPr>
            <w:r w:rsidRPr="00965975">
              <w:rPr>
                <w:sz w:val="20"/>
              </w:rPr>
              <w:t>Классы</w:t>
            </w:r>
            <w:r w:rsidR="004654AF" w:rsidRPr="00965975">
              <w:rPr>
                <w:sz w:val="20"/>
              </w:rPr>
              <w:t xml:space="preserve"> </w:t>
            </w:r>
            <w:r w:rsidR="004654AF" w:rsidRPr="00965975">
              <w:rPr>
                <w:color w:val="000000"/>
                <w:sz w:val="20"/>
              </w:rPr>
              <w:t>(подклассы)</w:t>
            </w:r>
            <w:r w:rsidRPr="00965975">
              <w:rPr>
                <w:sz w:val="20"/>
              </w:rPr>
              <w:t xml:space="preserve"> условий труда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6597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Лечебно</w:t>
            </w:r>
            <w:r w:rsidRPr="00965975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Льготно</w:t>
            </w:r>
            <w:r w:rsidRPr="00965975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965975" w:rsidTr="00965975">
        <w:trPr>
          <w:cantSplit/>
          <w:trHeight w:val="2254"/>
          <w:tblHeader/>
        </w:trPr>
        <w:tc>
          <w:tcPr>
            <w:tcW w:w="1101" w:type="dxa"/>
            <w:vMerge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5975" w:rsidRDefault="00F46395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65975" w:rsidRDefault="00F46395" w:rsidP="00F46C9F">
            <w:pPr>
              <w:autoSpaceDE w:val="0"/>
              <w:autoSpaceDN w:val="0"/>
              <w:spacing w:line="0" w:lineRule="atLeast"/>
              <w:ind w:left="57"/>
              <w:rPr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96597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65975" w:rsidRDefault="00F06873" w:rsidP="00F46C9F">
            <w:pPr>
              <w:spacing w:line="0" w:lineRule="atLeast"/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65975" w:rsidTr="00965975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513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65975" w:rsidRDefault="00F06873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 w:rsidRPr="00965975">
              <w:rPr>
                <w:sz w:val="18"/>
                <w:szCs w:val="18"/>
              </w:rPr>
              <w:t>24</w:t>
            </w:r>
          </w:p>
        </w:tc>
      </w:tr>
      <w:tr w:rsidR="00965975" w:rsidRPr="00965975" w:rsidTr="00965975">
        <w:tc>
          <w:tcPr>
            <w:tcW w:w="1101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65975" w:rsidRPr="00965975" w:rsidRDefault="00965975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1. Цех №15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Огнеупорщик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Pr="00965975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2. Цех №18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3. НПК №20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20.9.А (20.8А)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мастера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20.11А (20.10А)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мастера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20.12А (20.10А)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мастера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4. Отдел №38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Процессный методолог - 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5. Цех №39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39.33 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6. Сборочное производство №42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42.13.031 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42.13.031А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42.13.032А (42.13.031А)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42.13.033А (42.13.031А)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42.08.027 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6352FA">
              <w:rPr>
                <w:i/>
                <w:sz w:val="18"/>
                <w:szCs w:val="18"/>
              </w:rPr>
              <w:t>2. Участок №57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42.16.57.01А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42.16.57.02А (42.16.57.01А)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42.16.57.03</w:t>
            </w:r>
            <w:r>
              <w:rPr>
                <w:sz w:val="18"/>
                <w:szCs w:val="18"/>
              </w:rPr>
              <w:lastRenderedPageBreak/>
              <w:t>А (42.16.57.01А)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Регулировщик радиоэлек</w:t>
            </w:r>
            <w:r>
              <w:rPr>
                <w:sz w:val="18"/>
                <w:szCs w:val="18"/>
              </w:rPr>
              <w:lastRenderedPageBreak/>
              <w:t>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42.16.57.04А (42.16.57.01А)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42.16.57.05А (42.16.57.01А)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42.16.57.06А (42.16.57.01А)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42.16.57.07А (42.16.57.01А)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42.16.57.08А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42.16.57.09А (42.16.57.08А)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42.16.57.10А (42.16.57.08А)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42.16.57.11А (42.16.57.08А)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42.16.57.12А </w:t>
            </w:r>
            <w:r>
              <w:rPr>
                <w:sz w:val="18"/>
                <w:szCs w:val="18"/>
              </w:rPr>
              <w:lastRenderedPageBreak/>
              <w:t>(42.16.57.08А)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42.16.57.13А (42.16.57.08А)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42.16.57.14А (42.16.57.08А)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42.16.57.15А (42.16.57.08А)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42.16.57.16А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42.16.57.17А (42.16.57.16А)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42.16.57.18А (42.16.57.16А)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42.16.57.19А (42.16.57.16А)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42.16.57.20А (42.16.57.16А)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42.16.57.21А (42.16.57.1</w:t>
            </w:r>
            <w:r>
              <w:rPr>
                <w:sz w:val="18"/>
                <w:szCs w:val="18"/>
              </w:rPr>
              <w:lastRenderedPageBreak/>
              <w:t>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42.16.57.22А (42.16.57.16А)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42.16.57.23А (42.16.57.16А)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42.16.57.24А (42.16.57.16А)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42.16.57.25А (42.16.57.16А)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42.16.57.26А (42.16.57.16А)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радиоэлектронной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42.16.57.27 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Маркировщик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42.16.57.28А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42.16.57.29А (42.16.57.28А)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42.16.57.30А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42.16.57.31А (42.16.57.3</w:t>
            </w:r>
            <w:r>
              <w:rPr>
                <w:sz w:val="18"/>
                <w:szCs w:val="18"/>
              </w:rPr>
              <w:lastRenderedPageBreak/>
              <w:t>0А)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7. Управление №60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АО "ММЗ" по производству - начальник производственного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60.21 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8. Управление №77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77.ХО.05А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камеры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77.ХО.06А (77.ХО.05А)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камеры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77.ХО.07А (77.ХО.05А)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камеры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9. Производство № 809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809.817.8А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пластмасс (вальцевание АГ)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809.817.9А (809.817.8А)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пластмасс (вальцевание АГ)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809.817.10А (809.817.8А)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пластмасс (вальцевание АГ)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809.817.11А (809.817.8А)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пластмасс (вальцевание АГ)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809.817.13А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809.817.14</w:t>
            </w:r>
            <w:r>
              <w:rPr>
                <w:sz w:val="18"/>
                <w:szCs w:val="18"/>
              </w:rPr>
              <w:lastRenderedPageBreak/>
              <w:t>А (809.817.13А)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809.817.15А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809.817.16А (809.817.15А)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809.817.17А (809.817.15А)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809.817.18А (809.817.15А)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809.817.19А (809.817.15А)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809.817.20А (809.817.15А)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10. НПК №79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79.413.027А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79.413.028А 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79.413.029А </w:t>
            </w:r>
            <w:r>
              <w:rPr>
                <w:sz w:val="18"/>
                <w:szCs w:val="18"/>
              </w:rPr>
              <w:lastRenderedPageBreak/>
              <w:t>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79.413.030А 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79.413.031А 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79.413.032А 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79.413.033А 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79.413.034А 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79.413.035А 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79.413.036А 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79.413.037А 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79.413.038</w:t>
            </w:r>
            <w:r>
              <w:rPr>
                <w:sz w:val="18"/>
                <w:szCs w:val="18"/>
              </w:rPr>
              <w:lastRenderedPageBreak/>
              <w:t>А (79.413.027А)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Пропитчик электротехниче</w:t>
            </w:r>
            <w:r>
              <w:rPr>
                <w:sz w:val="18"/>
                <w:szCs w:val="18"/>
              </w:rPr>
              <w:lastRenderedPageBreak/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11. ЦИТиСУ №853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853.7 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853.8 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12. Цех №82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82.33А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82.34А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82.35А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82.36А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82.37А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82.38А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82.39А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82.40А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82.41А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82.42А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82.43А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82.44А </w:t>
            </w:r>
            <w:r>
              <w:rPr>
                <w:sz w:val="18"/>
                <w:szCs w:val="18"/>
              </w:rPr>
              <w:lastRenderedPageBreak/>
              <w:t>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станков с про</w:t>
            </w:r>
            <w:r>
              <w:rPr>
                <w:sz w:val="18"/>
                <w:szCs w:val="18"/>
              </w:rPr>
              <w:lastRenderedPageBreak/>
              <w:t>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82.45А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82.46А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82.47А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82.48А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82.49А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82.50А (82.33А)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52FA">
              <w:rPr>
                <w:b/>
                <w:sz w:val="18"/>
                <w:szCs w:val="18"/>
              </w:rPr>
              <w:t>13. Отдел №70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бухгалтер-начальник отдела №70-член 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70.03А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70.04А (70.03А)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документальному и материально-техническому 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70.07А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70.08А (70.07А)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70.09А (70.07А)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70.10А (70.07А)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70.11А (70.07А)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70.12А (70.07А)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70.13А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70.14А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70.15А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70.16А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70.17А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70.18А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70.19А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70.20А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70.21А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70.22А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70.23А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70.24А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70.25А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70.26А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70.27А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70.28А </w:t>
            </w:r>
            <w:r>
              <w:rPr>
                <w:sz w:val="18"/>
                <w:szCs w:val="18"/>
              </w:rPr>
              <w:lastRenderedPageBreak/>
              <w:t>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70.29А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70.30А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70.31А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70.33А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70.34А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70.35А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70.36А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70.37А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70.38А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70.39А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70.40А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70.41А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70.42А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70.43А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70.44А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70.45А </w:t>
            </w:r>
            <w:r>
              <w:rPr>
                <w:sz w:val="18"/>
                <w:szCs w:val="18"/>
              </w:rPr>
              <w:lastRenderedPageBreak/>
              <w:t>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70.46А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70.47А (70.13А)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70.48А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70.49А (70.48А)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70.50А (70.48А)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70.51А (70.48А)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70.52А (70.48А)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70.53А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70.54А (70.53А)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70.55А (70.53А)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70.56А (70.53А)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70.57А (70.53А)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52FA" w:rsidRPr="00965975" w:rsidTr="00965975">
        <w:tc>
          <w:tcPr>
            <w:tcW w:w="1101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70.58А (70.53А)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6352FA" w:rsidRPr="006352FA" w:rsidRDefault="006352FA" w:rsidP="00F46C9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52FA" w:rsidRDefault="006352FA" w:rsidP="00F46C9F">
            <w:pPr>
              <w:spacing w:line="0" w:lineRule="atLeast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65975" w:rsidRDefault="0065289A" w:rsidP="00F46C9F">
      <w:pPr>
        <w:spacing w:line="0" w:lineRule="atLeast"/>
        <w:rPr>
          <w:sz w:val="18"/>
          <w:szCs w:val="18"/>
        </w:rPr>
      </w:pPr>
    </w:p>
    <w:p w:rsidR="00DC1A91" w:rsidRPr="00965975" w:rsidRDefault="00DC1A91" w:rsidP="00F46C9F">
      <w:pPr>
        <w:spacing w:line="0" w:lineRule="atLeast"/>
      </w:pPr>
      <w:bookmarkStart w:id="7" w:name="_GoBack"/>
      <w:bookmarkEnd w:id="7"/>
    </w:p>
    <w:sectPr w:rsidR="00DC1A91" w:rsidRPr="0096597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8F" w:rsidRPr="00F46C9F" w:rsidRDefault="0063058F" w:rsidP="00F46C9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63058F" w:rsidRPr="00F46C9F" w:rsidRDefault="0063058F" w:rsidP="00F46C9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9F" w:rsidRPr="00F46C9F" w:rsidRDefault="00F46C9F">
    <w:pPr>
      <w:pStyle w:val="ad"/>
      <w:rPr>
        <w:sz w:val="18"/>
        <w:szCs w:val="18"/>
      </w:rPr>
    </w:pPr>
    <w:r w:rsidRPr="00F46C9F">
      <w:rPr>
        <w:sz w:val="18"/>
        <w:szCs w:val="18"/>
      </w:rPr>
      <w:t xml:space="preserve">Стр. </w:t>
    </w:r>
    <w:r w:rsidR="00EB6704" w:rsidRPr="00F46C9F">
      <w:rPr>
        <w:sz w:val="18"/>
        <w:szCs w:val="18"/>
      </w:rPr>
      <w:fldChar w:fldCharType="begin"/>
    </w:r>
    <w:r w:rsidRPr="00F46C9F">
      <w:rPr>
        <w:sz w:val="18"/>
        <w:szCs w:val="18"/>
      </w:rPr>
      <w:instrText xml:space="preserve"> PAGE   \* MERGEFORMAT </w:instrText>
    </w:r>
    <w:r w:rsidR="00EB6704" w:rsidRPr="00F46C9F">
      <w:rPr>
        <w:sz w:val="18"/>
        <w:szCs w:val="18"/>
      </w:rPr>
      <w:fldChar w:fldCharType="separate"/>
    </w:r>
    <w:r w:rsidR="002E5DDA">
      <w:rPr>
        <w:noProof/>
        <w:sz w:val="18"/>
        <w:szCs w:val="18"/>
      </w:rPr>
      <w:t>13</w:t>
    </w:r>
    <w:r w:rsidR="00EB6704" w:rsidRPr="00F46C9F">
      <w:rPr>
        <w:sz w:val="18"/>
        <w:szCs w:val="18"/>
      </w:rPr>
      <w:fldChar w:fldCharType="end"/>
    </w:r>
    <w:r w:rsidRPr="00F46C9F">
      <w:rPr>
        <w:sz w:val="18"/>
        <w:szCs w:val="18"/>
      </w:rPr>
      <w:t xml:space="preserve"> из  Сводная ведомость результатов проведения специальной оценки условий труда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8F" w:rsidRPr="00F46C9F" w:rsidRDefault="0063058F" w:rsidP="00F46C9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63058F" w:rsidRPr="00F46C9F" w:rsidRDefault="0063058F" w:rsidP="00F46C9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2"/>
    <w:docVar w:name="adv_info1" w:val="     "/>
    <w:docVar w:name="adv_info2" w:val="     "/>
    <w:docVar w:name="adv_info3" w:val="     "/>
    <w:docVar w:name="att_org_adr" w:val="426008, Удмуртская Республика, г. Ижевск, ул. Пушкинская, д. 231, оф. 1"/>
    <w:docVar w:name="att_org_dop" w:val="Общество с ограниченной ответственностью &quot;Центр аттестации рабочих мест&quot; (ООО &quot;Центр аттестации рабочих мест&quot;) Юр.адрес/место нахождения юридического лица: 426008, Удмуртская Республика, г. Ижевск, ул. Пушкинская, д. 231, оф.1._x000d__x000a_Измерительная лаборатория Общества с ограниченной ответственностью &quot;Центр аттестации рабочих мест&quot;_x000d__x000a_Адрес места осуществления деятельности: 426008, Удмуртская Республика, г. Ижевск, ул. Пушкинская, д. 231, оф. 1; тел./факс 8(3412)93-03-16, e-mail: info@davers.ru._x000d__x000a_Регистрационный номер в реестре организаций, проводящих специальную оценку условий труда - 359 от 07.09.2016"/>
    <w:docVar w:name="att_org_name" w:val="Общество с ограниченной ответственностью &quot;Центр аттестации рабочих мест&quot;"/>
    <w:docVar w:name="att_org_reg_date" w:val="07.09.2016"/>
    <w:docVar w:name="att_org_reg_num" w:val="359"/>
    <w:docVar w:name="boss_fio" w:val="Колесников Дмитрий Александрович"/>
    <w:docVar w:name="ceh_info" w:val="Акционерное общество «Марийский машиностроительный завод»"/>
    <w:docVar w:name="close_doc_flag" w:val="0"/>
    <w:docVar w:name="doc_name" w:val="Документ12"/>
    <w:docVar w:name="doc_type" w:val="5"/>
    <w:docVar w:name="fill_date" w:val="       "/>
    <w:docVar w:name="org_guid" w:val="47ED067F76B44C66BCAF07E597E31026"/>
    <w:docVar w:name="org_id" w:val="1"/>
    <w:docVar w:name="org_name" w:val="     "/>
    <w:docVar w:name="pers_guids" w:val="627B7E9A63974386AFAC3518CAAB2C71@138-012-603 22"/>
    <w:docVar w:name="pers_snils" w:val="627B7E9A63974386AFAC3518CAAB2C71@138-012-603 22"/>
    <w:docVar w:name="podr_id" w:val="org_1"/>
    <w:docVar w:name="pred_dolg" w:val="Первый заместитель генерального директора АО «ММЗ» - главный инженер"/>
    <w:docVar w:name="pred_fio" w:val="Божко С.А."/>
    <w:docVar w:name="rbtd_adr" w:val="     "/>
    <w:docVar w:name="rbtd_name" w:val="Акционерное общество «Марийский машиностроительный завод»"/>
    <w:docVar w:name="step_test" w:val="6"/>
    <w:docVar w:name="sv_docs" w:val="1"/>
  </w:docVars>
  <w:rsids>
    <w:rsidRoot w:val="00EB6704"/>
    <w:rsid w:val="0002033E"/>
    <w:rsid w:val="000C5130"/>
    <w:rsid w:val="000D3760"/>
    <w:rsid w:val="000F0714"/>
    <w:rsid w:val="00106395"/>
    <w:rsid w:val="00196135"/>
    <w:rsid w:val="001A7AC3"/>
    <w:rsid w:val="001B19D8"/>
    <w:rsid w:val="001F6D4D"/>
    <w:rsid w:val="00214725"/>
    <w:rsid w:val="00237B32"/>
    <w:rsid w:val="002743B5"/>
    <w:rsid w:val="002761BA"/>
    <w:rsid w:val="002E5DD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0AFB"/>
    <w:rsid w:val="005F64E6"/>
    <w:rsid w:val="0063058F"/>
    <w:rsid w:val="006352FA"/>
    <w:rsid w:val="00642E12"/>
    <w:rsid w:val="0065289A"/>
    <w:rsid w:val="0067226F"/>
    <w:rsid w:val="006E4DFC"/>
    <w:rsid w:val="00725C51"/>
    <w:rsid w:val="00820552"/>
    <w:rsid w:val="00936F48"/>
    <w:rsid w:val="009430E7"/>
    <w:rsid w:val="009647F7"/>
    <w:rsid w:val="00965975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6704"/>
    <w:rsid w:val="00EB7BDE"/>
    <w:rsid w:val="00EC5373"/>
    <w:rsid w:val="00F06873"/>
    <w:rsid w:val="00F262EE"/>
    <w:rsid w:val="00F46395"/>
    <w:rsid w:val="00F46C9F"/>
    <w:rsid w:val="00F835B0"/>
    <w:rsid w:val="00F87C94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E12CE"/>
  <w15:docId w15:val="{C196B2FE-7868-4CF2-A0E2-1CBA8A73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46C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6C9F"/>
    <w:rPr>
      <w:sz w:val="24"/>
    </w:rPr>
  </w:style>
  <w:style w:type="paragraph" w:styleId="ad">
    <w:name w:val="footer"/>
    <w:basedOn w:val="a"/>
    <w:link w:val="ae"/>
    <w:uiPriority w:val="99"/>
    <w:rsid w:val="00F46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6C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Патрушев Константин Николаевич</cp:lastModifiedBy>
  <cp:revision>4</cp:revision>
  <dcterms:created xsi:type="dcterms:W3CDTF">2023-11-29T12:45:00Z</dcterms:created>
  <dcterms:modified xsi:type="dcterms:W3CDTF">2023-12-18T09:27:00Z</dcterms:modified>
</cp:coreProperties>
</file>