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8A158" w14:textId="77777777" w:rsidR="000F0714" w:rsidRPr="00965975" w:rsidRDefault="000F0714" w:rsidP="00F46C9F">
      <w:pPr>
        <w:pStyle w:val="a7"/>
        <w:spacing w:before="0" w:line="0" w:lineRule="atLeast"/>
        <w:jc w:val="center"/>
      </w:pPr>
      <w:r w:rsidRPr="00965975">
        <w:t xml:space="preserve">Сводная ведомость результатов </w:t>
      </w:r>
      <w:r w:rsidR="004654AF" w:rsidRPr="00965975">
        <w:t xml:space="preserve">проведения </w:t>
      </w:r>
      <w:r w:rsidRPr="00965975">
        <w:t>специальной оценки условий труда</w:t>
      </w:r>
    </w:p>
    <w:p w14:paraId="3462611F" w14:textId="77777777" w:rsidR="00B3448B" w:rsidRPr="00965975" w:rsidRDefault="00B3448B" w:rsidP="00F46C9F">
      <w:pPr>
        <w:spacing w:line="0" w:lineRule="atLeast"/>
      </w:pPr>
    </w:p>
    <w:p w14:paraId="3D34A5EC" w14:textId="77777777" w:rsidR="00B3448B" w:rsidRPr="00965975" w:rsidRDefault="00B3448B" w:rsidP="00F46C9F">
      <w:pPr>
        <w:spacing w:line="0" w:lineRule="atLeast"/>
        <w:jc w:val="both"/>
      </w:pPr>
      <w:r w:rsidRPr="00965975">
        <w:t>Наименование организации:</w:t>
      </w:r>
      <w:r w:rsidRPr="00965975">
        <w:rPr>
          <w:rStyle w:val="a9"/>
        </w:rPr>
        <w:t xml:space="preserve"> </w:t>
      </w:r>
      <w:r w:rsidRPr="00965975">
        <w:rPr>
          <w:rStyle w:val="a9"/>
        </w:rPr>
        <w:fldChar w:fldCharType="begin"/>
      </w:r>
      <w:r w:rsidRPr="00965975">
        <w:rPr>
          <w:rStyle w:val="a9"/>
        </w:rPr>
        <w:instrText xml:space="preserve"> DOCVARIABLE </w:instrText>
      </w:r>
      <w:r w:rsidR="00EA3306" w:rsidRPr="00965975">
        <w:rPr>
          <w:rStyle w:val="a9"/>
        </w:rPr>
        <w:instrText>ceh_info</w:instrText>
      </w:r>
      <w:r w:rsidRPr="00965975">
        <w:rPr>
          <w:rStyle w:val="a9"/>
        </w:rPr>
        <w:instrText xml:space="preserve"> \* MERGEFORMAT </w:instrText>
      </w:r>
      <w:r w:rsidRPr="00965975">
        <w:rPr>
          <w:rStyle w:val="a9"/>
        </w:rPr>
        <w:fldChar w:fldCharType="separate"/>
      </w:r>
      <w:r w:rsidR="00150DB6" w:rsidRPr="00150DB6">
        <w:rPr>
          <w:rStyle w:val="a9"/>
        </w:rPr>
        <w:t>Акционерное общество «Марийский машиностроительный завод»</w:t>
      </w:r>
      <w:r w:rsidRPr="00965975">
        <w:rPr>
          <w:rStyle w:val="a9"/>
        </w:rPr>
        <w:fldChar w:fldCharType="end"/>
      </w:r>
      <w:r w:rsidRPr="00965975">
        <w:rPr>
          <w:rStyle w:val="a9"/>
        </w:rPr>
        <w:t> </w:t>
      </w:r>
    </w:p>
    <w:p w14:paraId="27CE2966" w14:textId="77777777" w:rsidR="00F06873" w:rsidRPr="00965975" w:rsidRDefault="00F06873" w:rsidP="00F46C9F">
      <w:pPr>
        <w:suppressAutoHyphens/>
        <w:spacing w:line="0" w:lineRule="atLeast"/>
        <w:jc w:val="right"/>
      </w:pPr>
      <w:r w:rsidRPr="00965975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2835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965975" w14:paraId="7EBFD4C4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2B16FFA7" w14:textId="77777777" w:rsidR="004654AF" w:rsidRPr="00965975" w:rsidRDefault="004654AF" w:rsidP="00F46C9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96597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2C5A7C17" w14:textId="77777777" w:rsidR="004654AF" w:rsidRPr="00965975" w:rsidRDefault="004654AF" w:rsidP="00F46C9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97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14:paraId="265750B4" w14:textId="77777777" w:rsidR="004654AF" w:rsidRPr="00965975" w:rsidRDefault="004654AF" w:rsidP="00F46C9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97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965975" w14:paraId="38E1EB12" w14:textId="77777777" w:rsidTr="00F46C9F">
        <w:trPr>
          <w:trHeight w:val="179"/>
          <w:jc w:val="center"/>
        </w:trPr>
        <w:tc>
          <w:tcPr>
            <w:tcW w:w="3518" w:type="dxa"/>
            <w:vMerge/>
            <w:vAlign w:val="center"/>
          </w:tcPr>
          <w:p w14:paraId="20525911" w14:textId="77777777" w:rsidR="004654AF" w:rsidRPr="00965975" w:rsidRDefault="004654A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122FB061" w14:textId="77777777" w:rsidR="004654AF" w:rsidRPr="00965975" w:rsidRDefault="004654A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4A8E2C7D" w14:textId="77777777" w:rsidR="004654AF" w:rsidRPr="00965975" w:rsidRDefault="004654A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97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4B4D9A8A" w14:textId="77777777" w:rsidR="004654AF" w:rsidRPr="00965975" w:rsidRDefault="004654A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97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7B2E85E2" w14:textId="77777777" w:rsidR="004654AF" w:rsidRPr="00965975" w:rsidRDefault="004654A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97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42D32291" w14:textId="77777777" w:rsidR="004654AF" w:rsidRPr="00965975" w:rsidRDefault="004654A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97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965975" w14:paraId="1DE5BBD6" w14:textId="77777777" w:rsidTr="00F46C9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4E03D593" w14:textId="77777777" w:rsidR="00AF1EDF" w:rsidRPr="00965975" w:rsidRDefault="00AF1ED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14:paraId="04253F8C" w14:textId="77777777" w:rsidR="00AF1EDF" w:rsidRPr="00965975" w:rsidRDefault="004654A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97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vAlign w:val="center"/>
          </w:tcPr>
          <w:p w14:paraId="24039ADA" w14:textId="77777777" w:rsidR="00AF1EDF" w:rsidRPr="00965975" w:rsidRDefault="004654AF" w:rsidP="00F46C9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965975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3958717E" w14:textId="77777777" w:rsidR="00AF1EDF" w:rsidRPr="00965975" w:rsidRDefault="00AF1ED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1106AF84" w14:textId="77777777" w:rsidR="00AF1EDF" w:rsidRPr="00965975" w:rsidRDefault="00AF1ED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48880C08" w14:textId="77777777" w:rsidR="00AF1EDF" w:rsidRPr="00965975" w:rsidRDefault="00AF1ED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97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264267C6" w14:textId="77777777" w:rsidR="00AF1EDF" w:rsidRPr="00965975" w:rsidRDefault="00AF1ED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97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5C93DABD" w14:textId="77777777" w:rsidR="00AF1EDF" w:rsidRPr="00965975" w:rsidRDefault="00AF1ED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97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2F3B6D43" w14:textId="77777777" w:rsidR="00AF1EDF" w:rsidRPr="00965975" w:rsidRDefault="00AF1ED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97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15DB6CB3" w14:textId="77777777" w:rsidR="00AF1EDF" w:rsidRPr="00965975" w:rsidRDefault="00AF1ED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965975" w14:paraId="5DA1EDC2" w14:textId="77777777" w:rsidTr="00F46C9F">
        <w:trPr>
          <w:jc w:val="center"/>
        </w:trPr>
        <w:tc>
          <w:tcPr>
            <w:tcW w:w="3518" w:type="dxa"/>
            <w:vAlign w:val="center"/>
          </w:tcPr>
          <w:p w14:paraId="1163CC0C" w14:textId="77777777" w:rsidR="00AF1EDF" w:rsidRPr="00965975" w:rsidRDefault="00AF1ED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9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vAlign w:val="center"/>
          </w:tcPr>
          <w:p w14:paraId="3C97B0E4" w14:textId="77777777" w:rsidR="00AF1EDF" w:rsidRPr="00965975" w:rsidRDefault="00AF1ED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9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2269EE13" w14:textId="77777777" w:rsidR="00AF1EDF" w:rsidRPr="00965975" w:rsidRDefault="004654A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9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54DF212C" w14:textId="77777777" w:rsidR="00AF1EDF" w:rsidRPr="00965975" w:rsidRDefault="004654A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9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0F087FC3" w14:textId="77777777" w:rsidR="00AF1EDF" w:rsidRPr="00965975" w:rsidRDefault="004654A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9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541A0918" w14:textId="77777777" w:rsidR="00AF1EDF" w:rsidRPr="00965975" w:rsidRDefault="004654A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9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05DBD2D6" w14:textId="77777777" w:rsidR="00AF1EDF" w:rsidRPr="00965975" w:rsidRDefault="004654A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9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5D340B8C" w14:textId="77777777" w:rsidR="00AF1EDF" w:rsidRPr="00965975" w:rsidRDefault="004654A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97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30ABCF5B" w14:textId="77777777" w:rsidR="00AF1EDF" w:rsidRPr="00965975" w:rsidRDefault="004654A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97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4A3E9333" w14:textId="77777777" w:rsidR="00AF1EDF" w:rsidRPr="00965975" w:rsidRDefault="004654A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9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965975" w14:paraId="7DDCA778" w14:textId="77777777" w:rsidTr="00F46C9F">
        <w:trPr>
          <w:jc w:val="center"/>
        </w:trPr>
        <w:tc>
          <w:tcPr>
            <w:tcW w:w="3518" w:type="dxa"/>
            <w:vAlign w:val="center"/>
          </w:tcPr>
          <w:p w14:paraId="282B0A56" w14:textId="77777777" w:rsidR="00AF1EDF" w:rsidRPr="00965975" w:rsidRDefault="00AF1ED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965975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1126" w:type="dxa"/>
            <w:vAlign w:val="center"/>
          </w:tcPr>
          <w:p w14:paraId="16385D70" w14:textId="77777777" w:rsidR="00AF1EDF" w:rsidRPr="00965975" w:rsidRDefault="00150DB6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835" w:type="dxa"/>
            <w:vAlign w:val="center"/>
          </w:tcPr>
          <w:p w14:paraId="0B653D26" w14:textId="77777777" w:rsidR="00AF1EDF" w:rsidRPr="00965975" w:rsidRDefault="00150DB6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63" w:type="dxa"/>
            <w:vAlign w:val="center"/>
          </w:tcPr>
          <w:p w14:paraId="45E79BC4" w14:textId="77777777" w:rsidR="00AF1EDF" w:rsidRPr="00965975" w:rsidRDefault="00150DB6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14F9A8C" w14:textId="77777777" w:rsidR="00AF1EDF" w:rsidRPr="00965975" w:rsidRDefault="00150DB6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69" w:type="dxa"/>
            <w:vAlign w:val="center"/>
          </w:tcPr>
          <w:p w14:paraId="45E8DFB9" w14:textId="77777777" w:rsidR="00AF1EDF" w:rsidRPr="00965975" w:rsidRDefault="00150DB6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1DBA782" w14:textId="77777777" w:rsidR="00AF1EDF" w:rsidRPr="00965975" w:rsidRDefault="00150DB6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2B5DDE6" w14:textId="77777777" w:rsidR="00AF1EDF" w:rsidRPr="00965975" w:rsidRDefault="00150DB6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60E98D3" w14:textId="77777777" w:rsidR="00AF1EDF" w:rsidRPr="00965975" w:rsidRDefault="00150DB6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9098913" w14:textId="77777777" w:rsidR="00AF1EDF" w:rsidRPr="00965975" w:rsidRDefault="00150DB6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65975" w14:paraId="79A25FCA" w14:textId="77777777" w:rsidTr="00F46C9F">
        <w:trPr>
          <w:jc w:val="center"/>
        </w:trPr>
        <w:tc>
          <w:tcPr>
            <w:tcW w:w="3518" w:type="dxa"/>
            <w:vAlign w:val="center"/>
          </w:tcPr>
          <w:p w14:paraId="15119351" w14:textId="77777777" w:rsidR="00AF1EDF" w:rsidRPr="00965975" w:rsidRDefault="00AF1ED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965975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126" w:type="dxa"/>
            <w:vAlign w:val="center"/>
          </w:tcPr>
          <w:p w14:paraId="5E4D537B" w14:textId="77777777" w:rsidR="00AF1EDF" w:rsidRPr="00965975" w:rsidRDefault="00150DB6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835" w:type="dxa"/>
            <w:vAlign w:val="center"/>
          </w:tcPr>
          <w:p w14:paraId="57887358" w14:textId="77777777" w:rsidR="00AF1EDF" w:rsidRPr="00965975" w:rsidRDefault="00150DB6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63" w:type="dxa"/>
            <w:vAlign w:val="center"/>
          </w:tcPr>
          <w:p w14:paraId="28BDD2C2" w14:textId="77777777" w:rsidR="00AF1EDF" w:rsidRPr="00965975" w:rsidRDefault="00150DB6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54B2383" w14:textId="77777777" w:rsidR="00AF1EDF" w:rsidRPr="00965975" w:rsidRDefault="00150DB6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69" w:type="dxa"/>
            <w:vAlign w:val="center"/>
          </w:tcPr>
          <w:p w14:paraId="7E9E138E" w14:textId="77777777" w:rsidR="00AF1EDF" w:rsidRPr="00965975" w:rsidRDefault="00150DB6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1612CEB" w14:textId="77777777" w:rsidR="00AF1EDF" w:rsidRPr="00965975" w:rsidRDefault="00150DB6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804F070" w14:textId="77777777" w:rsidR="00AF1EDF" w:rsidRPr="00965975" w:rsidRDefault="00150DB6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088D3F3" w14:textId="77777777" w:rsidR="00AF1EDF" w:rsidRPr="00965975" w:rsidRDefault="00150DB6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C37F442" w14:textId="77777777" w:rsidR="00AF1EDF" w:rsidRPr="00965975" w:rsidRDefault="00150DB6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65975" w14:paraId="1CE7E278" w14:textId="77777777" w:rsidTr="00F46C9F">
        <w:trPr>
          <w:jc w:val="center"/>
        </w:trPr>
        <w:tc>
          <w:tcPr>
            <w:tcW w:w="3518" w:type="dxa"/>
            <w:vAlign w:val="center"/>
          </w:tcPr>
          <w:p w14:paraId="6541C416" w14:textId="77777777" w:rsidR="00AF1EDF" w:rsidRPr="00965975" w:rsidRDefault="00AF1ED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965975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1126" w:type="dxa"/>
            <w:vAlign w:val="center"/>
          </w:tcPr>
          <w:p w14:paraId="270C7C00" w14:textId="77777777" w:rsidR="00AF1EDF" w:rsidRPr="00965975" w:rsidRDefault="00150DB6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835" w:type="dxa"/>
            <w:vAlign w:val="center"/>
          </w:tcPr>
          <w:p w14:paraId="24FDD715" w14:textId="77777777" w:rsidR="00AF1EDF" w:rsidRPr="00965975" w:rsidRDefault="00150DB6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063" w:type="dxa"/>
            <w:vAlign w:val="center"/>
          </w:tcPr>
          <w:p w14:paraId="3930F441" w14:textId="77777777" w:rsidR="00AF1EDF" w:rsidRPr="00965975" w:rsidRDefault="00150DB6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6174139" w14:textId="77777777" w:rsidR="00AF1EDF" w:rsidRPr="00965975" w:rsidRDefault="00150DB6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69" w:type="dxa"/>
            <w:vAlign w:val="center"/>
          </w:tcPr>
          <w:p w14:paraId="652DF8DA" w14:textId="77777777" w:rsidR="00AF1EDF" w:rsidRPr="00965975" w:rsidRDefault="00150DB6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FB0B889" w14:textId="77777777" w:rsidR="00AF1EDF" w:rsidRPr="00965975" w:rsidRDefault="00150DB6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9A4247B" w14:textId="77777777" w:rsidR="00AF1EDF" w:rsidRPr="00965975" w:rsidRDefault="00150DB6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9184BD1" w14:textId="77777777" w:rsidR="00AF1EDF" w:rsidRPr="00965975" w:rsidRDefault="00150DB6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4214F31" w14:textId="77777777" w:rsidR="00AF1EDF" w:rsidRPr="00965975" w:rsidRDefault="00150DB6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65975" w14:paraId="34E7A50F" w14:textId="77777777" w:rsidTr="00F46C9F">
        <w:trPr>
          <w:jc w:val="center"/>
        </w:trPr>
        <w:tc>
          <w:tcPr>
            <w:tcW w:w="3518" w:type="dxa"/>
            <w:vAlign w:val="center"/>
          </w:tcPr>
          <w:p w14:paraId="06E7DD01" w14:textId="77777777" w:rsidR="00AF1EDF" w:rsidRPr="00965975" w:rsidRDefault="00AF1ED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965975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126" w:type="dxa"/>
            <w:vAlign w:val="center"/>
          </w:tcPr>
          <w:p w14:paraId="081626D0" w14:textId="77777777" w:rsidR="00AF1EDF" w:rsidRPr="00965975" w:rsidRDefault="00150DB6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14:paraId="54DBBCEC" w14:textId="77777777" w:rsidR="00AF1EDF" w:rsidRPr="00965975" w:rsidRDefault="00150DB6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0CEB8EE4" w14:textId="77777777" w:rsidR="00AF1EDF" w:rsidRPr="00965975" w:rsidRDefault="00150DB6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3D57C8C" w14:textId="77777777" w:rsidR="00AF1EDF" w:rsidRPr="00965975" w:rsidRDefault="00150DB6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017D7C8" w14:textId="77777777" w:rsidR="00AF1EDF" w:rsidRPr="00965975" w:rsidRDefault="00150DB6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DBDF416" w14:textId="77777777" w:rsidR="00AF1EDF" w:rsidRPr="00965975" w:rsidRDefault="00150DB6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B49E780" w14:textId="77777777" w:rsidR="00AF1EDF" w:rsidRPr="00965975" w:rsidRDefault="00150DB6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D430ED7" w14:textId="77777777" w:rsidR="00AF1EDF" w:rsidRPr="00965975" w:rsidRDefault="00150DB6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09D12D0" w14:textId="77777777" w:rsidR="00AF1EDF" w:rsidRPr="00965975" w:rsidRDefault="00150DB6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65975" w14:paraId="2FD0CB5D" w14:textId="77777777" w:rsidTr="00F46C9F">
        <w:trPr>
          <w:jc w:val="center"/>
        </w:trPr>
        <w:tc>
          <w:tcPr>
            <w:tcW w:w="3518" w:type="dxa"/>
            <w:vAlign w:val="center"/>
          </w:tcPr>
          <w:p w14:paraId="35B3EEB7" w14:textId="77777777" w:rsidR="00AF1EDF" w:rsidRPr="00965975" w:rsidRDefault="00AF1EDF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965975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126" w:type="dxa"/>
            <w:vAlign w:val="center"/>
          </w:tcPr>
          <w:p w14:paraId="52D9BA25" w14:textId="77777777" w:rsidR="00AF1EDF" w:rsidRPr="00965975" w:rsidRDefault="00150DB6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14:paraId="05C70B37" w14:textId="77777777" w:rsidR="00AF1EDF" w:rsidRPr="00965975" w:rsidRDefault="00150DB6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4005F46D" w14:textId="77777777" w:rsidR="00AF1EDF" w:rsidRPr="00965975" w:rsidRDefault="00150DB6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F7EE352" w14:textId="77777777" w:rsidR="00AF1EDF" w:rsidRPr="00965975" w:rsidRDefault="00150DB6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1E3A5F2" w14:textId="77777777" w:rsidR="00AF1EDF" w:rsidRPr="00965975" w:rsidRDefault="00150DB6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561F0A3" w14:textId="77777777" w:rsidR="00AF1EDF" w:rsidRPr="00965975" w:rsidRDefault="00150DB6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95947C6" w14:textId="77777777" w:rsidR="00AF1EDF" w:rsidRPr="00965975" w:rsidRDefault="00150DB6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1236E5E" w14:textId="77777777" w:rsidR="00AF1EDF" w:rsidRPr="00965975" w:rsidRDefault="00150DB6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74DD427" w14:textId="77777777" w:rsidR="00AF1EDF" w:rsidRPr="00965975" w:rsidRDefault="00150DB6" w:rsidP="00F46C9F">
            <w:pPr>
              <w:pStyle w:val="a6"/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7816778A" w14:textId="77777777" w:rsidR="00F06873" w:rsidRPr="00965975" w:rsidRDefault="00F06873" w:rsidP="00F46C9F">
      <w:pPr>
        <w:pStyle w:val="a6"/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10F4D149" w14:textId="77777777" w:rsidR="00150DB6" w:rsidRDefault="00F06873" w:rsidP="00150DB6">
      <w:pPr>
        <w:spacing w:line="0" w:lineRule="atLeast"/>
        <w:jc w:val="right"/>
        <w:rPr>
          <w:sz w:val="20"/>
        </w:rPr>
      </w:pPr>
      <w:r w:rsidRPr="00965975">
        <w:t>Таблица 2</w:t>
      </w:r>
      <w:r w:rsidR="00150DB6">
        <w:fldChar w:fldCharType="begin"/>
      </w:r>
      <w:r w:rsidR="00150DB6">
        <w:instrText xml:space="preserve"> INCLUDETEXT  "C:\\Users\\эльдо\\РАБОТА\\2. РАБОТА ЦАРМ\\71. АО ММЗ на согласовании\\ARMv51_files\\sv_ved_org_1.xml" \! \t "C:\\Program Files (x86)\\Аттестация-5.1\\xsl\\per_rm\\form2_01.xsl"  \* MERGEFORMAT </w:instrText>
      </w:r>
      <w:r w:rsidR="00150DB6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0"/>
        <w:gridCol w:w="340"/>
        <w:gridCol w:w="474"/>
        <w:gridCol w:w="340"/>
        <w:gridCol w:w="340"/>
        <w:gridCol w:w="47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150DB6" w14:paraId="0B7371D7" w14:textId="77777777">
        <w:trPr>
          <w:divId w:val="4110236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DA39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9383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F3CF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ED2FAF2" w14:textId="77777777" w:rsidR="00150DB6" w:rsidRDefault="00150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EF1CB44" w14:textId="77777777" w:rsidR="00150DB6" w:rsidRDefault="00150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D0FAFC4" w14:textId="77777777" w:rsidR="00150DB6" w:rsidRDefault="00150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DD6D7A9" w14:textId="77777777" w:rsidR="00150DB6" w:rsidRDefault="00150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61C1F9F" w14:textId="77777777" w:rsidR="00150DB6" w:rsidRDefault="00150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FF5FD91" w14:textId="77777777" w:rsidR="00150DB6" w:rsidRDefault="00150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B0D5F3E" w14:textId="77777777" w:rsidR="00150DB6" w:rsidRDefault="00150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B0BB6DF" w14:textId="77777777" w:rsidR="00150DB6" w:rsidRDefault="00150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150DB6" w14:paraId="70B2448C" w14:textId="77777777">
        <w:trPr>
          <w:divId w:val="41102360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2FD13" w14:textId="77777777" w:rsidR="00150DB6" w:rsidRDefault="00150D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3B60B" w14:textId="77777777" w:rsidR="00150DB6" w:rsidRDefault="00150D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83B8C4D" w14:textId="77777777" w:rsidR="00150DB6" w:rsidRDefault="00150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F824AAD" w14:textId="77777777" w:rsidR="00150DB6" w:rsidRDefault="00150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477AD7B" w14:textId="77777777" w:rsidR="00150DB6" w:rsidRDefault="00150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E473156" w14:textId="77777777" w:rsidR="00150DB6" w:rsidRDefault="00150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C3C6810" w14:textId="77777777" w:rsidR="00150DB6" w:rsidRDefault="00150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4711405" w14:textId="77777777" w:rsidR="00150DB6" w:rsidRDefault="00150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119AE00" w14:textId="77777777" w:rsidR="00150DB6" w:rsidRDefault="00150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13519F4" w14:textId="77777777" w:rsidR="00150DB6" w:rsidRDefault="00150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D318B51" w14:textId="77777777" w:rsidR="00150DB6" w:rsidRDefault="00150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0BA8EED" w14:textId="77777777" w:rsidR="00150DB6" w:rsidRDefault="00150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009CE2D" w14:textId="77777777" w:rsidR="00150DB6" w:rsidRDefault="00150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337510A" w14:textId="77777777" w:rsidR="00150DB6" w:rsidRDefault="00150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C2CD6EB" w14:textId="77777777" w:rsidR="00150DB6" w:rsidRDefault="00150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F3DD548" w14:textId="77777777" w:rsidR="00150DB6" w:rsidRDefault="00150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BF1D0" w14:textId="77777777" w:rsidR="00150DB6" w:rsidRDefault="00150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89D6B" w14:textId="77777777" w:rsidR="00150DB6" w:rsidRDefault="00150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BD814" w14:textId="77777777" w:rsidR="00150DB6" w:rsidRDefault="00150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D58AC" w14:textId="77777777" w:rsidR="00150DB6" w:rsidRDefault="00150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F9D6B" w14:textId="77777777" w:rsidR="00150DB6" w:rsidRDefault="00150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6F108" w14:textId="77777777" w:rsidR="00150DB6" w:rsidRDefault="00150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98D9C" w14:textId="77777777" w:rsidR="00150DB6" w:rsidRDefault="00150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A5B03" w14:textId="77777777" w:rsidR="00150DB6" w:rsidRDefault="00150DB6">
            <w:pPr>
              <w:jc w:val="center"/>
              <w:rPr>
                <w:sz w:val="16"/>
                <w:szCs w:val="16"/>
              </w:rPr>
            </w:pPr>
          </w:p>
        </w:tc>
      </w:tr>
      <w:tr w:rsidR="00150DB6" w14:paraId="3857C559" w14:textId="77777777">
        <w:trPr>
          <w:divId w:val="4110236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CB37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E630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8F7B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48DA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B663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DDD8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8FDD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F84A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139E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681E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3070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0D47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45D1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3C5C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6F9E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EA70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A9EA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4F76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3437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0166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8560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8C72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DB62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1E7D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150DB6" w14:paraId="5B1FFD03" w14:textId="77777777">
        <w:trPr>
          <w:divId w:val="411023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AC18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 Отдел №38</w:t>
            </w:r>
          </w:p>
        </w:tc>
      </w:tr>
      <w:tr w:rsidR="00150DB6" w14:paraId="0D1F3F11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A3E2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FEEE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D1AB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6AF8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9A29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F6A0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43D7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7597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03D0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195E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165E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F7A0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A3FD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F929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6836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B6E7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8BA1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80AC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2490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8C8D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CDF0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4047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C915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17CD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137F8D8F" w14:textId="77777777">
        <w:trPr>
          <w:divId w:val="411023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3256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 Управление №77</w:t>
            </w:r>
          </w:p>
        </w:tc>
      </w:tr>
      <w:tr w:rsidR="00150DB6" w14:paraId="7E8F441C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65AF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77.ХО.04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C0F5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662F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0559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00E8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9D28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EEA3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D653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1431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81EE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6515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A82B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49A4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FE87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6FAE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4FEB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C50F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B5DE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DA9D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9E89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D8F6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3170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6E1E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6030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5EEF51C1" w14:textId="77777777">
        <w:trPr>
          <w:divId w:val="411023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4F03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 ЦПБ №78</w:t>
            </w:r>
          </w:p>
        </w:tc>
      </w:tr>
      <w:tr w:rsidR="00150DB6" w14:paraId="54A08DCC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03DA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78.3.3.10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A99D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неразрушающему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BD8D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9A75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661A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DB08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9982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F3F6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10D0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E2DA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AEEA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3893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2D99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1756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2CA1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E9E2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53B6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5533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6023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F589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6483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D11A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B7CA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8E61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26FDE23F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CABD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78.2.2А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9440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радиационному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4849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01F0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2240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D295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8A25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8971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8D24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8AD5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F970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119D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93F7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3D97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9CCD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5546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4325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BE03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46E3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46F6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3545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803E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A442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47AF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74CE9873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D4B2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78.2.3А (78.2.2А)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9D15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радиационному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0E84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B8DF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1E99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BFE6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AC0F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A2CA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104B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E19A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BC2B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A8BA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D3C7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5B28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E538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68F1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C947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9CF8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C91D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4C14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85DA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E59E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B417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B509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1295E658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B629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78.3.3.5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253F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по физико-механическим испытаниям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AD53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1525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11E3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0DD7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C6AD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B2FF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CE91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795B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840D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C2F0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4FED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1CCD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BE6D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3895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7BFA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FE0E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3CE1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62FD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5D24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1983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9FB7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174A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4A3C1294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27B1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78.3.3.2А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9C36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A254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4ECF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4515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26A7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B906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EACB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482E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FC2F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699A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0758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A87A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3CF7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9E27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2B75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06E0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9F24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FC78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5B7E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C94C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5305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BB9C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3E74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7D48C363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1850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78.3.3.3А (78.3.3.2А)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A3E9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095F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57CB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E78D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E62F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8550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3EF6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4ED4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0B8D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F81A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D6E9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91E1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3C32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2799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EBE0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D63F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0EED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8A95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46D2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B699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FE26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DB45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BE0B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2A902AFC" w14:textId="77777777">
        <w:trPr>
          <w:divId w:val="411023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CB74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 Управление №69</w:t>
            </w:r>
          </w:p>
        </w:tc>
      </w:tr>
      <w:tr w:rsidR="00150DB6" w14:paraId="6097E895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DD9B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5347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правового управления - член 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A991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EE0D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5674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73B2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5EBE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83D4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2F13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D3F9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E92C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191D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5C69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1747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EB82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A7FD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80BC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826F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B6D2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75D7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87D9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6AC8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6548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54E4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5779612C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28C3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A365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документационному обеспечению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41E1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455A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742D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BCAA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B653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7513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286A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4F4A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9D2A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233E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E988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DA0C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D94D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3A57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FAA4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392B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FA60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0716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BF5C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0C05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EA1E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67A9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3D320725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1B3E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01D8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9B81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8CB9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702E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7F1D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6E58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167D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A0C4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60A2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199C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5F01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8790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8A15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27A9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5F9F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2CC3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1849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8858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82CE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F094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4031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6A34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3B20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5E6AE085" w14:textId="77777777">
        <w:trPr>
          <w:divId w:val="411023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8E44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 Юридический отдел</w:t>
            </w:r>
          </w:p>
        </w:tc>
      </w:tr>
      <w:tr w:rsidR="00150DB6" w14:paraId="7A7D597A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42EE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69.1.01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80C8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6D67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D76B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FC66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C718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B524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F732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0D24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0532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2B2B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F157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80B5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6F10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961C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8C6A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A4A8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96CD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23BF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453B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C888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E258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212A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207A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0562AC9D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E912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3A4D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 - 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7A8D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6218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1A39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EC13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7F6B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15F4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08CC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6207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82B1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A755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5405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2DF8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5997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DC4F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959C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5BD1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43C7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0016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2053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FB99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EE9A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6C72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6BCB5C08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4B25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69.1.03А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9988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C66D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298C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CE7F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C7D8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8426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7BF7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8D02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5800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D1E3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D0FD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583D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EEB8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E648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3314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697B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7D57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4618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FA16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019A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4F3B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6511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13C8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0507E368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6953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69.1.04А (69.1.03А)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757F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76C3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0263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705D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6E3E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167D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8631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D481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4383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D219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EA3F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58CE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B670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BC9E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DD82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AD25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55DC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C72C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B954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9C67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F93A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F5D8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30BC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324F5EAA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BC7E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69.1.05А (69.1.03А)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0A87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B6B8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9819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CA23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8128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CFE7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A370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ECD2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2474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592B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B209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F43E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E0F4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DD0E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3A57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F18D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82DA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BE85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DEDF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EB65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69F8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3733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79EA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62C27822" w14:textId="77777777">
        <w:trPr>
          <w:divId w:val="411023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F775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 Отдел организации закупок</w:t>
            </w:r>
          </w:p>
        </w:tc>
      </w:tr>
      <w:tr w:rsidR="00150DB6" w14:paraId="297D4F4F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7924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3BD8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9E68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E0C7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0B38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51A4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D67B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0AD2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E6FB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0266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D36D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DF3F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5B32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6F09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9338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A143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548F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DB35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577C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1EEF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8EDA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2A09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7E18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2D61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09AB8C2E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860B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69.2.02А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23BB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9DE6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5159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A205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7855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25AD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442A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DB1E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E84F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0E63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C423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606F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6CFC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EFF0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9BC2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4087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6D24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E5F2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49E1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223D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695A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7DC5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CEA0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0C438BA3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D6E9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69.2.03А (69.2.02А)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790D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B30C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A815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0613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E2B7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6155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DDC1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203C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7A87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66F1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F9B7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D131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1E31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2011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07C1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542B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C4CF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0FF8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71A6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BFA9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A512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7D8C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4FAB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2EC739E5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0AC9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69.2.04А (69.2.02А)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984B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5C10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B84E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798A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8BBC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88B1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D14B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FEFF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5C7E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19A7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09D8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72D8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9D7A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2EC1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7568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FCA7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72B5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7A3D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46DA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E982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EC6E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1B6D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FC93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4B4CA672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4C3D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69.2.05А (69.2.02А)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A953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AD44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E0F8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61A7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2F79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12EF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30AF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8E57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825D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00BC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1DD3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058B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8B80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7CF7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DC3B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94C7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86CE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64EF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0B91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9934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2EDA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496C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9527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64A7A799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A44B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69.2.06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C2B5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7FEF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D8A3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C788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8F2B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4333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EA66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328F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8751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18F0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9281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3FE6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2AB0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7F29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1D2B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E4E5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0237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E622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75F2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A733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2341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3F6B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BDCE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2ECCBCD0" w14:textId="77777777">
        <w:trPr>
          <w:divId w:val="411023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57A9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 Группа корпоративных и имущественных отношений</w:t>
            </w:r>
          </w:p>
        </w:tc>
      </w:tr>
      <w:tr w:rsidR="00150DB6" w14:paraId="483143F8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435C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69.3.01А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EFDD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BE02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38FA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B2F8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AD51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D89A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7A62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D62F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A2D8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1ED7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08C8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C191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C7A5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DA79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3BCE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2AA5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E46F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6414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269A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BFBF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F0E5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551D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11D6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543E98BB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9553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69.3.02А (69.3.01А)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7DE5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8F5D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BEAF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0A4A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9354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D5E0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DE56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566B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3832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C54B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B355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944D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37D1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1EA8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E8EA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3D8E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4611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DAD6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1766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6F85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14B8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AC5B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0EC1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2B7030FB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61E5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69.3.03А (69.3.01А)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7CD3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8CBB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BFFC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0360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5A85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8373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A635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1C2D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CA1D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8EED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EDFF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2828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6950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F8CB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67FF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893C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B149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194A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0ECE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CA3F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B435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2A60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7994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34D84DCA" w14:textId="77777777">
        <w:trPr>
          <w:divId w:val="411023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3CE2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 Группа отчетности и контроля</w:t>
            </w:r>
          </w:p>
        </w:tc>
      </w:tr>
      <w:tr w:rsidR="00150DB6" w14:paraId="36B22A70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D0AE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69.4.01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76B6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организации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0061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6789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E523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3E0F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A424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E0AA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B15C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FA28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BCF9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7C21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D343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9B9C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8511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CDF9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A68B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00B8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7D66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8C70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8CF7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C7D6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3721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DCE5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6433C765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2D90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69.4.02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E148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55CA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11B1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8E45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CFD9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8E90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0E90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91E9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8622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A21F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622F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7A7C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C85E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9345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92C5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6FDC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315B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4AD2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46AD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2BB1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0B2D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A504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7848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7B76DBE0" w14:textId="77777777">
        <w:trPr>
          <w:divId w:val="411023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548C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 Архив предприятия</w:t>
            </w:r>
          </w:p>
        </w:tc>
      </w:tr>
      <w:tr w:rsidR="00150DB6" w14:paraId="5313DF28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E26C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69.5.01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334D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архивным фондом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F79B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E534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CA74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B01C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FE9B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6C53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8826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EB44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7F1D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5DFB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30BD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A646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B159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82EF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E0C1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3038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B5A3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FBED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97BC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D445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2FA3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7116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052D6C9A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4DEA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F177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архива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520A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2856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3A47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A4FD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5AB5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A35D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F794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C774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8BA9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AAD2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1DF3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DA30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490D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5A2F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A625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B26F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3255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BDF9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C34D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3BEF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1432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9DE9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72D5A5DF" w14:textId="77777777">
        <w:trPr>
          <w:divId w:val="411023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BFB5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 Канцелярия предприятия</w:t>
            </w:r>
          </w:p>
        </w:tc>
      </w:tr>
      <w:tr w:rsidR="00150DB6" w14:paraId="61FFC918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94C7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69.6.01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7D6E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канцелярией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B91E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89FF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E5D5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EACF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D5C1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29D3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6566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D2D7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71B9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9F0A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31CF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B6D8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58B3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9A4A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E69F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3232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7AE5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8E58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B1BC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66FB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7F2E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E6FB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7D8C8E76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277D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69.6.02А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CFA1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документационному </w:t>
            </w:r>
            <w:r>
              <w:rPr>
                <w:sz w:val="18"/>
                <w:szCs w:val="18"/>
              </w:rPr>
              <w:lastRenderedPageBreak/>
              <w:t>обеспечению деятельности предприятия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3A6B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F8A3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5D0E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CB41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5C5B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E3AB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F84C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4A6C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EB87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8AD4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DB35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63CB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41B1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FF65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9DE7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84EE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8AFD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DCDF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3BC9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8009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AAE9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8B09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245C1619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248B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69.6.03А (69.6.02А)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D6EE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документационному обеспечению деятельности предприятия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356A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FFEE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2297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DED1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D2EA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35EF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FCAB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131F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695E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1186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219D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5E84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DCFC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8DE2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F8EB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277F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214A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E37A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A19B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8B08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A313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E1D7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620BB3C3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890B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69.6.04А (69.6.02А)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4182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документационному обеспечению деятельности предприятия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EF35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96D4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10FA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19C7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C0FD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8950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B0DC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C876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23FE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B169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EF1E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4051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3FDB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98F2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5A90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3486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DEB8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1EF9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1414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14CC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C4DC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0CE6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6E505AAE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C385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69.6.05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9A4F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B59D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2AEC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8C79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CB80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CC0C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C832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F9E5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98A0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0168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C8AB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344C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1A6F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FE99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109B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F873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3A7A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41EA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94DF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1511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03D6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0DA7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A8BC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5795A8B0" w14:textId="77777777">
        <w:trPr>
          <w:divId w:val="411023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3B0E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 Отдел №88</w:t>
            </w:r>
          </w:p>
        </w:tc>
      </w:tr>
      <w:tr w:rsidR="00150DB6" w14:paraId="3CB64742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558E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1790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BED5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CCB2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A083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8C05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7146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6B51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F29D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53D8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639C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2BFE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83D5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5C5D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47CE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8D76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B6AD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DD82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B00A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5CDE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8133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532B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7705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CCB7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1DE69499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87D3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88.02А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7FFA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728E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9A04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5B23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277D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D469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A82A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3DC9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1AFF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7A7C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BBD4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A2E8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7DF0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44EF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6F6F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DE86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A975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D5E4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6393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E872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4445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E1DE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E53E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56582AA3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F81D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88.03А (88.02А)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4907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6CEA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33AC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1E6A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9E3F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B520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67B1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DAD3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B4B8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E7D5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B956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0452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89DE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DEF5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30D8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B8C9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CBFA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0C10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B250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96FC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1785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255A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DD74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654EFB00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88E6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AC69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0DD1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F174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C905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9AD5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B159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7B31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E81D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9466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F3AD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0CD8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A81B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E840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BA56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56EB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4ED1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9902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C3CD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652E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64EB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5A4C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E72C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52CA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0B66F22E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0244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88.05А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C027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69CA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50A1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0D02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E30B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F164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64DB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FB6F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A69D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AFD4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2572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6DB1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F223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FBE4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40CD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CE2B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2DEF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FE0E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3C27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8A3E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3B53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D08C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7954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5DB6C8C2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58E5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88.06А (88.05А)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1E82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436D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9076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D31D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CD21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50B9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B233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18EC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033C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064E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C413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FD87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F36A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F6E3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428D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0B44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0C35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389C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9333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FA1D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0D0E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A39C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772A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1954D2CD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0B4F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88.07А (88.05А)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C00B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425C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B01A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BA89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F1D1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BE7B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4B0E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3063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1B78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AB08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3F5E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CDFA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DE45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E889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A192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3343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746B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1F7A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5F19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1413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F96E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DC19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7856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2EB08227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7BFF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88.08А (88.05А)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D2B9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F3D0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49C8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55A8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EE08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7B19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5E4C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73D4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5AF1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B81C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D8A4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F86D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58C6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8F7A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1BB8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304A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73F4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29BB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CCC6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9FD6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B59E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47B3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88CD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2E3E4400" w14:textId="77777777">
        <w:trPr>
          <w:divId w:val="411023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DEEC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 Управление №25</w:t>
            </w:r>
          </w:p>
        </w:tc>
      </w:tr>
      <w:tr w:rsidR="00150DB6" w14:paraId="7636ADA0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3899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16A2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211E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61D3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CA83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D436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EC98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5884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AA00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B07D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872E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D2A2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6643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F9A9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9D84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A5AA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5A4F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69D2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8B47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F3EE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BD97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265A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26CB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1996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361C5FE1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FCF9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B55B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документационному обеспечению работы с персоналом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4AF2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0BBF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8E21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6EFC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8F06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B236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97ED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474F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9218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7BEB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C2C5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D4EA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063F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702C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220D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20FA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F3AC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EDEA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077E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4741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77A4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A549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0D17F168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6FC9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56CD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документационному обеспечению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C9C3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1C15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3453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3B05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1C80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2E80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CB66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D6C8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A117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C336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CF35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F892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C5F8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97BC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E9B4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78A5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2472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F809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45B1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7A3C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3CCF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BAD6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6CFA7BFB" w14:textId="77777777">
        <w:trPr>
          <w:divId w:val="411023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4E3F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 Управление №800</w:t>
            </w:r>
          </w:p>
        </w:tc>
      </w:tr>
      <w:tr w:rsidR="00150DB6" w14:paraId="1A331E3A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332A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C4FF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 - 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5BD1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49BF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0F0F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8BBB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778E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74DE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4721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A51D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1C13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EA30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18FB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3850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20DD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9DDD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FD71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AAB3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69F5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AAD7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D42D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9E3B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17A3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9385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4FBA1206" w14:textId="77777777">
        <w:trPr>
          <w:divId w:val="411023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B488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 Управление №60</w:t>
            </w:r>
          </w:p>
        </w:tc>
      </w:tr>
      <w:tr w:rsidR="00150DB6" w14:paraId="5F4A9ADC" w14:textId="77777777">
        <w:trPr>
          <w:divId w:val="411023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245C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 Коммерческий отдел (группа отчетов)</w:t>
            </w:r>
          </w:p>
        </w:tc>
      </w:tr>
      <w:tr w:rsidR="00150DB6" w14:paraId="37CE035D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3C80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60.1.01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DBA2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ACBB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741F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A8A0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D2A2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6A8D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8A41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CBC1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9544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2833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12FB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FA18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44DB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5927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088D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D8C7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3C46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3267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6BAB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57CA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D11A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A0EF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D5D3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0F19AE17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3D9D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9078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30B7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C391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5EA7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08DE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1ADD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7DF4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DD1D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88C5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C878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8EA8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B74F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251A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2BF7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73B1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3214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F4EB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AD03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2B33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1E14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D3A2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C319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78F1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7261A564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8736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1434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033A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B1EA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2FBD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3B8B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280B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037A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3FFC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81D4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9130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BB74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3006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4231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262B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13BD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1F75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A494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9002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6D0B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12D4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2FD4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C13C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01BA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17F67CC8" w14:textId="77777777">
        <w:trPr>
          <w:divId w:val="411023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2D15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 Отдел №64</w:t>
            </w:r>
          </w:p>
        </w:tc>
      </w:tr>
      <w:tr w:rsidR="00150DB6" w14:paraId="3239A780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DCDA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6BCE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9F03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04E7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EC35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966A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30FE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5A32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FE1C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5A9B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CDF8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8C05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6E80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1018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48AD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EF1B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B8EE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658A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51BD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936D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A5B2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7E11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2840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09AA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0F784D24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BA12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16F7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EFBF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4AEE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6F05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02A2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EED1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9948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3890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BF1A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1C0E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10FD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A7DD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B1BF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CB1A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8A5E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1F61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9F83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524F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8B5C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38D0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5522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D867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D984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63D24088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4140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64.03А (64.02А)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121F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1D1C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8DA1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288D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7347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43C6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D20D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1BC8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9B05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F407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8F1E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5924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A43D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9F5A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22AB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D6B8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3B51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8493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EA76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969D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D6EB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E0D2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B1F0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64D57D1E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29E5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0350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F692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27AB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AFED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EA28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E89A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4DA9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2886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8B8E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B5B8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408E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7BB6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E0F2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81AB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6C11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B6A6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E98D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B11D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8C18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5DA2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F9A4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F97B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D6C6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44501BF8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DDAD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64.05А (64.04А)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1360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1C4B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4801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2C38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2FAD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DCED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3F12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66A9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3D00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0D76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4D7C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7823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BD21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7D9A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4D97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6A9E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FF0C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6076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6917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88CE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1621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DCC3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090C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783DC72E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DD53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64.06А (64.04А)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9988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CCB4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E6B8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F2D7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04D3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F94D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DF61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69F1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2A4F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FE05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D409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2DCE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18F2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D304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198F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603A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7529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96AB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FB6D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7019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4FEB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D35F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BD2A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1F5A1994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F207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64.07А (64.04А)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DD06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0981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6BB2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6FED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A797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3508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62E8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2D95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7B2C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302B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B1E5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7A18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BD10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E69B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B1EA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2A4F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02E9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9196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11CA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4F30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C54F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395F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DEF1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465A71C2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3FC8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64.08А (64.04А)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BEF5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9685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5CBE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CD44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7B24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03B5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2679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D72B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67C0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0A5B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2CF9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20FA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0081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2FC3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2F47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875C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C491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D98E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EC42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90DC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14DF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83CE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4D9F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4D438A0B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AEC9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64.09А (64.04А)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2C01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FC90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11FB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A832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72B2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EDD1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4B37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5BC9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0B6F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7C77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D1B9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8627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778A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D7D3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842F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E2E9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D179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DD39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A3CD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DC66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00D6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F92B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C764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4BD68EA4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39D9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087C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6082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2B93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8946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10A7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AED6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2DD3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D5B6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9334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0D3A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3A11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8459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1FE2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028A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3C27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8337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BF73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894C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1A52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904A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586A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C007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AFE3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0D259F23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B188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64.11А (64.10А)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98D1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5E00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1497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CF01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283B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488A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C5CB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CD83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F1DE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C018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3C8F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0E68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7764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110A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7C8F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60C8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AFAC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42B9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924A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F407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887A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989A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3BAE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797F76CE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6C12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DD5C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F2C0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7EDB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8618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220C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1517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FC2E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6305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9CB4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75F4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FA28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BE10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583C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DD51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4C51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A1F9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A664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19E4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1313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A639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BC32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A35D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032F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47AC8DC4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DB79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823E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табельному учёту-делопроизводитель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5E97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9B1C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5E06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EC9B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CC2A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4465A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BD8A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46EA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564D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A6F1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476CE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EB88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A822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F6A2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85A8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57FE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9783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6D7DD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3FDF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3E8C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58BD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2420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0DB6" w14:paraId="0B9BADAF" w14:textId="77777777">
        <w:trPr>
          <w:divId w:val="4110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7760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73AD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822B7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8A890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76D3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6773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8E38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CBA3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158A1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1E13F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AEFA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985C2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D2903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B212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3661B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0CF3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AF7D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26159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D6B4C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A25E4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C6928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AE86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21B66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1CE15" w14:textId="77777777" w:rsidR="00150DB6" w:rsidRDefault="00150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6E62D2EF" w14:textId="77777777" w:rsidR="0065289A" w:rsidRPr="00965975" w:rsidRDefault="00150DB6" w:rsidP="00150DB6">
      <w:pPr>
        <w:spacing w:line="0" w:lineRule="atLeast"/>
        <w:jc w:val="right"/>
        <w:rPr>
          <w:sz w:val="18"/>
          <w:szCs w:val="18"/>
        </w:rPr>
      </w:pPr>
      <w:r>
        <w:fldChar w:fldCharType="end"/>
      </w:r>
    </w:p>
    <w:p w14:paraId="099BCB6E" w14:textId="77777777" w:rsidR="004654AF" w:rsidRPr="00965975" w:rsidRDefault="004654AF" w:rsidP="00F46C9F">
      <w:pPr>
        <w:spacing w:line="0" w:lineRule="atLeast"/>
      </w:pPr>
      <w:bookmarkStart w:id="6" w:name="_GoBack"/>
      <w:bookmarkEnd w:id="6"/>
    </w:p>
    <w:sectPr w:rsidR="004654AF" w:rsidRPr="00965975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AD74A" w14:textId="77777777" w:rsidR="00170763" w:rsidRPr="00F46C9F" w:rsidRDefault="00170763" w:rsidP="00F46C9F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endnote>
  <w:endnote w:type="continuationSeparator" w:id="0">
    <w:p w14:paraId="25EC9258" w14:textId="77777777" w:rsidR="00170763" w:rsidRPr="00F46C9F" w:rsidRDefault="00170763" w:rsidP="00F46C9F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AEC44" w14:textId="52E782EA" w:rsidR="00F46C9F" w:rsidRPr="00F46C9F" w:rsidRDefault="00F46C9F">
    <w:pPr>
      <w:pStyle w:val="ad"/>
      <w:rPr>
        <w:sz w:val="18"/>
        <w:szCs w:val="18"/>
      </w:rPr>
    </w:pPr>
    <w:r w:rsidRPr="00F46C9F">
      <w:rPr>
        <w:sz w:val="18"/>
        <w:szCs w:val="18"/>
      </w:rPr>
      <w:t xml:space="preserve">Стр. </w:t>
    </w:r>
    <w:r w:rsidRPr="00F46C9F">
      <w:rPr>
        <w:sz w:val="18"/>
        <w:szCs w:val="18"/>
      </w:rPr>
      <w:fldChar w:fldCharType="begin"/>
    </w:r>
    <w:r w:rsidRPr="00F46C9F">
      <w:rPr>
        <w:sz w:val="18"/>
        <w:szCs w:val="18"/>
      </w:rPr>
      <w:instrText xml:space="preserve"> PAGE   \* MERGEFORMAT </w:instrText>
    </w:r>
    <w:r w:rsidRPr="00F46C9F">
      <w:rPr>
        <w:sz w:val="18"/>
        <w:szCs w:val="18"/>
      </w:rPr>
      <w:fldChar w:fldCharType="separate"/>
    </w:r>
    <w:r w:rsidR="003C39E9">
      <w:rPr>
        <w:noProof/>
        <w:sz w:val="18"/>
        <w:szCs w:val="18"/>
      </w:rPr>
      <w:t>4</w:t>
    </w:r>
    <w:r w:rsidRPr="00F46C9F">
      <w:rPr>
        <w:sz w:val="18"/>
        <w:szCs w:val="18"/>
      </w:rPr>
      <w:fldChar w:fldCharType="end"/>
    </w:r>
    <w:r w:rsidRPr="00F46C9F">
      <w:rPr>
        <w:sz w:val="18"/>
        <w:szCs w:val="18"/>
      </w:rPr>
      <w:t xml:space="preserve"> из </w:t>
    </w:r>
    <w:r w:rsidR="00150DB6">
      <w:rPr>
        <w:sz w:val="18"/>
        <w:szCs w:val="18"/>
      </w:rPr>
      <w:t>4</w:t>
    </w:r>
    <w:r w:rsidRPr="00F46C9F">
      <w:rPr>
        <w:sz w:val="18"/>
        <w:szCs w:val="18"/>
      </w:rPr>
      <w:t xml:space="preserve"> Сводная ведомость результатов проведения специальной оценки условий труда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21F8A" w14:textId="77777777" w:rsidR="00170763" w:rsidRPr="00F46C9F" w:rsidRDefault="00170763" w:rsidP="00F46C9F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footnote>
  <w:footnote w:type="continuationSeparator" w:id="0">
    <w:p w14:paraId="588199D4" w14:textId="77777777" w:rsidR="00170763" w:rsidRPr="00F46C9F" w:rsidRDefault="00170763" w:rsidP="00F46C9F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17"/>
    <w:docVar w:name="adv_info1" w:val="     "/>
    <w:docVar w:name="adv_info2" w:val="     "/>
    <w:docVar w:name="adv_info3" w:val="     "/>
    <w:docVar w:name="att_org_adr" w:val="426008, Удмуртская Республика, г. Ижевск, ул. Пушкинская, д. 231, оф. 1"/>
    <w:docVar w:name="att_org_dop" w:val="Общество с ограниченной ответственностью &quot;Центр аттестации рабочих мест&quot; (ООО &quot;Центр аттестации рабочих мест&quot;) Юр.адрес/место нахождения юридического лица: 426008, Удмуртская Республика, г. Ижевск, ул. Пушкинская, д. 231, оф.1._x000d__x000a_Измерительная лаборатория Общества с ограниченной ответственностью &quot;Центр аттестации рабочих мест&quot;_x000d__x000a_Адрес места осуществления деятельности: 426008, Удмуртская Республика, г. Ижевск, ул. Пушкинская, д. 231, оф. 1; тел./факс 8(3412)93-03-16, e-mail: info@davers.ru._x000d__x000a_Регистрационный номер в реестре организаций, проводящих специальную оценку условий труда - 359 от 07.09.2016"/>
    <w:docVar w:name="att_org_name" w:val="Общество с ограниченной ответственностью &quot;Центр аттестации рабочих мест&quot;"/>
    <w:docVar w:name="att_org_reg_date" w:val="07.09.2016"/>
    <w:docVar w:name="att_org_reg_num" w:val="359"/>
    <w:docVar w:name="boss_fio" w:val="Колесников Дмитрий Александрович"/>
    <w:docVar w:name="ceh_info" w:val="Акционерное общество «Марийский машиностроительный завод»"/>
    <w:docVar w:name="close_doc_flag" w:val="0"/>
    <w:docVar w:name="doc_name" w:val="Документ17"/>
    <w:docVar w:name="doc_type" w:val="5"/>
    <w:docVar w:name="fill_date" w:val="14.09.2023"/>
    <w:docVar w:name="org_guid" w:val="47ED067F76B44C66BCAF07E597E31026"/>
    <w:docVar w:name="org_id" w:val="1"/>
    <w:docVar w:name="org_name" w:val="     "/>
    <w:docVar w:name="pers_guids" w:val="627B7E9A63974386AFAC3518CAAB2C71@138-012-603 22"/>
    <w:docVar w:name="pers_snils" w:val="627B7E9A63974386AFAC3518CAAB2C71@138-012-603 22"/>
    <w:docVar w:name="podr_id" w:val="org_1"/>
    <w:docVar w:name="pred_dolg" w:val="Главный инженер"/>
    <w:docVar w:name="pred_fio" w:val="Божко С.А."/>
    <w:docVar w:name="rbtd_adr" w:val="     "/>
    <w:docVar w:name="rbtd_name" w:val="Акционерное общество «Марийский машиностроительный завод»"/>
    <w:docVar w:name="step_test" w:val="54"/>
    <w:docVar w:name="sv_docs" w:val="1"/>
  </w:docVars>
  <w:rsids>
    <w:rsidRoot w:val="00150DB6"/>
    <w:rsid w:val="00010797"/>
    <w:rsid w:val="0002033E"/>
    <w:rsid w:val="000C5130"/>
    <w:rsid w:val="000D3760"/>
    <w:rsid w:val="000F0714"/>
    <w:rsid w:val="00150DB6"/>
    <w:rsid w:val="00170763"/>
    <w:rsid w:val="00196135"/>
    <w:rsid w:val="001A7AC3"/>
    <w:rsid w:val="001B19D8"/>
    <w:rsid w:val="001F6D4D"/>
    <w:rsid w:val="00214725"/>
    <w:rsid w:val="00237B32"/>
    <w:rsid w:val="002743B5"/>
    <w:rsid w:val="002761BA"/>
    <w:rsid w:val="003A1C01"/>
    <w:rsid w:val="003A2259"/>
    <w:rsid w:val="003C3080"/>
    <w:rsid w:val="003C39E9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E0AFB"/>
    <w:rsid w:val="005F64E6"/>
    <w:rsid w:val="00642E12"/>
    <w:rsid w:val="0065289A"/>
    <w:rsid w:val="0067226F"/>
    <w:rsid w:val="006E4DFC"/>
    <w:rsid w:val="00725C51"/>
    <w:rsid w:val="00802D8C"/>
    <w:rsid w:val="00820552"/>
    <w:rsid w:val="00936F48"/>
    <w:rsid w:val="009647F7"/>
    <w:rsid w:val="00965975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46C9F"/>
    <w:rsid w:val="00F835B0"/>
    <w:rsid w:val="00F87C94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905979"/>
  <w15:chartTrackingRefBased/>
  <w15:docId w15:val="{84B34FDD-9E0E-436D-9001-C78945C3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46C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F46C9F"/>
    <w:rPr>
      <w:sz w:val="24"/>
    </w:rPr>
  </w:style>
  <w:style w:type="paragraph" w:styleId="ad">
    <w:name w:val="footer"/>
    <w:basedOn w:val="a"/>
    <w:link w:val="ae"/>
    <w:uiPriority w:val="99"/>
    <w:rsid w:val="00F46C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46C9F"/>
    <w:rPr>
      <w:sz w:val="24"/>
    </w:rPr>
  </w:style>
  <w:style w:type="paragraph" w:customStyle="1" w:styleId="msonormal0">
    <w:name w:val="msonormal"/>
    <w:basedOn w:val="a"/>
    <w:rsid w:val="00150DB6"/>
    <w:pPr>
      <w:spacing w:before="100" w:beforeAutospacing="1" w:after="100" w:afterAutospacing="1"/>
    </w:pPr>
    <w:rPr>
      <w:szCs w:val="24"/>
    </w:rPr>
  </w:style>
  <w:style w:type="paragraph" w:styleId="af">
    <w:name w:val="Normal (Web)"/>
    <w:basedOn w:val="a"/>
    <w:uiPriority w:val="99"/>
    <w:unhideWhenUsed/>
    <w:rsid w:val="00150DB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эльдо</dc:creator>
  <cp:keywords/>
  <dc:description/>
  <cp:lastModifiedBy>Патрушев Константин Николаевич</cp:lastModifiedBy>
  <cp:revision>5</cp:revision>
  <dcterms:created xsi:type="dcterms:W3CDTF">2023-09-14T18:57:00Z</dcterms:created>
  <dcterms:modified xsi:type="dcterms:W3CDTF">2023-12-18T09:27:00Z</dcterms:modified>
</cp:coreProperties>
</file>