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spacing w:after="0" w:before="60"/>
        <w:contextualSpacing w:val="false"/>
        <w:jc w:val="center"/>
      </w:pPr>
      <w:bookmarkStart w:id="0" w:name="_GoBack"/>
      <w:bookmarkEnd w:id="0"/>
      <w:r>
        <w:rPr/>
        <w:t>Сводная ведомость результатов проведения специальной оценки условий труда</w:t>
      </w:r>
    </w:p>
    <w:p>
      <w:pPr>
        <w:pStyle w:val="style0"/>
      </w:pPr>
      <w:r>
        <w:rPr/>
      </w:r>
    </w:p>
    <w:p>
      <w:pPr>
        <w:pStyle w:val="style0"/>
      </w:pPr>
      <w:r>
        <w:rPr/>
        <w:t>Наименование организации:</w:t>
      </w:r>
      <w:r>
        <w:rPr>
          <w:rStyle w:val="style18"/>
        </w:rPr>
        <w:t xml:space="preserve"> Поле пользователя ceh_info = АКЦИОНЕРНОЕ ОБЩЕСТВО "МАРИЙСКИЙ МАШИНОСТРОИТЕЛЬНЫЙ ЗАВОД" </w:t>
      </w:r>
    </w:p>
    <w:p>
      <w:pPr>
        <w:pStyle w:val="style0"/>
        <w:suppressAutoHyphens w:val="true"/>
        <w:jc w:val="right"/>
      </w:pPr>
      <w:r>
        <w:rPr/>
        <w:t>Таблица 1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534"/>
        <w:gridCol w:w="1535"/>
        <w:gridCol w:w="12279"/>
      </w:tblGrid>
      <w:tr>
        <w:trPr>
          <w:trHeight w:hRule="atLeast" w:val="475"/>
          <w:cantSplit w:val="false"/>
        </w:trPr>
        <w:tc>
          <w:tcPr>
            <w:tcW w:type="dxa" w:w="1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suppressAutoHyphens w:val="true"/>
              <w:jc w:val="center"/>
            </w:pPr>
            <w:bookmarkStart w:id="1" w:name="table1"/>
            <w:bookmarkEnd w:id="1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type="dxa" w:w="153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style28"/>
              <w:widowControl w:val="false"/>
              <w:suppressAutoHyphens w:val="true"/>
              <w:jc w:val="center"/>
            </w:pPr>
            <w:r>
              <w:rPr/>
            </w:r>
          </w:p>
        </w:tc>
        <w:tc>
          <w:tcPr>
            <w:tcW w:type="dxa" w:w="12279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153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/>
            </w:r>
          </w:p>
        </w:tc>
        <w:tc>
          <w:tcPr>
            <w:tcW w:type="dxa" w:w="15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/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type="dxa" w:w="7674"/>
            <w:gridSpan w:val="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hRule="atLeast" w:val="313"/>
          <w:cantSplit w:val="false"/>
        </w:trPr>
        <w:tc>
          <w:tcPr>
            <w:tcW w:type="dxa" w:w="153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/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type="dxa" w:w="15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/>
            </w:r>
          </w:p>
        </w:tc>
        <w:tc>
          <w:tcPr>
            <w:tcW w:type="dxa" w:w="15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/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type="dxa" w:w="1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type="dxa" w:w="15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type="dxa" w:w="1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>
          <w:cantSplit w:val="false"/>
        </w:trPr>
        <w:tc>
          <w:tcPr>
            <w:tcW w:type="dxa" w:w="1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1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</w:pPr>
            <w:bookmarkStart w:id="3" w:name="pos2"/>
            <w:bookmarkEnd w:id="3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1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</w:pPr>
            <w:bookmarkStart w:id="4" w:name="pos3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1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</w:pPr>
            <w:bookmarkStart w:id="5" w:name="pos4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1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style28"/>
        <w:jc w:val="both"/>
      </w:pPr>
      <w:r>
        <w:rPr/>
      </w:r>
    </w:p>
    <w:p>
      <w:pPr>
        <w:pStyle w:val="style0"/>
        <w:jc w:val="right"/>
      </w:pPr>
      <w:r>
        <w:rPr/>
        <w:t>Таблица 2</w:t>
      </w:r>
    </w:p>
    <w:tbl>
      <w:tblPr>
        <w:jc w:val="left"/>
        <w:tblInd w:type="dxa" w:w="-21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39"/>
        <w:gridCol w:w="639"/>
        <w:gridCol w:w="640"/>
        <w:gridCol w:w="639"/>
        <w:gridCol w:w="639"/>
        <w:gridCol w:w="640"/>
        <w:gridCol w:w="639"/>
        <w:gridCol w:w="640"/>
        <w:gridCol w:w="639"/>
        <w:gridCol w:w="639"/>
        <w:gridCol w:w="8952"/>
      </w:tblGrid>
      <w:tr>
        <w:trPr>
          <w:trHeight w:hRule="atLeast" w:val="245"/>
          <w:cantSplit w:val="tru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</w:rPr>
              <w:t>Индивидуальный номер рабочего места</w:t>
            </w:r>
          </w:p>
        </w:tc>
        <w:tc>
          <w:tcPr>
            <w:tcW w:type="dxa" w:w="63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</w:rPr>
              <w:t>Профессия/</w:t>
              <w:br/>
              <w:t>должность/</w:t>
              <w:br/>
              <w:t xml:space="preserve">специальность работника 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Итоговый класс (подкласс) условий труда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Повышенный размер оплаты труда (да,нет)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Ежегодный дополнительный оплачиваемый отпуск (да/нет)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Сокращенная продолжительность рабочего времени (да/нет)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  <w:eastAsianLayout w:vert="true"/>
              </w:rPr>
              <w:t>ы (да/нет)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Лечебно</w:t>
            </w:r>
            <w:r>
              <w:rPr>
                <w:sz w:val="16"/>
                <w:szCs w:val="16"/>
                <w:eastAsianLayout w:vert="true"/>
              </w:rPr>
              <w:t>-профилактическое питание  (да/нет)</w:t>
            </w:r>
          </w:p>
        </w:tc>
        <w:tc>
          <w:tcPr>
            <w:tcW w:type="dxa" w:w="8952"/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Льготно</w:t>
            </w:r>
            <w:r>
              <w:rPr>
                <w:sz w:val="16"/>
                <w:szCs w:val="16"/>
                <w:eastAsianLayout w:vert="true"/>
              </w:rPr>
              <w:t>е пенсионное обеспечение (да/нет)</w:t>
            </w:r>
          </w:p>
        </w:tc>
      </w:tr>
      <w:tr>
        <w:trPr>
          <w:trHeight w:hRule="atLeast" w:val="2254"/>
          <w:cantSplit w:val="true"/>
        </w:trPr>
        <w:tc>
          <w:tcPr>
            <w:tcW w:type="dxa" w:w="63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химический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биологический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аэрозоли преимущественно фиброгенного действия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шум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инфразвук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  <w:eastAsianLayout w:vert="true"/>
              </w:rPr>
              <w:t xml:space="preserve"> </w:t>
            </w:r>
            <w:r>
              <w:rPr>
                <w:color w:val="000000"/>
                <w:sz w:val="16"/>
                <w:szCs w:val="16"/>
                <w:eastAsianLayout w:vert="true"/>
              </w:rPr>
              <w:t>воздушный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вибрация общая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вибрация локальная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неионизирующие излучения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ионизирующие излучения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микроклимат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световая среда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тяжесть трудового процесса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напряженность трудового процесса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bookmarkStart w:id="7" w:name="table2"/>
            <w:bookmarkEnd w:id="7"/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Производство №809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27.0.1А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Вырубщик заготовок и изделий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27.0.2А (27.0.1А)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Вырубщик заготовок и изделий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27.0.3А (27.0.1А)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Вырубщик заготовок и изделий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27.0.4А (27.0.1А)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Вырубщик заготовок и изделий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27.0.5А (27.0.1А)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Вырубщик заготовок и изделий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27.0.6А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Пропитчик электротехнических изделий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27.0.7А (27.0.6А)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Пропитчик электротехнических изделий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27.0.8А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Модельщик выплавляемых моделей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27.0.9А (27.0.8А)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Модельщик выплавляемых моделей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27.0.10А (27.0.8А)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Модельщик выплавляемых моделей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27.0.11А (27.0.8А)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Модельщик выплавляемых моделей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27.0.12А (27.0.8А)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Модельщик выплавляемых моделей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27.0.13А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(м)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27.0.14А (27.0.13А)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(м)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27.0.15А (27.0.13А)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(м)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27.0.16А (27.0.13А)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(м)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27.0.17А (27.0.13А)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(м)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27.0.18А (27.0.13А)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(м)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27.0.19А (27.0.13А)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(м)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27.0.20А (27.0.13А)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(м)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27.0.21А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(м) (уч. 827)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27.0.22А (27.0.21А)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(м) (уч. 827)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27.0.23А (27.0.21А)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(м) (уч. 827)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27.0.24А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27.0.25А (27.0.24А)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27.0.26А (27.0.24А)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27.0.27А (27.0.24А)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27.0.28А (27.0.24А)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27.0.29А (27.0.24А)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27.0.30А (27.0.24А)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27.0.31А (27.0.24А)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27.0.32А (27.0.24А)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27.0.33А (27.0.24А)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27.0.34А (27.0.24А)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27.0.35А (27.0.24А)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27.0.36А (27.0.24А)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27.0.37А (27.0.24А)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27.0.38А (27.0.24А)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27.0.39А (27.0.24А)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27.0.40 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27.0.41 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(модельный участок) (уч. 827)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27.0.42А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Формовщик по выплавляемым моделям (уч.827)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27.0.43А (27.0.42А)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Формовщик по выплавляемым моделям (уч.827)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27.0.44А (27.0.42А)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Формовщик по выплавляемым моделям (уч.827)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27.0.45А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Чистильщик металла, отливок, изделий и деталей (уч. 827)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27.0.46А (27.0.45А)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Чистильщик металла, отливок, изделий и деталей (уч. 827)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27.0.47А (27.0.45А)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Чистильщик металла, отливок, изделий и деталей (уч. 827)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27.0.48 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 (уч. 824)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27.0.49 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Рубщик проволоки (уч. 817)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27.0.50 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Термист (уч. 827)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27.0.51А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Формовщик ручной формовки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27.0.52А (27.0.51А)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Формовщик ручной формовки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27.0.53А (27.0.51А)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Формовщик ручной формовки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27.0.54А (27.0.51А)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Формовщик ручной формовки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27.0.55А (27.0.51А)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Формовщик ручной формовки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27.0.56 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Чистильщик металла, отливок, изделий и деталей (уч. 824)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27.0.57 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специалист (уч.827)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27.0.58 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27.0.59 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Инженер-программист (уч.827)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27.0.60 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Комплектовщик изделий и инструмента (уч. 817)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27.0.61А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диспетчер (уч.817)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27.0.62А (27.0.61А)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диспетчер (уч.817)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№5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№6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2.0.2 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2.0.3 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2.0.4А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 нанесения покрытий на детали из алюминия и его сплавов)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2.0.5А (2.0.4А)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 нанесения покрытий на детали из алюминия и его сплавов)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2.0.6А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стали, меди и медных сплавов)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2.0.7А (2.0.6А)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стали, меди и медных сплавов)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2.0.8А (2.0.6А)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стали, меди и медных сплавов)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2.0.9А (2.0.6А)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стали, меди и медных сплавов)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2.0.10А (2.0.6А)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стали, меди и медных сплавов)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2.0.11А (2.0.6А)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стали, меди и медных сплавов)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2.0.12А (2.0.6А)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стали, меди и медных сплавов)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2.0.13А (2.0.6А)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стали, меди и медных сплавов)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2.0.14А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алюминия и его сплавов. Линия никелирования и латунирования)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2.0.15А (2.0.14А)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алюминия и его сплавов. Линия никелирования и латунирования)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2.0.16А (2.0.14А)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алюминия и его сплавов. Линия никелирования и латунирования)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2.0.17А (2.0.14А)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алюминия и его сплавов. Линия никелирования и латунирования)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2.0.18А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стали, меди и медных сплавов. Линия никелирования и латунирования)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2.0.19А (2.0.18А)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стали, меди и медных сплавов. Линия никелирования и латунирования)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2.0.20А (2.0.18А)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стали, меди и медных сплавов. Линия никелирования и латунирования)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2.0.21А (2.0.18А)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стали, меди и медных сплавов. Линия никелирования и латунирования)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2.0.22А (2.0.18А)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стали, меди и медных сплавов. Линия никелирования и латунирования)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2.0.23А (2.0.18А)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нанесения покрытий на детали из стали, меди и медных сплавов. Линия никелирования и латунирования)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2.0.24А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серебрения)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2.0.25А (2.0.24А)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серебрения)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2.0.26А (2.0.24А)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серебрения)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2.0.27А (2.0.24А)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(линия серебрения)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2.0.28 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2.0.29 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оборудования металлопокрытия и окраски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2.0.30 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2.0.31А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2.0.32А (2.0.31А)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2.0.33 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№14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№15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5.0.1А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5.0.2А (5.0.1А)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№18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№39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10.0.1 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10.0.2 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10.0.3 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Заместитель начальника цеха (по подготовке производства)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10.0.4 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10.0.5 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Начальник ПДБ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10.0.6 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специалист - руководитель группы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№48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13.0.1 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Инженерный центр № 81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22.0.1 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22.0.2 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Заместитель начальника ремонтно-строительного  цеха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22.0.3 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ЦИТиСУ №853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29.0.1 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29.0.2 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29.0.3 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инженер-администратор безопасности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29.0.4 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29.0.5 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29.0.6 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29.0.7А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29.0.8А (29.0.7А)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Промышленный альпинист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Отдел №38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9.0.1А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9.0.2А (9.0.1А)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9.0.3А (9.0.1А)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9.0.4А (9.0.1А)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9.0.5А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9.0.6А (9.0.5А)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УИТ № 53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Отдел № 40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11.0.1 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11.0.2 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инженер-руководитель группы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Отдел №822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28.0.1 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специалист-руководитель группы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28.0.2А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28.0.3А (28.0.2А)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Управление №872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30.0.1 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30.0.2 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Главный специалист (ОК)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30.0.3А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специалист (по общим вопросам)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30.0.4А (30.0.3А)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специалист (по общим вопросам)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30.0.5 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 по подготовке кадров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30.0.6 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 по табельному учету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30.0.7 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 (переводчик-дактилолог)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30.0.8А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30.0.9А (30.0.8А)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Управление №60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Менеджер складского хозяйства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15.0.2 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Начальник сектора технической подготовки производства заказов и поставок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15.0.3 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15.0.4 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Управление №63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16.0.1 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Заместитель директора базы отдыха "Рубин"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16.0.2 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Администратор ВОЦ "Дубовая роща"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16.0.3 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Заведующий столовой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16.0.4 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Отдел №70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19.0.1 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Начальник бюро (бюро контроля и ревизии)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№82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23.0.0.1 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Специалист (по организации безопасности производства)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Сборочное производство №42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12.0.1А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12.0.2А (12.0.1А)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12.0.3А (12.0.1А)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12.0.4А (12.0.1А)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12.0.5А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12.0.6А (12.0.5А)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12.0.7А (12.0.5А)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12.0.8А (12.0.5А)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12.0.9А (12.0.5А)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12.0.10А (12.0.5А)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12.0.11А (12.0.5А)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12.0.12А (12.0.5А)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12.0.13А (12.0.5А)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12.0.14А (12.0.5А)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12.0.15А (12.0.5А)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12.0.16А (12.0.5А)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12.0.17А (12.0.5А)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12.0.18А (12.0.5А)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12.0.19А (12.0.5А)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12.0.20А (12.0.5А)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12.0.21А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12.0.22А (12.0.21А)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12.0.23А (12.0.21А)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12.0.24А (12.0.21А)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12.0.25А (12.0.21А)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12.0.26А (12.0.21А)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12.0.27А (12.0.21А)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12.0.28А (12.0.21А)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12.0.29А (12.0.21А)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12.0.30А (12.0.21А)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12.0.31 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12.0.32А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12.0.33А (12.0.32А)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12.0.34А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 (уч.172)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12.0.35А (12.0.34А)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 (уч.172)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12.0.36А (12.0.34А)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 (уч.172)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12.0.37А (12.0.34А)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 (уч.172)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12.0.38А (12.0.34А)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 (уч.172)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НПК-79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21.0.1А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21.0.2А (21.0.1А)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21.0.3А (21.0.1А)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21.0.4А (21.0.1А)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21.0.5А (21.0.1А)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21.0.6А (21.0.1А)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21.0.7А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21.0.8А (21.0.7А)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21.0.9А (21.0.7А)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21.0.10А (21.0.7А)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21.0.11А (21.0.7А)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21.0.12А (21.0.7А)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21.0.13А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21.0.14А (21.0.13А)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21.0.15А (21.0.13А)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21.0.16А (21.0.13А)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21.0.17А (21.0.13А)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21.0.18А (21.0.13А)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21.0.19А (21.0.13А)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21.0.20А (21.0.13А)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21.0.21А (21.0.13А)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21.0.22А (21.0.13А)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21.0.23А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21.0.24А (21.0.23А)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21.0.25А (21.0.23А)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21.0.26А (21.0.23А)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21.0.27А (21.0.23А)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21.0.28А (21.0.23А)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21.0.29А (21.0.23А)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21.0.30А (21.0.23А)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21.0.31А (21.0.23А)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21.0.32 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21.0.33 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Помощник мастера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21.0.34 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Инженер-конструктор-схемотехник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21.0.35А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Техник по труду-учетчик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21.0.36А (21.0.35А)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Техник по труду-учетчик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Управление №25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экономист отдела ЭРГО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8.0.2 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Специалист отдела испытаний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8.0.3 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радиоэлектронной аппаратуры и приборов (БТК-НПК-20)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8.0.4 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Начальник БТК-6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8.0.5 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Начальник БТК-809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8.0.6 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станочных и слесарных работ (БТК-809)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ЦПБ № 78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20.0.1 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Зарядчик огнетушителей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851" w:footer="709" w:gutter="0" w:header="709" w:left="851" w:right="851" w:top="89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00000A"/>
      <w:sz w:val="24"/>
      <w:szCs w:val="20"/>
      <w:lang w:bidi="ar-SA" w:eastAsia="ru-RU" w:val="ru-RU"/>
    </w:rPr>
  </w:style>
  <w:style w:styleId="style1" w:type="paragraph">
    <w:name w:val="Заголовок 1"/>
    <w:basedOn w:val="style0"/>
    <w:next w:val="style22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Раздел Знак"/>
    <w:basedOn w:val="style15"/>
    <w:next w:val="style17"/>
    <w:rPr>
      <w:b/>
      <w:color w:val="000000"/>
      <w:sz w:val="24"/>
      <w:szCs w:val="24"/>
      <w:lang w:bidi="ar-SA" w:eastAsia="ru-RU" w:val="ru-RU"/>
    </w:rPr>
  </w:style>
  <w:style w:styleId="style18" w:type="character">
    <w:name w:val="Поле"/>
    <w:basedOn w:val="style15"/>
    <w:next w:val="style18"/>
    <w:rPr>
      <w:rFonts w:ascii="Times New Roman" w:hAnsi="Times New Roman"/>
      <w:sz w:val="24"/>
      <w:u w:val="single"/>
    </w:rPr>
  </w:style>
  <w:style w:styleId="style19" w:type="character">
    <w:name w:val="Верхний колонтитул Знак"/>
    <w:basedOn w:val="style15"/>
    <w:next w:val="style19"/>
    <w:rPr>
      <w:sz w:val="24"/>
      <w:lang w:eastAsia="ru-RU"/>
    </w:rPr>
  </w:style>
  <w:style w:styleId="style20" w:type="character">
    <w:name w:val="Нижний колонтитул Знак"/>
    <w:basedOn w:val="style15"/>
    <w:next w:val="style20"/>
    <w:rPr>
      <w:sz w:val="24"/>
      <w:lang w:eastAsia="ru-RU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Готовый"/>
    <w:basedOn w:val="style0"/>
    <w:next w:val="style26"/>
    <w:pPr>
      <w:widowControl w:val="false"/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</w:pPr>
    <w:rPr>
      <w:rFonts w:ascii="Courier New" w:hAnsi="Courier New"/>
    </w:rPr>
  </w:style>
  <w:style w:styleId="style27" w:type="paragraph">
    <w:name w:val="ConsPlusNonformat"/>
    <w:next w:val="style27"/>
    <w:pPr>
      <w:widowControl w:val="false"/>
      <w:tabs/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28" w:type="paragraph">
    <w:name w:val="No Spacing"/>
    <w:next w:val="style28"/>
    <w:pPr>
      <w:widowControl/>
      <w:tabs/>
      <w:suppressAutoHyphens w:val="true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29" w:type="paragraph">
    <w:name w:val="Раздел"/>
    <w:basedOn w:val="style0"/>
    <w:next w:val="style29"/>
    <w:pPr>
      <w:spacing w:after="0" w:before="60"/>
      <w:contextualSpacing w:val="false"/>
    </w:pPr>
    <w:rPr>
      <w:b/>
      <w:color w:val="000000"/>
      <w:sz w:val="24"/>
      <w:szCs w:val="24"/>
    </w:rPr>
  </w:style>
  <w:style w:styleId="style30" w:type="paragraph">
    <w:name w:val="Табличный"/>
    <w:basedOn w:val="style0"/>
    <w:next w:val="style30"/>
    <w:pPr>
      <w:jc w:val="center"/>
    </w:pPr>
    <w:rPr>
      <w:sz w:val="20"/>
    </w:rPr>
  </w:style>
  <w:style w:styleId="style31" w:type="paragraph">
    <w:name w:val="Верхний колонтитул"/>
    <w:basedOn w:val="style0"/>
    <w:next w:val="style31"/>
    <w:pPr>
      <w:suppressLineNumbers/>
      <w:tabs>
        <w:tab w:leader="none" w:pos="4677" w:val="center"/>
        <w:tab w:leader="none" w:pos="9355" w:val="right"/>
      </w:tabs>
    </w:pPr>
    <w:rPr/>
  </w:style>
  <w:style w:styleId="style32" w:type="paragraph">
    <w:name w:val="Ниж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2017-11-08T20:02:00.00Z</dcterms:created>
  <dc:creator>Серконс</dc:creator>
  <cp:lastModifiedBy>Серконс</cp:lastModifiedBy>
  <dcterms:modified xsi:type="dcterms:W3CDTF">2017-11-08T20:34:00.00Z</dcterms:modified>
  <cp:revision>1</cp:revision>
  <dc:title>Сводная ведомость</dc:title>
</cp:coreProperties>
</file>