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CB" w:rsidRDefault="00AA5ECB" w:rsidP="00B7169F">
      <w:pPr>
        <w:pStyle w:val="Heading2"/>
        <w:jc w:val="right"/>
        <w:rPr>
          <w:sz w:val="23"/>
          <w:szCs w:val="23"/>
        </w:rPr>
      </w:pPr>
    </w:p>
    <w:p w:rsidR="00AA5ECB" w:rsidRDefault="00AA5ECB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Приложение </w:t>
      </w:r>
      <w:r>
        <w:rPr>
          <w:rFonts w:cs="Times New Roman"/>
          <w:b/>
          <w:bCs/>
          <w:sz w:val="23"/>
          <w:szCs w:val="23"/>
        </w:rPr>
        <w:t>№</w:t>
      </w:r>
      <w:r>
        <w:rPr>
          <w:b/>
          <w:bCs/>
          <w:sz w:val="23"/>
          <w:szCs w:val="23"/>
        </w:rPr>
        <w:t xml:space="preserve"> 1</w:t>
      </w:r>
    </w:p>
    <w:p w:rsidR="00AA5ECB" w:rsidRDefault="00AA5ECB">
      <w:pPr>
        <w:jc w:val="center"/>
        <w:rPr>
          <w:b/>
          <w:bCs/>
          <w:sz w:val="23"/>
          <w:szCs w:val="23"/>
        </w:rPr>
      </w:pPr>
    </w:p>
    <w:p w:rsidR="00AA5ECB" w:rsidRDefault="00AA5ECB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к Договору </w:t>
      </w:r>
      <w:r>
        <w:rPr>
          <w:rFonts w:cs="Times New Roman"/>
          <w:b/>
          <w:bCs/>
          <w:sz w:val="23"/>
          <w:szCs w:val="23"/>
        </w:rPr>
        <w:t xml:space="preserve">№                                              от                      </w:t>
      </w:r>
      <w:smartTag w:uri="urn:schemas-microsoft-com:office:smarttags" w:element="metricconverter">
        <w:smartTagPr>
          <w:attr w:name="ProductID" w:val=".2017 г"/>
        </w:smartTagPr>
        <w:r>
          <w:rPr>
            <w:rFonts w:cs="Times New Roman"/>
            <w:b/>
            <w:bCs/>
            <w:sz w:val="23"/>
            <w:szCs w:val="23"/>
          </w:rPr>
          <w:t>.2017 г</w:t>
        </w:r>
      </w:smartTag>
      <w:r>
        <w:rPr>
          <w:rFonts w:cs="Times New Roman"/>
          <w:b/>
          <w:bCs/>
          <w:sz w:val="23"/>
          <w:szCs w:val="23"/>
        </w:rPr>
        <w:t xml:space="preserve">.            </w:t>
      </w:r>
    </w:p>
    <w:p w:rsidR="00AA5ECB" w:rsidRDefault="00AA5ECB">
      <w:pPr>
        <w:jc w:val="center"/>
        <w:rPr>
          <w:b/>
          <w:bCs/>
          <w:sz w:val="23"/>
          <w:szCs w:val="23"/>
        </w:rPr>
      </w:pPr>
    </w:p>
    <w:p w:rsidR="00AA5ECB" w:rsidRDefault="00AA5ECB">
      <w:pPr>
        <w:jc w:val="center"/>
        <w:rPr>
          <w:b/>
          <w:bCs/>
          <w:sz w:val="23"/>
          <w:szCs w:val="23"/>
        </w:rPr>
      </w:pPr>
    </w:p>
    <w:p w:rsidR="00AA5ECB" w:rsidRDefault="00AA5ECB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СПЕЦИФИКАЦИЯ № 1</w:t>
      </w:r>
    </w:p>
    <w:p w:rsidR="00AA5ECB" w:rsidRDefault="00AA5ECB">
      <w:pPr>
        <w:jc w:val="both"/>
        <w:rPr>
          <w:b/>
          <w:bCs/>
          <w:sz w:val="23"/>
          <w:szCs w:val="23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694"/>
        <w:gridCol w:w="3525"/>
        <w:gridCol w:w="1260"/>
        <w:gridCol w:w="902"/>
        <w:gridCol w:w="956"/>
        <w:gridCol w:w="1199"/>
        <w:gridCol w:w="1109"/>
      </w:tblGrid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№п/п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</w:p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 измере ния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Цена за кг.,без учета НДС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 без учета НДС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поставки</w:t>
            </w:r>
          </w:p>
        </w:tc>
      </w:tr>
      <w:tr w:rsidR="00AA5ECB" w:rsidTr="001057A9">
        <w:trPr>
          <w:trHeight w:val="597"/>
        </w:trPr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Б-ПН  ГОСТ 19903-2015 / 20 ТО ГОСТ 1577-93    4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</w:t>
            </w:r>
          </w:p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</w:p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48,64</w:t>
            </w:r>
          </w:p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10117,79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А-ПН  ГОСТ 19903-2015 / 20 ТО ГОСТ 1577-93 4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48,64</w:t>
            </w:r>
          </w:p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3648,24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Б-ПН  ГОСТ 19903-2015 / 20 ТО ГОСТ 1577-93 6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48,92</w:t>
            </w:r>
          </w:p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1761,22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А-ПН  ГОСТ 19903-2015 / 20 ТО ГОСТ 1577-93 8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48,64</w:t>
            </w:r>
          </w:p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875,58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Б-ПН  ГОСТ 19903-2015 / 20 ТО ГОСТ 1577-93 14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47,64</w:t>
            </w:r>
          </w:p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524,08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Б-ПН  ГОСТ 19903-2015 / 20 ТО ГОСТ 1577-93 16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47,64</w:t>
            </w:r>
          </w:p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667,01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Б-ПН  ГОСТ 19903-2015 / 20 ТО ГОСТ 1577-93 30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47,64</w:t>
            </w:r>
          </w:p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4383,18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20 ГОСТ 1577-93 45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47,64</w:t>
            </w:r>
          </w:p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4287,89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20 ГОСТ 1577-93 50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312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47,64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14864,68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20 ГОСТ 1577-93 55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47,64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3954,39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45 ГОСТ 1577-93 4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50,32</w:t>
            </w:r>
          </w:p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100,64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45 ГОСТ 1577-93 25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47,64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7575,27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45 ГОСТ 1577-93 32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47,64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2620,38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rPr>
          <w:trHeight w:val="947"/>
        </w:trPr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45 ГОСТ 1577-93 36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47,64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8289,92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45 ГОСТ 1577-93 50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47,64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2763,31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40Х ГОСТ 1577-93 42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69,69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2509,02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/30ХГСА ГОСТ 11269-76  20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70,09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911,21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/30ХГСА ГОСТ 11269-76  36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255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70,09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17873,77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/30ХГСА ГОСТ 11269-76  40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70,09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8551,37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Б-ПН ГОСТ 19903-2015/ 10ХСНД </w:t>
            </w:r>
            <w:r>
              <w:rPr>
                <w:sz w:val="23"/>
                <w:szCs w:val="23"/>
                <w:lang w:val="en-US"/>
              </w:rPr>
              <w:t>IV</w:t>
            </w:r>
            <w:r w:rsidRPr="001057A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ГОСТ 17066-80 </w:t>
            </w:r>
            <w:r w:rsidRPr="001057A9">
              <w:rPr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Pr="00312F41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57,97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3361,98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Б-ПН ГОСТ 19903-2015/ </w:t>
            </w:r>
            <w:r w:rsidRPr="001057A9">
              <w:rPr>
                <w:sz w:val="23"/>
                <w:szCs w:val="23"/>
              </w:rPr>
              <w:t>390</w:t>
            </w:r>
            <w:r>
              <w:rPr>
                <w:sz w:val="23"/>
                <w:szCs w:val="23"/>
              </w:rPr>
              <w:t xml:space="preserve"> 10ХСНД </w:t>
            </w:r>
            <w:r w:rsidRPr="001057A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ГОСТ 17066-80 </w:t>
            </w:r>
            <w:r w:rsidRPr="001057A9">
              <w:rPr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Pr="00312F41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57,97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Pr="000C09C8" w:rsidRDefault="00AA5ECB">
            <w:pPr>
              <w:pStyle w:val="a1"/>
              <w:jc w:val="both"/>
              <w:rPr>
                <w:sz w:val="23"/>
                <w:szCs w:val="23"/>
              </w:rPr>
            </w:pPr>
            <w:r w:rsidRPr="000C09C8">
              <w:rPr>
                <w:sz w:val="23"/>
                <w:szCs w:val="23"/>
              </w:rPr>
              <w:t>695,58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Б-ПН ГОСТ 19903-2015/ </w:t>
            </w:r>
            <w:r w:rsidRPr="001057A9">
              <w:rPr>
                <w:sz w:val="23"/>
                <w:szCs w:val="23"/>
              </w:rPr>
              <w:t>390</w:t>
            </w:r>
            <w:r>
              <w:rPr>
                <w:sz w:val="23"/>
                <w:szCs w:val="23"/>
              </w:rPr>
              <w:t xml:space="preserve"> 10ХСНД </w:t>
            </w:r>
            <w:r>
              <w:rPr>
                <w:sz w:val="23"/>
                <w:szCs w:val="23"/>
                <w:lang w:val="en-US"/>
              </w:rPr>
              <w:t>IV</w:t>
            </w:r>
            <w:r w:rsidRPr="001057A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ГОСТ 17066-80  </w:t>
            </w:r>
            <w:r w:rsidRPr="001057A9">
              <w:rPr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Pr="00312F41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929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57,97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Pr="000C09C8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53849,72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390-2 10ХСНД ГОСТ 19281-2014 4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1797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57,97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104163,55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390-9 10ХСНД ГОСТ 19281-2014 4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57,97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2492,51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390-10 10ХСНД ГОСТ 19281-2014 4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57,97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57,97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19903-2015 / 390-2 10ХСНД ГОСТ 19281-2014 </w:t>
            </w:r>
            <w:r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Pr="00312F41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58,71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176,13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19903-2015 / 390-2 10ХСНД ГОСТ 19281-2014 </w:t>
            </w:r>
            <w:r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Pr="00312F41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</w:rPr>
              <w:t>540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57,97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89266,49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390-</w:t>
            </w:r>
            <w:r>
              <w:rPr>
                <w:sz w:val="23"/>
                <w:szCs w:val="23"/>
                <w:lang w:val="en-US"/>
              </w:rPr>
              <w:t>4</w:t>
            </w:r>
            <w:r>
              <w:rPr>
                <w:sz w:val="23"/>
                <w:szCs w:val="23"/>
              </w:rPr>
              <w:t xml:space="preserve"> 10ХСНД ГОСТ 19281-2014 </w:t>
            </w:r>
            <w:r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Pr="00312F41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57,97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405,76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390-</w:t>
            </w:r>
            <w:r>
              <w:rPr>
                <w:sz w:val="23"/>
                <w:szCs w:val="23"/>
                <w:lang w:val="en-US"/>
              </w:rPr>
              <w:t>9</w:t>
            </w:r>
            <w:r>
              <w:rPr>
                <w:sz w:val="23"/>
                <w:szCs w:val="23"/>
              </w:rPr>
              <w:t xml:space="preserve"> 10ХСНД ГОСТ 19281-2014 </w:t>
            </w:r>
            <w:r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Pr="00312F41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57,97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57,97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390-</w:t>
            </w:r>
            <w:r>
              <w:rPr>
                <w:sz w:val="23"/>
                <w:szCs w:val="23"/>
                <w:lang w:val="en-US"/>
              </w:rPr>
              <w:t>10</w:t>
            </w:r>
            <w:r>
              <w:rPr>
                <w:sz w:val="23"/>
                <w:szCs w:val="23"/>
              </w:rPr>
              <w:t xml:space="preserve"> 10ХСНД ГОСТ 19281-2014 </w:t>
            </w:r>
            <w:r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Pr="00312F41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57,97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115,93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rPr>
          <w:trHeight w:val="713"/>
        </w:trPr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19903-2015/  10ХСНД ГОСТ 19281-2014 </w:t>
            </w:r>
            <w:r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Pr="00312F41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57,97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3014,19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19903-2015 /  10ХСНД ГОСТ 19281-2014 </w:t>
            </w:r>
            <w:r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Pr="00312F41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58,90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1236,85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19903-2015 / 390-2 10ХСНД ГОСТ 19281-2014 </w:t>
            </w:r>
            <w:r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Pr="00312F41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3278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58,90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193065,84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390-</w:t>
            </w:r>
            <w:r>
              <w:rPr>
                <w:sz w:val="23"/>
                <w:szCs w:val="23"/>
                <w:lang w:val="en-US"/>
              </w:rPr>
              <w:t>10</w:t>
            </w:r>
            <w:r>
              <w:rPr>
                <w:sz w:val="23"/>
                <w:szCs w:val="23"/>
              </w:rPr>
              <w:t xml:space="preserve"> 10ХСНД ГОСТ 19281-2014 </w:t>
            </w:r>
            <w:r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Pr="00312F41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58,90</w:t>
            </w:r>
          </w:p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15961,21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19903-2015 / 390-2 10ХСНД ГОСТ 19281-2014 </w:t>
            </w:r>
            <w:r>
              <w:rPr>
                <w:sz w:val="23"/>
                <w:szCs w:val="23"/>
                <w:lang w:val="en-US"/>
              </w:rPr>
              <w:t>10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Pr="00312F41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1190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58,90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70087,97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19903-2015 /  10ХСНД ГОСТ 19281-2014 </w:t>
            </w:r>
            <w:r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Pr="00312F41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58,90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353,38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19903-2015 / 390-2 10ХСНД ГОСТ 19281-2014 </w:t>
            </w:r>
            <w:r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Pr="00312F41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1524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58,90</w:t>
            </w:r>
          </w:p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89759,71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Pr="00CA35AE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390-</w:t>
            </w:r>
            <w:r>
              <w:rPr>
                <w:sz w:val="23"/>
                <w:szCs w:val="23"/>
                <w:lang w:val="en-US"/>
              </w:rPr>
              <w:t>4</w:t>
            </w:r>
            <w:r>
              <w:rPr>
                <w:sz w:val="23"/>
                <w:szCs w:val="23"/>
              </w:rPr>
              <w:t xml:space="preserve"> 10ХСНД ГОСТ 19281-2014   12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Pr="00312F41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58,90</w:t>
            </w:r>
          </w:p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530,08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390-</w:t>
            </w:r>
            <w:r>
              <w:rPr>
                <w:sz w:val="23"/>
                <w:szCs w:val="23"/>
                <w:lang w:val="en-US"/>
              </w:rPr>
              <w:t>10</w:t>
            </w:r>
            <w:r>
              <w:rPr>
                <w:sz w:val="23"/>
                <w:szCs w:val="23"/>
              </w:rPr>
              <w:t xml:space="preserve"> 10ХСНД ГОСТ 19281-2014 </w:t>
            </w:r>
            <w:r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Pr="00312F41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58,90</w:t>
            </w:r>
          </w:p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942,36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19903-2015 /  10ХСНД ГОСТ 19281-2014 </w:t>
            </w:r>
            <w:r>
              <w:rPr>
                <w:sz w:val="23"/>
                <w:szCs w:val="23"/>
                <w:lang w:val="en-US"/>
              </w:rPr>
              <w:t>14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Pr="00312F41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58,90</w:t>
            </w:r>
          </w:p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58308,48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19903-2015 / 390-2 10ХСНД ГОСТ 19281-2014 </w:t>
            </w:r>
            <w:r>
              <w:rPr>
                <w:sz w:val="23"/>
                <w:szCs w:val="23"/>
                <w:lang w:val="en-US"/>
              </w:rPr>
              <w:t>14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Pr="00312F41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58,90</w:t>
            </w:r>
          </w:p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2650,39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19903-2015 / 390-2 10ХСНД ГОСТ 19281-2014 </w:t>
            </w:r>
            <w:r>
              <w:rPr>
                <w:sz w:val="23"/>
                <w:szCs w:val="23"/>
                <w:lang w:val="en-US"/>
              </w:rPr>
              <w:t>16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Pr="00312F41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58,90</w:t>
            </w:r>
          </w:p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4005,03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43.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 10ХСНД ГОСТ 19281-2014 20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57,97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5216,87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390-2 10ХСНД ГОСТ 19281-2014 20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919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57,97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53270,06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АТ-ПН ГОСТ 19904-90 / К270В 10кп 5-</w:t>
            </w:r>
            <w:r>
              <w:rPr>
                <w:sz w:val="23"/>
                <w:szCs w:val="23"/>
                <w:lang w:val="en-US"/>
              </w:rPr>
              <w:t>II</w:t>
            </w:r>
            <w:r w:rsidRPr="001057A9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Г ГОСТ 16523-97 1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2038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65,43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133350,82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45 ГОСТ 1577-93 55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62,36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3616,64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45 ГОСТ 1577-93 38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57,97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10957,20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48. 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20 ГОСТ 1577-93 40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812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r w:rsidRPr="00A269E4"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57,04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46318,40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r w:rsidRPr="002B66D3">
              <w:rPr>
                <w:sz w:val="23"/>
                <w:szCs w:val="23"/>
              </w:rPr>
              <w:t>Согласно п 3.2.  Договор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49. 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А-ПН-О  ГОСТ 19903-2015 / 20 ТО ГОСТ 1577-93 5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r w:rsidRPr="00A269E4"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47,64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667,00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r w:rsidRPr="002B66D3">
              <w:rPr>
                <w:sz w:val="23"/>
                <w:szCs w:val="23"/>
              </w:rPr>
              <w:t>Согласно п 3.2.  Договор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50. 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40Х ГОСТ 1577-93 45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Pr="00A269E4" w:rsidRDefault="00AA5E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69,69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3484,75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Pr="002B66D3" w:rsidRDefault="00AA5ECB">
            <w:pPr>
              <w:rPr>
                <w:sz w:val="23"/>
                <w:szCs w:val="23"/>
              </w:rPr>
            </w:pPr>
            <w:r w:rsidRPr="002B66D3">
              <w:rPr>
                <w:sz w:val="23"/>
                <w:szCs w:val="23"/>
              </w:rPr>
              <w:t>Согласно п 3.2.  Договор</w:t>
            </w:r>
          </w:p>
        </w:tc>
      </w:tr>
      <w:tr w:rsidR="00AA5ECB" w:rsidTr="001057A9">
        <w:tc>
          <w:tcPr>
            <w:tcW w:w="694" w:type="dxa"/>
            <w:tcMar>
              <w:left w:w="54" w:type="dxa"/>
            </w:tcMar>
          </w:tcPr>
          <w:p w:rsidR="00AA5ECB" w:rsidRDefault="00AA5ECB">
            <w:pPr>
              <w:pStyle w:val="a1"/>
              <w:jc w:val="center"/>
              <w:rPr>
                <w:sz w:val="23"/>
                <w:szCs w:val="23"/>
              </w:rPr>
            </w:pP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Общий вес :              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17846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rPr>
                <w:sz w:val="23"/>
                <w:szCs w:val="23"/>
              </w:rPr>
            </w:pPr>
          </w:p>
        </w:tc>
      </w:tr>
      <w:tr w:rsidR="00AA5ECB" w:rsidTr="001057A9">
        <w:trPr>
          <w:trHeight w:val="528"/>
        </w:trPr>
        <w:tc>
          <w:tcPr>
            <w:tcW w:w="7337" w:type="dxa"/>
            <w:gridSpan w:val="5"/>
            <w:tcMar>
              <w:left w:w="54" w:type="dxa"/>
            </w:tcMar>
          </w:tcPr>
          <w:p w:rsidR="00AA5ECB" w:rsidRDefault="00AA5ECB">
            <w:pPr>
              <w:pStyle w:val="a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 :     </w:t>
            </w:r>
          </w:p>
        </w:tc>
        <w:tc>
          <w:tcPr>
            <w:tcW w:w="2308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1 047 719,34</w:t>
            </w:r>
          </w:p>
        </w:tc>
      </w:tr>
      <w:tr w:rsidR="00AA5ECB" w:rsidTr="001057A9">
        <w:trPr>
          <w:trHeight w:val="528"/>
        </w:trPr>
        <w:tc>
          <w:tcPr>
            <w:tcW w:w="7337" w:type="dxa"/>
            <w:gridSpan w:val="5"/>
            <w:tcMar>
              <w:left w:w="54" w:type="dxa"/>
            </w:tcMar>
          </w:tcPr>
          <w:p w:rsidR="00AA5ECB" w:rsidRDefault="00AA5ECB">
            <w:pPr>
              <w:pStyle w:val="a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НДС 18%:    </w:t>
            </w:r>
          </w:p>
        </w:tc>
        <w:tc>
          <w:tcPr>
            <w:tcW w:w="2308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188 589,48</w:t>
            </w:r>
          </w:p>
        </w:tc>
      </w:tr>
      <w:tr w:rsidR="00AA5ECB" w:rsidTr="001057A9">
        <w:trPr>
          <w:trHeight w:val="504"/>
        </w:trPr>
        <w:tc>
          <w:tcPr>
            <w:tcW w:w="7337" w:type="dxa"/>
            <w:gridSpan w:val="5"/>
            <w:tcMar>
              <w:left w:w="54" w:type="dxa"/>
            </w:tcMar>
          </w:tcPr>
          <w:p w:rsidR="00AA5ECB" w:rsidRDefault="00AA5ECB">
            <w:pPr>
              <w:pStyle w:val="a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стоимость товара:    </w:t>
            </w:r>
          </w:p>
        </w:tc>
        <w:tc>
          <w:tcPr>
            <w:tcW w:w="2308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A5ECB" w:rsidRDefault="00AA5ECB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1 236 308,82</w:t>
            </w:r>
          </w:p>
        </w:tc>
      </w:tr>
    </w:tbl>
    <w:p w:rsidR="00AA5ECB" w:rsidRDefault="00AA5ECB">
      <w:pPr>
        <w:jc w:val="both"/>
        <w:rPr>
          <w:b/>
          <w:bCs/>
          <w:sz w:val="23"/>
          <w:szCs w:val="23"/>
        </w:rPr>
      </w:pPr>
    </w:p>
    <w:p w:rsidR="00AA5ECB" w:rsidRDefault="00AA5ECB" w:rsidP="008C564C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Поставщик                                                                 Покупатель     </w:t>
      </w:r>
      <w:r>
        <w:rPr>
          <w:sz w:val="23"/>
          <w:szCs w:val="23"/>
        </w:rPr>
        <w:t xml:space="preserve">                          </w:t>
      </w:r>
    </w:p>
    <w:p w:rsidR="00AA5ECB" w:rsidRDefault="00AA5ECB" w:rsidP="008C564C">
      <w:pPr>
        <w:tabs>
          <w:tab w:val="left" w:pos="2650"/>
          <w:tab w:val="right" w:pos="9645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                                   </w:t>
      </w:r>
    </w:p>
    <w:tbl>
      <w:tblPr>
        <w:tblW w:w="10153" w:type="dxa"/>
        <w:tblLook w:val="00A0"/>
      </w:tblPr>
      <w:tblGrid>
        <w:gridCol w:w="5076"/>
        <w:gridCol w:w="5077"/>
      </w:tblGrid>
      <w:tr w:rsidR="00AA5ECB" w:rsidRPr="00BB32EB" w:rsidTr="008C564C">
        <w:trPr>
          <w:trHeight w:val="195"/>
        </w:trPr>
        <w:tc>
          <w:tcPr>
            <w:tcW w:w="5076" w:type="dxa"/>
          </w:tcPr>
          <w:p w:rsidR="00AA5ECB" w:rsidRPr="00BB32EB" w:rsidRDefault="00AA5ECB" w:rsidP="00F903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Поставщик</w:t>
            </w:r>
          </w:p>
        </w:tc>
        <w:tc>
          <w:tcPr>
            <w:tcW w:w="5077" w:type="dxa"/>
          </w:tcPr>
          <w:p w:rsidR="00AA5ECB" w:rsidRPr="00BB32EB" w:rsidRDefault="00AA5ECB" w:rsidP="00F903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Покупатель</w:t>
            </w:r>
          </w:p>
        </w:tc>
      </w:tr>
      <w:tr w:rsidR="00AA5ECB" w:rsidRPr="00BB32EB" w:rsidTr="008C564C">
        <w:trPr>
          <w:trHeight w:val="390"/>
        </w:trPr>
        <w:tc>
          <w:tcPr>
            <w:tcW w:w="5076" w:type="dxa"/>
          </w:tcPr>
          <w:p w:rsidR="00AA5ECB" w:rsidRPr="00BB32EB" w:rsidRDefault="00AA5ECB" w:rsidP="00F903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ООО ТД « Стали Урала</w:t>
            </w:r>
          </w:p>
        </w:tc>
        <w:tc>
          <w:tcPr>
            <w:tcW w:w="5077" w:type="dxa"/>
          </w:tcPr>
          <w:p w:rsidR="00AA5ECB" w:rsidRPr="00BB32EB" w:rsidRDefault="00AA5ECB" w:rsidP="00F90360">
            <w:pPr>
              <w:jc w:val="center"/>
              <w:rPr>
                <w:b/>
                <w:color w:val="000000"/>
              </w:rPr>
            </w:pPr>
            <w:r w:rsidRPr="00BB32EB">
              <w:rPr>
                <w:b/>
                <w:color w:val="000000"/>
              </w:rPr>
              <w:t>АО</w:t>
            </w:r>
          </w:p>
          <w:p w:rsidR="00AA5ECB" w:rsidRPr="00BB32EB" w:rsidRDefault="00AA5ECB" w:rsidP="00F90360">
            <w:pPr>
              <w:jc w:val="center"/>
              <w:rPr>
                <w:b/>
                <w:color w:val="000000"/>
              </w:rPr>
            </w:pPr>
            <w:r w:rsidRPr="00BB32EB">
              <w:rPr>
                <w:b/>
                <w:color w:val="000000"/>
              </w:rPr>
              <w:t>«Марийский машиностроительный завод»</w:t>
            </w:r>
          </w:p>
        </w:tc>
      </w:tr>
      <w:tr w:rsidR="00AA5ECB" w:rsidRPr="005E52C7" w:rsidTr="008C564C">
        <w:trPr>
          <w:trHeight w:val="378"/>
        </w:trPr>
        <w:tc>
          <w:tcPr>
            <w:tcW w:w="5076" w:type="dxa"/>
          </w:tcPr>
          <w:p w:rsidR="00AA5ECB" w:rsidRDefault="00AA5ECB" w:rsidP="00F90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620030</w:t>
            </w:r>
            <w:r w:rsidRPr="005E52C7">
              <w:rPr>
                <w:color w:val="000000"/>
              </w:rPr>
              <w:t>, РФ, Свердловская обл., г.</w:t>
            </w:r>
            <w:r>
              <w:rPr>
                <w:color w:val="000000"/>
              </w:rPr>
              <w:t>Екатеринбург</w:t>
            </w:r>
            <w:r w:rsidRPr="005E52C7">
              <w:rPr>
                <w:color w:val="000000"/>
              </w:rPr>
              <w:t xml:space="preserve">, ул. </w:t>
            </w:r>
            <w:r>
              <w:rPr>
                <w:color w:val="000000"/>
              </w:rPr>
              <w:t xml:space="preserve">Сибирский тракт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color w:val="000000"/>
                </w:rPr>
                <w:t>1 км</w:t>
              </w:r>
            </w:smartTag>
            <w:r w:rsidRPr="005E52C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д. 8, </w:t>
            </w:r>
            <w:r w:rsidRPr="005E52C7">
              <w:rPr>
                <w:color w:val="000000"/>
              </w:rPr>
              <w:t>оф.</w:t>
            </w:r>
            <w:r>
              <w:rPr>
                <w:color w:val="000000"/>
              </w:rPr>
              <w:t>4</w:t>
            </w:r>
          </w:p>
          <w:p w:rsidR="00AA5ECB" w:rsidRPr="005E52C7" w:rsidRDefault="00AA5ECB" w:rsidP="00BF301D">
            <w:pPr>
              <w:rPr>
                <w:color w:val="000000"/>
              </w:rPr>
            </w:pPr>
            <w:r>
              <w:rPr>
                <w:color w:val="000000"/>
              </w:rPr>
              <w:t>ИНН/КПП 6672358310/667201001</w:t>
            </w:r>
          </w:p>
        </w:tc>
        <w:tc>
          <w:tcPr>
            <w:tcW w:w="5077" w:type="dxa"/>
          </w:tcPr>
          <w:p w:rsidR="00AA5ECB" w:rsidRPr="00BB32EB" w:rsidRDefault="00AA5ECB" w:rsidP="00F90360">
            <w:pPr>
              <w:jc w:val="both"/>
            </w:pPr>
            <w:r w:rsidRPr="00BB32EB">
              <w:t xml:space="preserve">424003, Россия, Республика Марий Эл, </w:t>
            </w:r>
          </w:p>
          <w:p w:rsidR="00AA5ECB" w:rsidRDefault="00AA5ECB" w:rsidP="00F90360">
            <w:pPr>
              <w:jc w:val="both"/>
            </w:pPr>
            <w:r w:rsidRPr="00BB32EB">
              <w:t>г. Йошкар-Ола, ул. Суворова, 15</w:t>
            </w:r>
          </w:p>
          <w:p w:rsidR="00AA5ECB" w:rsidRPr="00BB32EB" w:rsidRDefault="00AA5ECB" w:rsidP="00F90360">
            <w:pPr>
              <w:jc w:val="both"/>
            </w:pPr>
            <w:r>
              <w:t>ИНН/КПП 1200001885/ 121550001</w:t>
            </w:r>
          </w:p>
        </w:tc>
      </w:tr>
      <w:tr w:rsidR="00AA5ECB" w:rsidRPr="005E52C7" w:rsidTr="008C564C">
        <w:trPr>
          <w:trHeight w:val="1169"/>
        </w:trPr>
        <w:tc>
          <w:tcPr>
            <w:tcW w:w="5076" w:type="dxa"/>
          </w:tcPr>
          <w:p w:rsidR="00AA5ECB" w:rsidRPr="005E52C7" w:rsidRDefault="00AA5ECB" w:rsidP="00F90360">
            <w:pPr>
              <w:jc w:val="center"/>
              <w:rPr>
                <w:color w:val="000000"/>
              </w:rPr>
            </w:pPr>
          </w:p>
        </w:tc>
        <w:tc>
          <w:tcPr>
            <w:tcW w:w="5077" w:type="dxa"/>
          </w:tcPr>
          <w:p w:rsidR="00AA5ECB" w:rsidRPr="00BB32EB" w:rsidRDefault="00AA5ECB" w:rsidP="00313A79">
            <w:r>
              <w:t xml:space="preserve"> Р/С</w:t>
            </w:r>
            <w:r w:rsidRPr="00BB32EB">
              <w:t xml:space="preserve"> </w:t>
            </w:r>
            <w:r>
              <w:t>40706810807241574602</w:t>
            </w:r>
          </w:p>
          <w:p w:rsidR="00AA5ECB" w:rsidRDefault="00AA5ECB" w:rsidP="00F90360">
            <w:pPr>
              <w:jc w:val="both"/>
            </w:pPr>
            <w:r>
              <w:t>Банк   Филиал БАНКА ВТБ( ПАО) в г. Н-Новгород</w:t>
            </w:r>
          </w:p>
          <w:p w:rsidR="00AA5ECB" w:rsidRPr="00BB32EB" w:rsidRDefault="00AA5ECB" w:rsidP="00F90360">
            <w:pPr>
              <w:jc w:val="both"/>
            </w:pPr>
            <w:r>
              <w:t xml:space="preserve">                  К/С </w:t>
            </w:r>
            <w:r w:rsidRPr="00BB32EB">
              <w:t xml:space="preserve">чет № </w:t>
            </w:r>
            <w:r>
              <w:t>30101810200000000837</w:t>
            </w:r>
          </w:p>
          <w:p w:rsidR="00AA5ECB" w:rsidRPr="00BB32EB" w:rsidRDefault="00AA5ECB" w:rsidP="00F90360">
            <w:pPr>
              <w:jc w:val="both"/>
              <w:rPr>
                <w:b/>
                <w:color w:val="000000"/>
              </w:rPr>
            </w:pPr>
            <w:r>
              <w:t xml:space="preserve">                                </w:t>
            </w:r>
            <w:r w:rsidRPr="00BB32EB">
              <w:t xml:space="preserve">БИК </w:t>
            </w:r>
            <w:r>
              <w:t>042202837</w:t>
            </w:r>
          </w:p>
        </w:tc>
      </w:tr>
      <w:tr w:rsidR="00AA5ECB" w:rsidRPr="00BB32EB" w:rsidTr="008C564C">
        <w:trPr>
          <w:trHeight w:val="573"/>
        </w:trPr>
        <w:tc>
          <w:tcPr>
            <w:tcW w:w="5076" w:type="dxa"/>
          </w:tcPr>
          <w:p w:rsidR="00AA5ECB" w:rsidRDefault="00AA5ECB" w:rsidP="00F9036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Директор</w:t>
            </w:r>
          </w:p>
          <w:p w:rsidR="00AA5ECB" w:rsidRDefault="00AA5ECB" w:rsidP="00F90360">
            <w:pPr>
              <w:rPr>
                <w:b/>
                <w:color w:val="000000"/>
              </w:rPr>
            </w:pPr>
          </w:p>
          <w:p w:rsidR="00AA5ECB" w:rsidRPr="00BB32EB" w:rsidRDefault="00AA5ECB" w:rsidP="00F9036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_______________________/ К. Н. Кузнецов/</w:t>
            </w:r>
          </w:p>
        </w:tc>
        <w:tc>
          <w:tcPr>
            <w:tcW w:w="5077" w:type="dxa"/>
          </w:tcPr>
          <w:p w:rsidR="00AA5ECB" w:rsidRPr="00BB32EB" w:rsidRDefault="00AA5ECB" w:rsidP="00F9036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Начальник производственного управления </w:t>
            </w:r>
          </w:p>
          <w:p w:rsidR="00AA5ECB" w:rsidRPr="00BB32EB" w:rsidRDefault="00AA5ECB" w:rsidP="00F90360">
            <w:pPr>
              <w:tabs>
                <w:tab w:val="left" w:pos="102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  <w:p w:rsidR="00AA5ECB" w:rsidRPr="00BB32EB" w:rsidRDefault="00AA5ECB" w:rsidP="00F9036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</w:t>
            </w:r>
            <w:r w:rsidRPr="00BB32EB">
              <w:rPr>
                <w:b/>
                <w:color w:val="000000"/>
              </w:rPr>
              <w:t xml:space="preserve"> / </w:t>
            </w:r>
            <w:r>
              <w:rPr>
                <w:b/>
                <w:color w:val="000000"/>
              </w:rPr>
              <w:t>А.П. Стояновский</w:t>
            </w:r>
            <w:r w:rsidRPr="00BB32E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/</w:t>
            </w:r>
          </w:p>
        </w:tc>
      </w:tr>
    </w:tbl>
    <w:p w:rsidR="00AA5ECB" w:rsidRDefault="00AA5ECB" w:rsidP="008C564C">
      <w:pPr>
        <w:jc w:val="both"/>
      </w:pPr>
    </w:p>
    <w:sectPr w:rsidR="00AA5ECB" w:rsidSect="009A2002">
      <w:footerReference w:type="default" r:id="rId7"/>
      <w:pgSz w:w="11906" w:h="16838"/>
      <w:pgMar w:top="850" w:right="1127" w:bottom="1409" w:left="1134" w:header="0" w:footer="85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ECB" w:rsidRDefault="00AA5ECB" w:rsidP="009A2002">
      <w:r>
        <w:separator/>
      </w:r>
    </w:p>
  </w:endnote>
  <w:endnote w:type="continuationSeparator" w:id="0">
    <w:p w:rsidR="00AA5ECB" w:rsidRDefault="00AA5ECB" w:rsidP="009A2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CB" w:rsidRDefault="00AA5E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ECB" w:rsidRDefault="00AA5ECB" w:rsidP="009A2002">
      <w:r>
        <w:separator/>
      </w:r>
    </w:p>
  </w:footnote>
  <w:footnote w:type="continuationSeparator" w:id="0">
    <w:p w:rsidR="00AA5ECB" w:rsidRDefault="00AA5ECB" w:rsidP="009A2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C7B06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002"/>
    <w:rsid w:val="000031A9"/>
    <w:rsid w:val="000539CC"/>
    <w:rsid w:val="00087F8E"/>
    <w:rsid w:val="000C09C8"/>
    <w:rsid w:val="000E2A1C"/>
    <w:rsid w:val="00102358"/>
    <w:rsid w:val="001057A9"/>
    <w:rsid w:val="001305AB"/>
    <w:rsid w:val="001B0590"/>
    <w:rsid w:val="001B3DEC"/>
    <w:rsid w:val="001F35BF"/>
    <w:rsid w:val="00202F39"/>
    <w:rsid w:val="002507E6"/>
    <w:rsid w:val="00260186"/>
    <w:rsid w:val="002A5EA4"/>
    <w:rsid w:val="002B66D3"/>
    <w:rsid w:val="002C1118"/>
    <w:rsid w:val="00312F41"/>
    <w:rsid w:val="00313A79"/>
    <w:rsid w:val="00362E1F"/>
    <w:rsid w:val="00380DDB"/>
    <w:rsid w:val="003A06CA"/>
    <w:rsid w:val="003A6D8A"/>
    <w:rsid w:val="003B67D8"/>
    <w:rsid w:val="003E33C5"/>
    <w:rsid w:val="00404B02"/>
    <w:rsid w:val="00414E59"/>
    <w:rsid w:val="00415DD9"/>
    <w:rsid w:val="0041709A"/>
    <w:rsid w:val="00465629"/>
    <w:rsid w:val="004B61C1"/>
    <w:rsid w:val="004D132A"/>
    <w:rsid w:val="005075DD"/>
    <w:rsid w:val="005443C0"/>
    <w:rsid w:val="005E52C7"/>
    <w:rsid w:val="006101CA"/>
    <w:rsid w:val="0062320A"/>
    <w:rsid w:val="00642F49"/>
    <w:rsid w:val="006A31A3"/>
    <w:rsid w:val="0076129D"/>
    <w:rsid w:val="007617FA"/>
    <w:rsid w:val="00781BB6"/>
    <w:rsid w:val="008054AA"/>
    <w:rsid w:val="00866C9E"/>
    <w:rsid w:val="00872ABF"/>
    <w:rsid w:val="008C3796"/>
    <w:rsid w:val="008C564C"/>
    <w:rsid w:val="008E1B50"/>
    <w:rsid w:val="00965902"/>
    <w:rsid w:val="00990688"/>
    <w:rsid w:val="009A2002"/>
    <w:rsid w:val="00A269E4"/>
    <w:rsid w:val="00AA5ECB"/>
    <w:rsid w:val="00B429FD"/>
    <w:rsid w:val="00B7169F"/>
    <w:rsid w:val="00B968F6"/>
    <w:rsid w:val="00BB32EB"/>
    <w:rsid w:val="00BD2ADE"/>
    <w:rsid w:val="00BE094A"/>
    <w:rsid w:val="00BF301D"/>
    <w:rsid w:val="00C0541C"/>
    <w:rsid w:val="00C100B4"/>
    <w:rsid w:val="00C53AFE"/>
    <w:rsid w:val="00C67082"/>
    <w:rsid w:val="00C744BB"/>
    <w:rsid w:val="00CA35AE"/>
    <w:rsid w:val="00D754D7"/>
    <w:rsid w:val="00DA4337"/>
    <w:rsid w:val="00DA4B9D"/>
    <w:rsid w:val="00DE5A71"/>
    <w:rsid w:val="00E53F6A"/>
    <w:rsid w:val="00E735E9"/>
    <w:rsid w:val="00EB2CA2"/>
    <w:rsid w:val="00EF3F23"/>
    <w:rsid w:val="00F32AAC"/>
    <w:rsid w:val="00F52CDA"/>
    <w:rsid w:val="00F83E9F"/>
    <w:rsid w:val="00F90360"/>
    <w:rsid w:val="00F931AA"/>
    <w:rsid w:val="00FB536F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02"/>
    <w:pPr>
      <w:widowControl w:val="0"/>
    </w:pPr>
    <w:rPr>
      <w:sz w:val="24"/>
      <w:szCs w:val="24"/>
      <w:lang w:eastAsia="zh-CN" w:bidi="hi-IN"/>
    </w:rPr>
  </w:style>
  <w:style w:type="paragraph" w:styleId="Heading1">
    <w:name w:val="heading 1"/>
    <w:basedOn w:val="a"/>
    <w:next w:val="BodyText"/>
    <w:link w:val="Heading1Char"/>
    <w:uiPriority w:val="99"/>
    <w:qFormat/>
    <w:rsid w:val="009A2002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2002"/>
    <w:pPr>
      <w:keepNext/>
      <w:jc w:val="center"/>
      <w:outlineLvl w:val="1"/>
    </w:pPr>
    <w:rPr>
      <w:rFonts w:eastAsia="Times New Roman" w:cs="Times New Roman"/>
      <w:b/>
      <w:bCs/>
    </w:rPr>
  </w:style>
  <w:style w:type="paragraph" w:styleId="Heading3">
    <w:name w:val="heading 3"/>
    <w:basedOn w:val="a"/>
    <w:next w:val="BodyText"/>
    <w:link w:val="Heading3Char"/>
    <w:uiPriority w:val="99"/>
    <w:qFormat/>
    <w:rsid w:val="009A2002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17FA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17FA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17FA"/>
    <w:rPr>
      <w:rFonts w:ascii="Cambria" w:hAnsi="Cambria" w:cs="Times New Roman"/>
      <w:b/>
      <w:bCs/>
      <w:sz w:val="23"/>
      <w:szCs w:val="23"/>
      <w:lang w:eastAsia="zh-CN" w:bidi="hi-IN"/>
    </w:rPr>
  </w:style>
  <w:style w:type="character" w:customStyle="1" w:styleId="a0">
    <w:name w:val="Символ нумерации"/>
    <w:uiPriority w:val="99"/>
    <w:rsid w:val="009A2002"/>
  </w:style>
  <w:style w:type="paragraph" w:customStyle="1" w:styleId="a">
    <w:name w:val="Заголовок"/>
    <w:basedOn w:val="Normal"/>
    <w:next w:val="BodyText"/>
    <w:uiPriority w:val="99"/>
    <w:rsid w:val="009A2002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A20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17FA"/>
    <w:rPr>
      <w:rFonts w:cs="Times New Roman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9A2002"/>
  </w:style>
  <w:style w:type="paragraph" w:styleId="Caption">
    <w:name w:val="caption"/>
    <w:basedOn w:val="Normal"/>
    <w:uiPriority w:val="99"/>
    <w:qFormat/>
    <w:rsid w:val="009A2002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DA4B9D"/>
    <w:pPr>
      <w:ind w:left="240" w:hanging="240"/>
    </w:pPr>
  </w:style>
  <w:style w:type="paragraph" w:styleId="IndexHeading">
    <w:name w:val="index heading"/>
    <w:basedOn w:val="Normal"/>
    <w:uiPriority w:val="99"/>
    <w:rsid w:val="009A2002"/>
    <w:pPr>
      <w:suppressLineNumbers/>
    </w:pPr>
  </w:style>
  <w:style w:type="paragraph" w:customStyle="1" w:styleId="a1">
    <w:name w:val="Содержимое таблицы"/>
    <w:basedOn w:val="Normal"/>
    <w:uiPriority w:val="99"/>
    <w:rsid w:val="009A2002"/>
    <w:pPr>
      <w:suppressLineNumbers/>
    </w:pPr>
  </w:style>
  <w:style w:type="paragraph" w:customStyle="1" w:styleId="a2">
    <w:name w:val="Заголовок таблицы"/>
    <w:basedOn w:val="a1"/>
    <w:uiPriority w:val="99"/>
    <w:rsid w:val="009A2002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9A2002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9A2002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17FA"/>
    <w:rPr>
      <w:rFonts w:cs="Times New Roman"/>
      <w:sz w:val="21"/>
      <w:szCs w:val="21"/>
      <w:lang w:eastAsia="zh-CN" w:bidi="hi-IN"/>
    </w:rPr>
  </w:style>
  <w:style w:type="paragraph" w:customStyle="1" w:styleId="a3">
    <w:name w:val="Блочная цитата"/>
    <w:basedOn w:val="Normal"/>
    <w:uiPriority w:val="99"/>
    <w:rsid w:val="009A2002"/>
    <w:pPr>
      <w:spacing w:after="283"/>
      <w:ind w:left="567" w:right="567"/>
    </w:pPr>
  </w:style>
  <w:style w:type="paragraph" w:styleId="Title">
    <w:name w:val="Title"/>
    <w:basedOn w:val="a"/>
    <w:next w:val="BodyText"/>
    <w:link w:val="TitleChar"/>
    <w:uiPriority w:val="99"/>
    <w:qFormat/>
    <w:rsid w:val="009A2002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7617FA"/>
    <w:rPr>
      <w:rFonts w:ascii="Cambria" w:hAnsi="Cambria" w:cs="Times New Roman"/>
      <w:b/>
      <w:bCs/>
      <w:kern w:val="28"/>
      <w:sz w:val="29"/>
      <w:szCs w:val="29"/>
      <w:lang w:eastAsia="zh-CN" w:bidi="hi-IN"/>
    </w:rPr>
  </w:style>
  <w:style w:type="paragraph" w:styleId="Subtitle">
    <w:name w:val="Subtitle"/>
    <w:basedOn w:val="a"/>
    <w:next w:val="BodyText"/>
    <w:link w:val="SubtitleChar"/>
    <w:uiPriority w:val="99"/>
    <w:qFormat/>
    <w:rsid w:val="009A2002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617FA"/>
    <w:rPr>
      <w:rFonts w:ascii="Cambria" w:hAnsi="Cambria" w:cs="Times New Roman"/>
      <w:sz w:val="2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4</Pages>
  <Words>963</Words>
  <Characters>5490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Приложение № 1</dc:title>
  <dc:subject/>
  <dc:creator/>
  <cp:keywords/>
  <dc:description/>
  <cp:lastModifiedBy>SerebryakovaOI</cp:lastModifiedBy>
  <cp:revision>15</cp:revision>
  <cp:lastPrinted>2017-06-13T10:30:00Z</cp:lastPrinted>
  <dcterms:created xsi:type="dcterms:W3CDTF">2017-06-05T06:57:00Z</dcterms:created>
  <dcterms:modified xsi:type="dcterms:W3CDTF">2017-06-14T11:29:00Z</dcterms:modified>
</cp:coreProperties>
</file>