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0E" w:rsidRDefault="008137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Протокол </w:t>
      </w:r>
      <w:r>
        <w:rPr>
          <w:b/>
          <w:bCs/>
        </w:rPr>
        <w:br/>
        <w:t xml:space="preserve">Подведения итогов </w:t>
      </w:r>
      <w:r>
        <w:rPr>
          <w:b/>
          <w:bCs/>
        </w:rPr>
        <w:br/>
        <w:t>31907570324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81370E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«22» марта 2019г.</w:t>
            </w:r>
          </w:p>
        </w:tc>
      </w:tr>
    </w:tbl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Заказчиком является: Акционерное общество "Марийский машиностроительный завод"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1. Наименование процедуры и предмета договора :</w:t>
      </w:r>
      <w:r>
        <w:t xml:space="preserve"> </w:t>
      </w:r>
      <w:r>
        <w:br/>
        <w:t>Поставка инструмента в соответствии с требованиями Договора, Спецификации (Приложение №1 к Договору)., лот №1: Поставка инструмента в соответствии с требованиями Договора, Спецификации (Приложение №1 к Договору).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2. Начальная цена договора:</w:t>
      </w:r>
      <w:r>
        <w:t xml:space="preserve"> </w:t>
      </w:r>
      <w:r>
        <w:br/>
        <w:t>391 489 EUR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3. Извещение и документация о проведении настоящей процедуры были размещены «25» февраля 2019 года на сайте ЭТП ГПБ, по адресу в сети «Интернет»: https://etp.gpb.ru.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4. Состав комиссии. </w:t>
      </w:r>
      <w:r>
        <w:br/>
        <w:t xml:space="preserve">На заседании комиссии (), при подведении итогов процедуры присутствовали: </w:t>
      </w:r>
      <w:r>
        <w:br/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81370E">
        <w:trPr>
          <w:trHeight w:val="1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70E">
        <w:trPr>
          <w:trHeight w:val="1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"ИНСТРУМЕНТАЛЬНЫЕ ТЕХНОЛОГИИ"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385 616,68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70E">
        <w:trPr>
          <w:trHeight w:val="1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Участник №4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Общество с ограниченной ответственностью "Торгснабплюс"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387 574,12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81370E">
        <w:trPr>
          <w:trHeight w:val="10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1370E">
        <w:trPr>
          <w:trHeight w:val="10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70E">
        <w:trPr>
          <w:trHeight w:val="10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Допущен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0E" w:rsidRDefault="00813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Сведения о решении каждого члена комиссии о соответствии заявок участников: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7. По результатам подведения итогов распределить места следующим образом:</w:t>
      </w:r>
    </w:p>
    <w:p w:rsidR="0081370E" w:rsidRDefault="008137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1 место - ООО «ИНСТРУМЕНТАЛЬНЫЕ ТЕХНОЛОГИИ» </w:t>
      </w:r>
      <w:r>
        <w:br/>
        <w:t xml:space="preserve">2 место - ООО «Торгснабплюс» </w:t>
      </w:r>
      <w:r>
        <w:br/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81370E" w:rsidRDefault="008137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t>https://etp.gpb.ru</w:t>
        </w:r>
      </w:hyperlink>
      <w:r>
        <w:t xml:space="preserve"> в день подписания настоящего протокола.</w:t>
      </w:r>
    </w:p>
    <w:sectPr w:rsidR="0081370E" w:rsidSect="0011478E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86"/>
    <w:rsid w:val="0011478E"/>
    <w:rsid w:val="002D749B"/>
    <w:rsid w:val="003B5B97"/>
    <w:rsid w:val="0081370E"/>
    <w:rsid w:val="00985A86"/>
    <w:rsid w:val="009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304</Words>
  <Characters>1737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User</cp:lastModifiedBy>
  <cp:revision>3</cp:revision>
  <dcterms:created xsi:type="dcterms:W3CDTF">2019-03-22T08:47:00Z</dcterms:created>
  <dcterms:modified xsi:type="dcterms:W3CDTF">2019-03-22T09:04:00Z</dcterms:modified>
</cp:coreProperties>
</file>