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53" w:rsidRPr="00126490" w:rsidRDefault="006E3553" w:rsidP="00884D1C">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ml:space="preserve">ПРОЕКТ ДОГОВОРА </w:t>
      </w:r>
    </w:p>
    <w:p w:rsidR="006E3553" w:rsidRPr="00126490" w:rsidRDefault="006E3553"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211"/>
        <w:gridCol w:w="5211"/>
      </w:tblGrid>
      <w:tr w:rsidR="006E3553" w:rsidRPr="00126490" w:rsidTr="008C5C8B">
        <w:tc>
          <w:tcPr>
            <w:tcW w:w="5211" w:type="dxa"/>
          </w:tcPr>
          <w:p w:rsidR="006E3553" w:rsidRPr="00126490" w:rsidRDefault="006E3553" w:rsidP="008C5C8B">
            <w:pPr>
              <w:spacing w:after="0" w:line="240" w:lineRule="auto"/>
              <w:rPr>
                <w:rFonts w:ascii="Times New Roman" w:hAnsi="Times New Roman"/>
                <w:b/>
                <w:sz w:val="24"/>
                <w:szCs w:val="24"/>
              </w:rPr>
            </w:pPr>
            <w:r w:rsidRPr="00126490">
              <w:rPr>
                <w:rFonts w:ascii="Times New Roman" w:hAnsi="Times New Roman"/>
                <w:sz w:val="24"/>
                <w:szCs w:val="24"/>
              </w:rPr>
              <w:t xml:space="preserve">г. Йошкар-Ола                                                     </w:t>
            </w:r>
          </w:p>
        </w:tc>
        <w:tc>
          <w:tcPr>
            <w:tcW w:w="5211" w:type="dxa"/>
          </w:tcPr>
          <w:p w:rsidR="006E3553" w:rsidRPr="00126490" w:rsidRDefault="006E3553" w:rsidP="0086088D">
            <w:pPr>
              <w:spacing w:after="0" w:line="240" w:lineRule="auto"/>
              <w:ind w:firstLine="567"/>
              <w:jc w:val="right"/>
              <w:rPr>
                <w:rFonts w:ascii="Times New Roman" w:hAnsi="Times New Roman"/>
                <w:b/>
                <w:sz w:val="24"/>
                <w:szCs w:val="24"/>
              </w:rPr>
            </w:pPr>
            <w:r w:rsidRPr="00126490">
              <w:rPr>
                <w:rFonts w:ascii="Times New Roman" w:hAnsi="Times New Roman"/>
                <w:sz w:val="24"/>
                <w:szCs w:val="24"/>
              </w:rPr>
              <w:t xml:space="preserve">« ____ » _____________ </w:t>
            </w:r>
            <w:smartTag w:uri="urn:schemas-microsoft-com:office:smarttags" w:element="metricconverter">
              <w:smartTagPr>
                <w:attr w:name="ProductID" w:val="2017 г"/>
              </w:smartTagPr>
              <w:r w:rsidRPr="00126490">
                <w:rPr>
                  <w:rFonts w:ascii="Times New Roman" w:hAnsi="Times New Roman"/>
                  <w:sz w:val="24"/>
                  <w:szCs w:val="24"/>
                </w:rPr>
                <w:t>2017 г</w:t>
              </w:r>
            </w:smartTag>
            <w:r w:rsidRPr="00126490">
              <w:rPr>
                <w:rFonts w:ascii="Times New Roman" w:hAnsi="Times New Roman"/>
                <w:sz w:val="24"/>
                <w:szCs w:val="24"/>
              </w:rPr>
              <w:t>.</w:t>
            </w:r>
          </w:p>
        </w:tc>
      </w:tr>
    </w:tbl>
    <w:p w:rsidR="006E3553" w:rsidRPr="00126490" w:rsidRDefault="006E3553" w:rsidP="00316D54">
      <w:pPr>
        <w:tabs>
          <w:tab w:val="left" w:pos="708"/>
          <w:tab w:val="left" w:pos="4065"/>
        </w:tabs>
        <w:spacing w:after="0" w:line="240" w:lineRule="auto"/>
        <w:ind w:firstLine="567"/>
        <w:jc w:val="both"/>
        <w:rPr>
          <w:rFonts w:ascii="Times New Roman" w:hAnsi="Times New Roman"/>
          <w:sz w:val="24"/>
          <w:szCs w:val="24"/>
        </w:rPr>
      </w:pPr>
      <w:r w:rsidRPr="00126490">
        <w:rPr>
          <w:rFonts w:ascii="Times New Roman" w:hAnsi="Times New Roman"/>
          <w:sz w:val="24"/>
          <w:szCs w:val="24"/>
        </w:rPr>
        <w:tab/>
        <w:t xml:space="preserve">      </w:t>
      </w:r>
      <w:r w:rsidRPr="00126490">
        <w:rPr>
          <w:rFonts w:ascii="Times New Roman" w:hAnsi="Times New Roman"/>
          <w:sz w:val="24"/>
          <w:szCs w:val="24"/>
        </w:rPr>
        <w:tab/>
      </w:r>
    </w:p>
    <w:p w:rsidR="006E3553" w:rsidRPr="00126490" w:rsidRDefault="006E3553" w:rsidP="007E7D51">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_____________________ (далее – </w:t>
      </w:r>
      <w:r w:rsidRPr="00126490">
        <w:rPr>
          <w:rFonts w:ascii="Times New Roman" w:hAnsi="Times New Roman"/>
          <w:b/>
          <w:sz w:val="24"/>
          <w:szCs w:val="24"/>
        </w:rPr>
        <w:t>Продавец</w:t>
      </w:r>
      <w:r w:rsidRPr="00126490">
        <w:rPr>
          <w:rFonts w:ascii="Times New Roman" w:hAnsi="Times New Roman"/>
          <w:sz w:val="24"/>
          <w:szCs w:val="24"/>
        </w:rPr>
        <w:t xml:space="preserve">) в лице ______________________________, действующ ___  на основании ______________, с одной стороны, и </w:t>
      </w:r>
    </w:p>
    <w:p w:rsidR="006E3553" w:rsidRPr="00126490" w:rsidRDefault="006E3553" w:rsidP="007E7D51">
      <w:pPr>
        <w:spacing w:after="0" w:line="240" w:lineRule="auto"/>
        <w:ind w:firstLine="567"/>
        <w:jc w:val="both"/>
        <w:rPr>
          <w:rFonts w:ascii="Times New Roman" w:hAnsi="Times New Roman"/>
          <w:sz w:val="24"/>
          <w:szCs w:val="24"/>
        </w:rPr>
      </w:pPr>
      <w:r w:rsidRPr="00126490">
        <w:rPr>
          <w:rFonts w:ascii="Times New Roman" w:hAnsi="Times New Roman"/>
          <w:b/>
          <w:sz w:val="24"/>
          <w:szCs w:val="24"/>
        </w:rPr>
        <w:t>Акционерное общество «Марийский машиностроительный завод» (АО «ММЗ»)</w:t>
      </w:r>
      <w:r w:rsidRPr="00126490">
        <w:rPr>
          <w:rFonts w:ascii="Times New Roman" w:hAnsi="Times New Roman"/>
          <w:sz w:val="24"/>
          <w:szCs w:val="24"/>
        </w:rPr>
        <w:t xml:space="preserve"> (далее – </w:t>
      </w:r>
      <w:r w:rsidRPr="00126490">
        <w:rPr>
          <w:rFonts w:ascii="Times New Roman" w:hAnsi="Times New Roman"/>
          <w:b/>
          <w:sz w:val="24"/>
          <w:szCs w:val="24"/>
        </w:rPr>
        <w:t>Покупатель</w:t>
      </w:r>
      <w:r w:rsidRPr="00126490">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6E3553" w:rsidRPr="00126490" w:rsidRDefault="006E3553" w:rsidP="00A22C4D">
      <w:pPr>
        <w:tabs>
          <w:tab w:val="left" w:pos="3755"/>
          <w:tab w:val="center" w:pos="5244"/>
        </w:tabs>
        <w:spacing w:after="0" w:line="240" w:lineRule="auto"/>
        <w:ind w:firstLine="567"/>
        <w:rPr>
          <w:rFonts w:ascii="Times New Roman" w:hAnsi="Times New Roman"/>
          <w:b/>
          <w:sz w:val="24"/>
          <w:szCs w:val="24"/>
        </w:rPr>
      </w:pPr>
      <w:r w:rsidRPr="00126490">
        <w:rPr>
          <w:rFonts w:ascii="Times New Roman" w:hAnsi="Times New Roman"/>
          <w:b/>
          <w:sz w:val="24"/>
          <w:szCs w:val="24"/>
        </w:rPr>
        <w:tab/>
        <w:t>§ I. Предмет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 Продавец обязуется </w:t>
      </w:r>
      <w:r w:rsidRPr="00126490">
        <w:rPr>
          <w:rFonts w:ascii="Times New Roman" w:hAnsi="Times New Roman"/>
          <w:sz w:val="24"/>
          <w:szCs w:val="24"/>
          <w:u w:val="single"/>
        </w:rPr>
        <w:t>передать</w:t>
      </w:r>
      <w:r w:rsidRPr="00126490">
        <w:rPr>
          <w:rFonts w:ascii="Times New Roman" w:hAnsi="Times New Roman"/>
          <w:sz w:val="24"/>
          <w:szCs w:val="24"/>
        </w:rPr>
        <w:t xml:space="preserve"> </w:t>
      </w:r>
      <w:r w:rsidRPr="00126490">
        <w:rPr>
          <w:rFonts w:ascii="Times New Roman" w:hAnsi="Times New Roman"/>
          <w:b/>
          <w:sz w:val="24"/>
          <w:szCs w:val="24"/>
        </w:rPr>
        <w:t xml:space="preserve">Термошкаф вакуумный Сонора 300/216 (Россия) в количестве 1 (Одной) штуки </w:t>
      </w:r>
      <w:r w:rsidRPr="00126490">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126490">
        <w:rPr>
          <w:rFonts w:ascii="Times New Roman" w:hAnsi="Times New Roman"/>
          <w:sz w:val="24"/>
          <w:szCs w:val="24"/>
          <w:u w:val="single"/>
        </w:rPr>
        <w:t>выполнить</w:t>
      </w:r>
      <w:r w:rsidRPr="00126490">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smartTag w:uri="urn:schemas-microsoft-com:office:smarttags" w:element="metricconverter">
        <w:smartTagPr>
          <w:attr w:name="ProductID" w:val="2017 г"/>
        </w:smartTagPr>
        <w:r w:rsidRPr="00126490">
          <w:rPr>
            <w:rFonts w:ascii="Times New Roman" w:hAnsi="Times New Roman"/>
            <w:sz w:val="24"/>
            <w:szCs w:val="24"/>
          </w:rPr>
          <w:t>2017 г</w:t>
        </w:r>
      </w:smartTag>
      <w:r w:rsidRPr="00126490">
        <w:rPr>
          <w:rFonts w:ascii="Times New Roman" w:hAnsi="Times New Roman"/>
          <w:sz w:val="24"/>
          <w:szCs w:val="24"/>
        </w:rPr>
        <w:t>.</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II. Цены и общая стоимость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2.1. Общая стоимость Договора составляет _________ рублей, в том числе НДС (18%) в размере _________ рублей.</w:t>
      </w:r>
    </w:p>
    <w:p w:rsidR="006E3553" w:rsidRPr="00126490" w:rsidRDefault="006E3553" w:rsidP="00DB6134">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2.2. Общая стоимость Договора складывается из стоимости Оборудования и стоимости Работ, в том числе НДС, и включает в себя: </w:t>
      </w:r>
    </w:p>
    <w:p w:rsidR="006E3553" w:rsidRPr="00126490" w:rsidRDefault="006E3553" w:rsidP="00DB6134">
      <w:pPr>
        <w:spacing w:after="0" w:line="240" w:lineRule="auto"/>
        <w:ind w:firstLine="567"/>
        <w:jc w:val="both"/>
        <w:rPr>
          <w:rFonts w:ascii="Times New Roman" w:hAnsi="Times New Roman"/>
          <w:sz w:val="24"/>
          <w:szCs w:val="24"/>
        </w:rPr>
      </w:pPr>
      <w:r w:rsidRPr="00126490">
        <w:rPr>
          <w:rFonts w:ascii="Times New Roman" w:hAnsi="Times New Roman"/>
          <w:sz w:val="24"/>
          <w:szCs w:val="24"/>
        </w:rPr>
        <w:t>2.2.1. Стоимость Оборудования согласно Спецификации (Приложение №1 к Договору).</w:t>
      </w:r>
    </w:p>
    <w:p w:rsidR="006E3553" w:rsidRPr="00126490" w:rsidRDefault="006E3553" w:rsidP="00DB6134">
      <w:pPr>
        <w:spacing w:after="0" w:line="240" w:lineRule="auto"/>
        <w:ind w:firstLine="567"/>
        <w:jc w:val="both"/>
        <w:rPr>
          <w:rFonts w:ascii="Times New Roman" w:hAnsi="Times New Roman"/>
          <w:sz w:val="24"/>
          <w:szCs w:val="24"/>
        </w:rPr>
      </w:pPr>
      <w:r w:rsidRPr="00126490">
        <w:rPr>
          <w:rFonts w:ascii="Times New Roman" w:hAnsi="Times New Roman"/>
          <w:sz w:val="24"/>
          <w:szCs w:val="24"/>
        </w:rPr>
        <w:t>2.2.2. Стоимость Работ согласно Спецификации (Приложение № 1 к Договору).</w:t>
      </w:r>
    </w:p>
    <w:p w:rsidR="006E3553" w:rsidRPr="00126490" w:rsidRDefault="006E3553" w:rsidP="00DB6134">
      <w:pPr>
        <w:spacing w:after="0" w:line="240" w:lineRule="auto"/>
        <w:ind w:firstLine="567"/>
        <w:jc w:val="both"/>
        <w:rPr>
          <w:rFonts w:ascii="Times New Roman" w:hAnsi="Times New Roman"/>
          <w:sz w:val="24"/>
          <w:szCs w:val="24"/>
        </w:rPr>
      </w:pPr>
      <w:r w:rsidRPr="00126490">
        <w:rPr>
          <w:rFonts w:ascii="Times New Roman" w:hAnsi="Times New Roman"/>
          <w:sz w:val="24"/>
          <w:szCs w:val="24"/>
        </w:rPr>
        <w:t>2.3. Стоимость Договора является твердой и изменению не подлежит.</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III. Сроки и условия поставки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3.1. Срок поставки Оборудования составляет </w:t>
      </w:r>
      <w:r w:rsidRPr="00126490">
        <w:rPr>
          <w:rFonts w:ascii="Times New Roman" w:hAnsi="Times New Roman"/>
          <w:b/>
          <w:sz w:val="24"/>
          <w:szCs w:val="24"/>
        </w:rPr>
        <w:t xml:space="preserve">4 (Четыре) месяца с даты подписания Договора. </w:t>
      </w:r>
      <w:r w:rsidRPr="00126490">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3.2. Доставка осуществляется автомобильным транспортом.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3.3. Досрочная поставка Оборудования допускается по письменному согласованию Сторон.</w:t>
      </w:r>
    </w:p>
    <w:p w:rsidR="006E3553" w:rsidRPr="00126490" w:rsidRDefault="006E3553" w:rsidP="009C5624">
      <w:pPr>
        <w:spacing w:after="0" w:line="240" w:lineRule="auto"/>
        <w:ind w:firstLine="567"/>
        <w:jc w:val="both"/>
        <w:rPr>
          <w:rFonts w:ascii="Times New Roman" w:hAnsi="Times New Roman"/>
          <w:sz w:val="24"/>
          <w:szCs w:val="24"/>
        </w:rPr>
      </w:pPr>
      <w:r w:rsidRPr="00126490">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и приложениях к нему, поставка считается некомплектной.</w:t>
      </w:r>
    </w:p>
    <w:p w:rsidR="006E3553" w:rsidRPr="00126490" w:rsidRDefault="006E3553" w:rsidP="004D1F53">
      <w:pPr>
        <w:tabs>
          <w:tab w:val="left" w:pos="3755"/>
          <w:tab w:val="center" w:pos="5244"/>
        </w:tabs>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IV.  Условия платежа</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4.1. Оплата Оборудования согласно п. 2.1 Договора производится следующим образом:</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4.1.1. Первый платеж в размере 50 %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126490">
          <w:rPr>
            <w:rStyle w:val="Hyperlink"/>
            <w:rFonts w:ascii="Times New Roman" w:hAnsi="Times New Roman"/>
            <w:color w:val="auto"/>
            <w:sz w:val="24"/>
            <w:szCs w:val="24"/>
          </w:rPr>
          <w:t>статьей 74.1</w:t>
        </w:r>
      </w:hyperlink>
      <w:r w:rsidRPr="00126490">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Основанием для отказа в принятии банковской гарантии Покупателем является:</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неподтверждение банком, выдавшим банковскую гарантию, факта ее выдачи;</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несоответствие банковской гарантии установленным Покупателем требованиям. </w:t>
      </w:r>
    </w:p>
    <w:p w:rsidR="006E3553" w:rsidRPr="00126490" w:rsidRDefault="006E3553" w:rsidP="00A61B5B">
      <w:pPr>
        <w:spacing w:after="0" w:line="240" w:lineRule="auto"/>
        <w:ind w:firstLine="567"/>
        <w:jc w:val="both"/>
        <w:rPr>
          <w:rFonts w:ascii="Times New Roman" w:hAnsi="Times New Roman"/>
          <w:sz w:val="24"/>
          <w:szCs w:val="24"/>
        </w:rPr>
      </w:pPr>
      <w:r w:rsidRPr="00126490">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126490">
        <w:rPr>
          <w:rFonts w:ascii="Times New Roman" w:hAnsi="Times New Roman"/>
          <w:sz w:val="24"/>
          <w:szCs w:val="24"/>
          <w:lang w:val="en-US"/>
        </w:rPr>
        <w:t>II</w:t>
      </w:r>
      <w:r w:rsidRPr="00126490">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4.1.2. Второй платеж в размере 50 %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c даты получения счета на оплату на основании:</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Товарной накладной по форме ТОРГ-12, подписанной сторонами;</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Счета-фактуры на Оборудование;</w:t>
      </w:r>
    </w:p>
    <w:p w:rsidR="006E3553" w:rsidRPr="00126490" w:rsidRDefault="006E3553" w:rsidP="00D30FA7">
      <w:pPr>
        <w:spacing w:after="0" w:line="240" w:lineRule="auto"/>
        <w:ind w:firstLine="567"/>
        <w:jc w:val="both"/>
        <w:rPr>
          <w:rFonts w:ascii="Times New Roman" w:hAnsi="Times New Roman"/>
          <w:sz w:val="24"/>
          <w:szCs w:val="24"/>
        </w:rPr>
      </w:pPr>
      <w:r w:rsidRPr="00126490">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Счета фактуры на Работы;</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Акта выполнения работ (Приложение № 7 к Договору), подписанного Сторонами без замечаний;</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4.3. Положения статьи 317.1 ГК РФ к отношениям сторон не применяются.</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V.  Упаковка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VI. Маркировка для перевозки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VII. Отгрузочные извещения</w:t>
      </w:r>
    </w:p>
    <w:p w:rsidR="006E3553" w:rsidRPr="00126490" w:rsidRDefault="006E3553" w:rsidP="00016783">
      <w:pPr>
        <w:spacing w:after="0" w:line="240" w:lineRule="auto"/>
        <w:ind w:firstLine="567"/>
        <w:jc w:val="both"/>
        <w:rPr>
          <w:rFonts w:ascii="Times New Roman" w:hAnsi="Times New Roman"/>
          <w:sz w:val="24"/>
          <w:szCs w:val="24"/>
          <w:lang w:eastAsia="de-DE"/>
        </w:rPr>
      </w:pPr>
      <w:r w:rsidRPr="00126490">
        <w:rPr>
          <w:rFonts w:ascii="Times New Roman" w:hAnsi="Times New Roman"/>
          <w:sz w:val="24"/>
          <w:szCs w:val="24"/>
        </w:rPr>
        <w:t xml:space="preserve">7.1. </w:t>
      </w:r>
      <w:r w:rsidRPr="00126490">
        <w:rPr>
          <w:rFonts w:ascii="Times New Roman" w:hAnsi="Times New Roman"/>
          <w:sz w:val="24"/>
          <w:szCs w:val="24"/>
          <w:lang w:val="de-DE" w:eastAsia="de-DE"/>
        </w:rPr>
        <w:t xml:space="preserve">Продавец направляет Покупателю </w:t>
      </w:r>
      <w:r w:rsidRPr="00126490">
        <w:rPr>
          <w:rFonts w:ascii="Times New Roman" w:hAnsi="Times New Roman"/>
          <w:sz w:val="24"/>
          <w:szCs w:val="24"/>
          <w:lang w:eastAsia="de-DE"/>
        </w:rPr>
        <w:t xml:space="preserve">в письменном виде извещение (уведомление): </w:t>
      </w:r>
    </w:p>
    <w:p w:rsidR="006E3553" w:rsidRPr="00126490" w:rsidRDefault="006E3553" w:rsidP="00016783">
      <w:pPr>
        <w:spacing w:after="0" w:line="240" w:lineRule="auto"/>
        <w:ind w:firstLine="567"/>
        <w:jc w:val="both"/>
        <w:rPr>
          <w:rFonts w:ascii="Times New Roman" w:hAnsi="Times New Roman"/>
          <w:sz w:val="24"/>
          <w:szCs w:val="24"/>
          <w:lang w:eastAsia="de-DE"/>
        </w:rPr>
      </w:pPr>
      <w:r w:rsidRPr="00126490">
        <w:rPr>
          <w:rFonts w:ascii="Times New Roman" w:hAnsi="Times New Roman"/>
          <w:sz w:val="24"/>
          <w:szCs w:val="24"/>
          <w:lang w:eastAsia="de-DE"/>
        </w:rPr>
        <w:t xml:space="preserve">7.1.1. </w:t>
      </w:r>
      <w:r w:rsidRPr="00126490">
        <w:rPr>
          <w:rFonts w:ascii="Times New Roman" w:hAnsi="Times New Roman"/>
          <w:sz w:val="24"/>
          <w:szCs w:val="24"/>
          <w:lang w:val="de-DE" w:eastAsia="de-DE"/>
        </w:rPr>
        <w:t xml:space="preserve">не позднее, чем за </w:t>
      </w:r>
      <w:r w:rsidRPr="00126490">
        <w:rPr>
          <w:rFonts w:ascii="Times New Roman" w:hAnsi="Times New Roman"/>
          <w:sz w:val="24"/>
          <w:szCs w:val="24"/>
          <w:lang w:eastAsia="de-DE"/>
        </w:rPr>
        <w:t>10</w:t>
      </w:r>
      <w:r w:rsidRPr="00126490">
        <w:rPr>
          <w:rFonts w:ascii="Times New Roman" w:hAnsi="Times New Roman"/>
          <w:sz w:val="24"/>
          <w:szCs w:val="24"/>
          <w:lang w:val="de-DE" w:eastAsia="de-DE"/>
        </w:rPr>
        <w:t xml:space="preserve"> (</w:t>
      </w:r>
      <w:r w:rsidRPr="00126490">
        <w:rPr>
          <w:rFonts w:ascii="Times New Roman" w:hAnsi="Times New Roman"/>
          <w:sz w:val="24"/>
          <w:szCs w:val="24"/>
          <w:lang w:eastAsia="de-DE"/>
        </w:rPr>
        <w:t>Десять</w:t>
      </w:r>
      <w:r w:rsidRPr="00126490">
        <w:rPr>
          <w:rFonts w:ascii="Times New Roman" w:hAnsi="Times New Roman"/>
          <w:sz w:val="24"/>
          <w:szCs w:val="24"/>
          <w:lang w:val="de-DE" w:eastAsia="de-DE"/>
        </w:rPr>
        <w:t>) рабочих дней до отгрузки</w:t>
      </w:r>
      <w:r w:rsidRPr="00126490">
        <w:rPr>
          <w:rFonts w:ascii="Times New Roman" w:hAnsi="Times New Roman"/>
          <w:sz w:val="24"/>
          <w:szCs w:val="24"/>
          <w:lang w:eastAsia="de-DE"/>
        </w:rPr>
        <w:t xml:space="preserve"> - </w:t>
      </w:r>
      <w:r w:rsidRPr="00126490">
        <w:rPr>
          <w:rFonts w:ascii="Times New Roman" w:hAnsi="Times New Roman"/>
          <w:sz w:val="24"/>
          <w:szCs w:val="24"/>
          <w:lang w:val="de-DE" w:eastAsia="de-DE"/>
        </w:rPr>
        <w:t>о готовности Оборудования к отгрузке</w:t>
      </w:r>
      <w:r w:rsidRPr="00126490">
        <w:rPr>
          <w:rFonts w:ascii="Times New Roman" w:hAnsi="Times New Roman"/>
          <w:sz w:val="24"/>
          <w:szCs w:val="24"/>
          <w:lang w:eastAsia="de-DE"/>
        </w:rPr>
        <w:t xml:space="preserve">; </w:t>
      </w:r>
    </w:p>
    <w:p w:rsidR="006E3553" w:rsidRPr="00126490" w:rsidRDefault="006E3553" w:rsidP="00B97497">
      <w:pPr>
        <w:spacing w:after="0" w:line="240" w:lineRule="auto"/>
        <w:ind w:firstLine="567"/>
        <w:jc w:val="both"/>
        <w:rPr>
          <w:rFonts w:ascii="Times New Roman" w:hAnsi="Times New Roman"/>
          <w:sz w:val="24"/>
          <w:szCs w:val="24"/>
        </w:rPr>
      </w:pPr>
      <w:r w:rsidRPr="00126490">
        <w:rPr>
          <w:rFonts w:ascii="Times New Roman" w:hAnsi="Times New Roman"/>
          <w:sz w:val="24"/>
          <w:szCs w:val="24"/>
          <w:lang w:eastAsia="de-DE"/>
        </w:rPr>
        <w:t>7.1.2. н</w:t>
      </w:r>
      <w:r w:rsidRPr="00126490">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6E3553" w:rsidRPr="00126490" w:rsidRDefault="006E3553" w:rsidP="00B97497">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VIII. Документация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8.1. Продавец направляет следующие документы </w:t>
      </w:r>
      <w:r w:rsidRPr="00126490">
        <w:rPr>
          <w:rFonts w:ascii="Times New Roman" w:hAnsi="Times New Roman"/>
          <w:b/>
          <w:sz w:val="24"/>
          <w:szCs w:val="24"/>
          <w:u w:val="single"/>
        </w:rPr>
        <w:t>до</w:t>
      </w:r>
      <w:r w:rsidRPr="00126490">
        <w:rPr>
          <w:rFonts w:ascii="Times New Roman" w:hAnsi="Times New Roman"/>
          <w:sz w:val="24"/>
          <w:szCs w:val="24"/>
        </w:rPr>
        <w:t xml:space="preserve"> отгрузки поставляемого Оборудования: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6E3553" w:rsidRPr="00126490" w:rsidRDefault="006E3553" w:rsidP="00A561C7">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8.1.2. Документ, содержащий необходимую информацию для приемки Оборудования: </w:t>
      </w:r>
      <w:r w:rsidRPr="00126490">
        <w:rPr>
          <w:rFonts w:ascii="Times New Roman" w:hAnsi="Times New Roman"/>
          <w:sz w:val="24"/>
          <w:szCs w:val="24"/>
          <w:lang w:eastAsia="de-DE"/>
        </w:rPr>
        <w:t xml:space="preserve">количество тарных мест, вес груза, </w:t>
      </w:r>
      <w:r w:rsidRPr="00126490">
        <w:rPr>
          <w:rFonts w:ascii="Times New Roman" w:hAnsi="Times New Roman"/>
          <w:sz w:val="24"/>
          <w:szCs w:val="24"/>
        </w:rPr>
        <w:t xml:space="preserve">размер груза (габариты упаковки), </w:t>
      </w:r>
      <w:r w:rsidRPr="00126490">
        <w:rPr>
          <w:rFonts w:ascii="Times New Roman" w:hAnsi="Times New Roman"/>
          <w:sz w:val="24"/>
          <w:szCs w:val="24"/>
          <w:lang w:eastAsia="de-DE"/>
        </w:rPr>
        <w:t>способ разгрузки.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8.2. Продавец направляет следующие документы </w:t>
      </w:r>
      <w:r w:rsidRPr="00126490">
        <w:rPr>
          <w:rFonts w:ascii="Times New Roman" w:hAnsi="Times New Roman"/>
          <w:b/>
          <w:sz w:val="24"/>
          <w:szCs w:val="24"/>
          <w:u w:val="single"/>
        </w:rPr>
        <w:t>вместе</w:t>
      </w:r>
      <w:r w:rsidRPr="00126490">
        <w:rPr>
          <w:rFonts w:ascii="Times New Roman" w:hAnsi="Times New Roman"/>
          <w:b/>
          <w:sz w:val="24"/>
          <w:szCs w:val="24"/>
        </w:rPr>
        <w:t xml:space="preserve"> </w:t>
      </w:r>
      <w:r w:rsidRPr="00126490">
        <w:rPr>
          <w:rFonts w:ascii="Times New Roman" w:hAnsi="Times New Roman"/>
          <w:sz w:val="24"/>
          <w:szCs w:val="24"/>
        </w:rPr>
        <w:t>с поставляемым Оборудованием:</w:t>
      </w:r>
    </w:p>
    <w:p w:rsidR="006E3553" w:rsidRPr="00126490" w:rsidRDefault="006E3553" w:rsidP="00016783">
      <w:pPr>
        <w:spacing w:after="0" w:line="240" w:lineRule="auto"/>
        <w:ind w:firstLine="567"/>
        <w:jc w:val="both"/>
        <w:rPr>
          <w:rFonts w:ascii="Times New Roman" w:hAnsi="Times New Roman"/>
          <w:i/>
          <w:sz w:val="24"/>
          <w:szCs w:val="24"/>
        </w:rPr>
      </w:pPr>
      <w:r w:rsidRPr="00126490">
        <w:rPr>
          <w:rFonts w:ascii="Times New Roman" w:hAnsi="Times New Roman"/>
          <w:sz w:val="24"/>
          <w:szCs w:val="24"/>
        </w:rPr>
        <w:t xml:space="preserve">8.2.1. Счет-фактура Продавца с указанием общей суммы на поставленное Оборудование;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8.2.2. Упаковочный лист; </w:t>
      </w:r>
    </w:p>
    <w:p w:rsidR="006E3553" w:rsidRPr="00126490" w:rsidRDefault="006E3553" w:rsidP="00A856CC">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8.2.3. Декларация соответствия Оборудования требованиям Технического регламента; </w:t>
      </w:r>
    </w:p>
    <w:p w:rsidR="006E3553" w:rsidRPr="00126490" w:rsidRDefault="006E3553" w:rsidP="00A856CC">
      <w:pPr>
        <w:spacing w:after="0" w:line="240" w:lineRule="auto"/>
        <w:ind w:firstLine="567"/>
        <w:jc w:val="both"/>
        <w:rPr>
          <w:rFonts w:ascii="Times New Roman" w:hAnsi="Times New Roman"/>
          <w:sz w:val="24"/>
          <w:szCs w:val="24"/>
        </w:rPr>
      </w:pPr>
      <w:r w:rsidRPr="00126490">
        <w:rPr>
          <w:rFonts w:ascii="Times New Roman" w:hAnsi="Times New Roman"/>
          <w:sz w:val="24"/>
          <w:szCs w:val="24"/>
        </w:rPr>
        <w:t>8.2.4. Сертификат происхождения Оборудования;</w:t>
      </w:r>
    </w:p>
    <w:p w:rsidR="006E3553" w:rsidRPr="00126490" w:rsidRDefault="006E3553" w:rsidP="00A856CC">
      <w:pPr>
        <w:spacing w:after="0" w:line="240" w:lineRule="auto"/>
        <w:ind w:firstLine="567"/>
        <w:jc w:val="both"/>
        <w:rPr>
          <w:rFonts w:ascii="Times New Roman" w:hAnsi="Times New Roman"/>
          <w:i/>
          <w:sz w:val="24"/>
          <w:szCs w:val="24"/>
        </w:rPr>
      </w:pPr>
      <w:r w:rsidRPr="00126490">
        <w:rPr>
          <w:rFonts w:ascii="Times New Roman" w:hAnsi="Times New Roman"/>
          <w:sz w:val="24"/>
          <w:szCs w:val="24"/>
        </w:rPr>
        <w:t>8.2.5. Техническая документация, необходимая для эксплуатации и ремонта поставляемого Оборудования (паспорт; руководство по эксплуатации);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8.2.6. Товарная накладная унифицированной формы ТОРГ-12 - в 2-х (двух) экземплярах;</w:t>
      </w:r>
    </w:p>
    <w:p w:rsidR="006E3553" w:rsidRPr="00126490" w:rsidRDefault="006E3553" w:rsidP="00CF62CE">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8.2.7. Акт о  приёме-передаче  Оборудования - в 2-х (двух) экземплярах (Приложение № 5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8.3. Продавец предоставляет следующие документы </w:t>
      </w:r>
      <w:r w:rsidRPr="00126490">
        <w:rPr>
          <w:rFonts w:ascii="Times New Roman" w:hAnsi="Times New Roman"/>
          <w:b/>
          <w:sz w:val="24"/>
          <w:szCs w:val="24"/>
          <w:u w:val="single"/>
        </w:rPr>
        <w:t>на произведенные Работы</w:t>
      </w:r>
      <w:r w:rsidRPr="00126490">
        <w:rPr>
          <w:rFonts w:ascii="Times New Roman" w:hAnsi="Times New Roman"/>
          <w:sz w:val="24"/>
          <w:szCs w:val="24"/>
        </w:rPr>
        <w:t xml:space="preserve"> по Договору:</w:t>
      </w:r>
    </w:p>
    <w:p w:rsidR="006E3553" w:rsidRPr="00126490" w:rsidRDefault="006E3553" w:rsidP="00A856CC">
      <w:pPr>
        <w:spacing w:after="0" w:line="240" w:lineRule="auto"/>
        <w:ind w:firstLine="567"/>
        <w:jc w:val="both"/>
        <w:rPr>
          <w:rFonts w:ascii="Times New Roman" w:hAnsi="Times New Roman"/>
          <w:i/>
          <w:sz w:val="24"/>
          <w:szCs w:val="24"/>
        </w:rPr>
      </w:pPr>
      <w:r w:rsidRPr="00126490">
        <w:rPr>
          <w:rFonts w:ascii="Times New Roman" w:hAnsi="Times New Roman"/>
          <w:sz w:val="24"/>
          <w:szCs w:val="24"/>
        </w:rPr>
        <w:t xml:space="preserve">8.3.1. Счет-фактура Продавца с указанием суммы по Договору на произведенные Работы;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8.3.2. Акт выполнения Работ - в 2-х (двух) экземплярах (Приложение № 7 к Договору).</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8.4. Продавец направляет всю документацию на русском языке.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IХ. Обязанности Сторон</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9.1. Продавец обязан:</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6E3553" w:rsidRPr="00126490" w:rsidRDefault="006E3553" w:rsidP="000B5264">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9.2. Покупатель обязан:</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6E3553" w:rsidRPr="00126490" w:rsidRDefault="006E3553" w:rsidP="00C167E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 Гарантии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Продавец гарантирует:</w:t>
      </w:r>
    </w:p>
    <w:p w:rsidR="006E3553" w:rsidRPr="00126490" w:rsidRDefault="006E3553" w:rsidP="008B4AB3">
      <w:pPr>
        <w:spacing w:after="0" w:line="240" w:lineRule="auto"/>
        <w:ind w:firstLine="567"/>
        <w:jc w:val="both"/>
        <w:rPr>
          <w:rFonts w:ascii="Times New Roman" w:hAnsi="Times New Roman"/>
          <w:sz w:val="24"/>
          <w:szCs w:val="24"/>
        </w:rPr>
      </w:pPr>
      <w:r w:rsidRPr="00126490">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10.2. Продавец гарантирует работу поставленного Оборудования в течение </w:t>
      </w:r>
      <w:r w:rsidRPr="00126490">
        <w:rPr>
          <w:rFonts w:ascii="Times New Roman" w:hAnsi="Times New Roman"/>
          <w:b/>
          <w:sz w:val="24"/>
          <w:szCs w:val="24"/>
        </w:rPr>
        <w:t>24 (Двадцати четырех) месяцев с даты подписания Акта выполнения Работ</w:t>
      </w:r>
      <w:r w:rsidRPr="00126490">
        <w:rPr>
          <w:rFonts w:ascii="Times New Roman" w:hAnsi="Times New Roman"/>
          <w:sz w:val="24"/>
          <w:szCs w:val="24"/>
        </w:rPr>
        <w:t xml:space="preserve"> (Приложение № 7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ml:space="preserve">§ XI. Прием Оборудования на складе Покупателя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6E3553" w:rsidRPr="00126490" w:rsidRDefault="006E3553" w:rsidP="00E13DDF">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126490">
        <w:rPr>
          <w:rFonts w:ascii="Times New Roman" w:hAnsi="Times New Roman"/>
          <w:sz w:val="24"/>
          <w:szCs w:val="24"/>
          <w:u w:val="single"/>
        </w:rPr>
        <w:t>с даты поставки Оборудования</w:t>
      </w:r>
      <w:r w:rsidRPr="00126490">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126490">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126490">
        <w:rPr>
          <w:rFonts w:ascii="Times New Roman" w:hAnsi="Times New Roman"/>
          <w:sz w:val="24"/>
          <w:szCs w:val="24"/>
        </w:rPr>
        <w:t xml:space="preserve">  </w:t>
      </w:r>
    </w:p>
    <w:p w:rsidR="006E3553" w:rsidRPr="00126490" w:rsidRDefault="006E3553" w:rsidP="005C72F8">
      <w:pPr>
        <w:spacing w:after="0" w:line="240" w:lineRule="auto"/>
        <w:ind w:firstLine="567"/>
        <w:jc w:val="both"/>
        <w:rPr>
          <w:rFonts w:ascii="Times New Roman" w:hAnsi="Times New Roman"/>
          <w:sz w:val="24"/>
          <w:szCs w:val="24"/>
        </w:rPr>
      </w:pPr>
      <w:r w:rsidRPr="00126490">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6E3553" w:rsidRPr="00126490" w:rsidRDefault="006E3553" w:rsidP="005C72F8">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126490">
        <w:rPr>
          <w:rFonts w:ascii="Times New Roman" w:hAnsi="Times New Roman"/>
          <w:sz w:val="24"/>
          <w:szCs w:val="24"/>
          <w:u w:val="single"/>
        </w:rPr>
        <w:t>без замечаний</w:t>
      </w:r>
      <w:r w:rsidRPr="00126490">
        <w:rPr>
          <w:rFonts w:ascii="Times New Roman" w:hAnsi="Times New Roman"/>
          <w:sz w:val="24"/>
          <w:szCs w:val="24"/>
        </w:rPr>
        <w:t xml:space="preserve"> Акта о приеме-передаче Оборудования (Приложение № 5 к Договору).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XII. Подготовительные работы, монтажные и пуско-наладочные работы</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126490">
        <w:rPr>
          <w:rFonts w:ascii="Times New Roman" w:hAnsi="Times New Roman"/>
          <w:sz w:val="24"/>
          <w:szCs w:val="24"/>
          <w:lang w:val="en-US"/>
        </w:rPr>
        <w:t>I</w:t>
      </w:r>
      <w:r w:rsidRPr="00126490">
        <w:rPr>
          <w:rFonts w:ascii="Times New Roman" w:hAnsi="Times New Roman"/>
          <w:sz w:val="24"/>
          <w:szCs w:val="24"/>
        </w:rPr>
        <w:t xml:space="preserve"> Договора номер (адрес).</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12.6</w:t>
      </w:r>
      <w:r w:rsidRPr="00126490">
        <w:t xml:space="preserve">.  </w:t>
      </w:r>
      <w:r w:rsidRPr="00126490">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12.7.  Все необходимые для выполнения пуско-наладочных работ вспомогательные материалы, а также инструмент, оснастку и принадлежности, не вошедшие в комплект поставки, предоставляет Продавец.</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XI</w:t>
      </w:r>
      <w:r w:rsidRPr="00126490">
        <w:rPr>
          <w:rFonts w:ascii="Times New Roman" w:hAnsi="Times New Roman"/>
          <w:b/>
          <w:sz w:val="24"/>
          <w:szCs w:val="24"/>
          <w:lang w:val="en-US"/>
        </w:rPr>
        <w:t>II</w:t>
      </w:r>
      <w:r w:rsidRPr="00126490">
        <w:rPr>
          <w:rFonts w:ascii="Times New Roman" w:hAnsi="Times New Roman"/>
          <w:b/>
          <w:sz w:val="24"/>
          <w:szCs w:val="24"/>
        </w:rPr>
        <w:t xml:space="preserve">. Инструктаж и передача навыков работы на Оборудовании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w:t>
      </w:r>
      <w:r w:rsidRPr="00126490">
        <w:rPr>
          <w:rFonts w:ascii="Times New Roman" w:hAnsi="Times New Roman"/>
          <w:b/>
          <w:sz w:val="24"/>
          <w:szCs w:val="24"/>
          <w:lang w:val="en-US"/>
        </w:rPr>
        <w:t>I</w:t>
      </w:r>
      <w:r w:rsidRPr="00126490">
        <w:rPr>
          <w:rFonts w:ascii="Times New Roman" w:hAnsi="Times New Roman"/>
          <w:b/>
          <w:sz w:val="24"/>
          <w:szCs w:val="24"/>
        </w:rPr>
        <w:t xml:space="preserve">V. Окончательная приемка Оборудования.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Ввод Оборудования в эксплуатацию.</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6E3553" w:rsidRPr="00126490" w:rsidRDefault="006E3553" w:rsidP="00C46A2A">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предоставляет Покупатель.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14.5.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XV. Ответственность</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6E3553" w:rsidRPr="00126490" w:rsidRDefault="006E3553" w:rsidP="004D1F5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w:t>
      </w:r>
      <w:r w:rsidRPr="00126490">
        <w:rPr>
          <w:rFonts w:ascii="Times New Roman" w:hAnsi="Times New Roman"/>
          <w:i/>
          <w:sz w:val="24"/>
          <w:szCs w:val="24"/>
        </w:rPr>
        <w:t>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p>
    <w:p w:rsidR="006E3553" w:rsidRPr="00126490" w:rsidRDefault="006E3553" w:rsidP="00062929">
      <w:pPr>
        <w:spacing w:after="0" w:line="240" w:lineRule="auto"/>
        <w:ind w:firstLine="567"/>
        <w:jc w:val="both"/>
        <w:rPr>
          <w:rFonts w:ascii="Times New Roman" w:hAnsi="Times New Roman"/>
          <w:sz w:val="24"/>
          <w:szCs w:val="24"/>
        </w:rPr>
      </w:pPr>
      <w:r w:rsidRPr="00126490">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126490">
        <w:rPr>
          <w:rFonts w:ascii="Times New Roman" w:hAnsi="Times New Roman"/>
          <w:sz w:val="24"/>
          <w:szCs w:val="24"/>
          <w:lang w:val="en-US"/>
        </w:rPr>
        <w:t>I</w:t>
      </w:r>
      <w:r w:rsidRPr="00126490">
        <w:rPr>
          <w:rFonts w:ascii="Times New Roman" w:hAnsi="Times New Roman"/>
          <w:sz w:val="24"/>
          <w:szCs w:val="24"/>
        </w:rPr>
        <w:t xml:space="preserve"> Договора номер (адрес).</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XVI. Форс-мажорные обстоятельства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6E3553" w:rsidRPr="00126490" w:rsidRDefault="006E3553" w:rsidP="00016783">
      <w:pPr>
        <w:spacing w:after="0" w:line="240" w:lineRule="auto"/>
        <w:ind w:firstLine="567"/>
        <w:jc w:val="both"/>
        <w:rPr>
          <w:rFonts w:ascii="Times New Roman" w:hAnsi="Times New Roman"/>
          <w:sz w:val="24"/>
          <w:szCs w:val="24"/>
        </w:rPr>
      </w:pP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XVII. Рассмотрение споров и арбитраж</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w:t>
      </w:r>
      <w:r w:rsidRPr="00126490">
        <w:rPr>
          <w:rFonts w:ascii="Times New Roman" w:hAnsi="Times New Roman"/>
          <w:b/>
          <w:sz w:val="24"/>
          <w:szCs w:val="24"/>
          <w:lang w:val="en-US"/>
        </w:rPr>
        <w:t>VIII</w:t>
      </w:r>
      <w:r w:rsidRPr="00126490">
        <w:rPr>
          <w:rFonts w:ascii="Times New Roman" w:hAnsi="Times New Roman"/>
          <w:b/>
          <w:sz w:val="24"/>
          <w:szCs w:val="24"/>
        </w:rPr>
        <w:t>. Прочие условия</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6E3553" w:rsidRPr="00126490" w:rsidRDefault="006E3553" w:rsidP="00E14DAB">
      <w:pPr>
        <w:spacing w:after="0" w:line="240" w:lineRule="auto"/>
        <w:ind w:firstLine="567"/>
        <w:jc w:val="center"/>
        <w:rPr>
          <w:rFonts w:ascii="Times New Roman" w:hAnsi="Times New Roman"/>
          <w:sz w:val="24"/>
          <w:szCs w:val="24"/>
        </w:rPr>
      </w:pPr>
      <w:r w:rsidRPr="00126490">
        <w:rPr>
          <w:rFonts w:ascii="Times New Roman" w:hAnsi="Times New Roman"/>
          <w:b/>
          <w:sz w:val="24"/>
          <w:szCs w:val="24"/>
        </w:rPr>
        <w:t>§ X</w:t>
      </w:r>
      <w:r w:rsidRPr="00126490">
        <w:rPr>
          <w:rFonts w:ascii="Times New Roman" w:hAnsi="Times New Roman"/>
          <w:b/>
          <w:sz w:val="24"/>
          <w:szCs w:val="24"/>
          <w:lang w:val="en-US"/>
        </w:rPr>
        <w:t>IX</w:t>
      </w:r>
      <w:r w:rsidRPr="00126490">
        <w:rPr>
          <w:rFonts w:ascii="Times New Roman" w:hAnsi="Times New Roman"/>
          <w:b/>
          <w:sz w:val="24"/>
          <w:szCs w:val="24"/>
        </w:rPr>
        <w:t>. Антикоррупционная оговорка</w:t>
      </w:r>
    </w:p>
    <w:p w:rsidR="006E3553" w:rsidRPr="00126490" w:rsidRDefault="006E3553" w:rsidP="00D73FEF">
      <w:pPr>
        <w:spacing w:after="0" w:line="240" w:lineRule="auto"/>
        <w:ind w:firstLine="567"/>
        <w:jc w:val="both"/>
        <w:rPr>
          <w:rFonts w:ascii="Times New Roman" w:hAnsi="Times New Roman"/>
          <w:sz w:val="24"/>
          <w:szCs w:val="24"/>
        </w:rPr>
      </w:pPr>
      <w:r w:rsidRPr="00126490">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E3553" w:rsidRPr="00126490" w:rsidRDefault="006E3553" w:rsidP="00D73FEF">
      <w:pPr>
        <w:spacing w:after="0" w:line="240" w:lineRule="auto"/>
        <w:ind w:firstLine="567"/>
        <w:jc w:val="both"/>
        <w:rPr>
          <w:rFonts w:ascii="Times New Roman" w:hAnsi="Times New Roman"/>
          <w:sz w:val="24"/>
          <w:szCs w:val="24"/>
        </w:rPr>
      </w:pPr>
      <w:r w:rsidRPr="00126490">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E3553" w:rsidRPr="00126490" w:rsidRDefault="006E3553" w:rsidP="00D73FEF">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6E3553" w:rsidRPr="00126490" w:rsidRDefault="006E3553" w:rsidP="00016783">
      <w:pPr>
        <w:spacing w:after="0" w:line="240" w:lineRule="auto"/>
        <w:ind w:firstLine="567"/>
        <w:jc w:val="center"/>
        <w:rPr>
          <w:rFonts w:ascii="Times New Roman" w:hAnsi="Times New Roman"/>
          <w:b/>
          <w:sz w:val="24"/>
          <w:szCs w:val="24"/>
        </w:rPr>
      </w:pPr>
      <w:r w:rsidRPr="00126490">
        <w:rPr>
          <w:rFonts w:ascii="Times New Roman" w:hAnsi="Times New Roman"/>
          <w:b/>
          <w:sz w:val="24"/>
          <w:szCs w:val="24"/>
        </w:rPr>
        <w:t>§ X</w:t>
      </w:r>
      <w:r w:rsidRPr="00126490">
        <w:rPr>
          <w:rFonts w:ascii="Times New Roman" w:hAnsi="Times New Roman"/>
          <w:b/>
          <w:sz w:val="24"/>
          <w:szCs w:val="24"/>
          <w:lang w:val="en-US"/>
        </w:rPr>
        <w:t>X</w:t>
      </w:r>
      <w:r w:rsidRPr="00126490">
        <w:rPr>
          <w:rFonts w:ascii="Times New Roman" w:hAnsi="Times New Roman"/>
          <w:b/>
          <w:sz w:val="24"/>
          <w:szCs w:val="24"/>
        </w:rPr>
        <w:t>. Срок действия Договора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6E3553" w:rsidRPr="00126490" w:rsidRDefault="006E3553" w:rsidP="00016783">
      <w:pPr>
        <w:spacing w:after="0" w:line="240" w:lineRule="auto"/>
        <w:ind w:firstLine="567"/>
        <w:jc w:val="both"/>
        <w:rPr>
          <w:rFonts w:ascii="Times New Roman" w:hAnsi="Times New Roman"/>
          <w:sz w:val="24"/>
          <w:szCs w:val="24"/>
        </w:rPr>
      </w:pP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Приложения к Договору: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1 - Спецификация ценовая Оборудования и Работ</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2 - Техническая спецификация Оборудования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3 - График поставки Оборудования и выполнения Работ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4 - Программа инструктажа</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5 - Акт о приеме-передаче Оборудования (форма)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6 - Программа окончательной приемки Оборудования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xml:space="preserve">№ 7 - Акт выполнения Работ (форма) </w:t>
      </w:r>
    </w:p>
    <w:p w:rsidR="006E3553" w:rsidRPr="00126490" w:rsidRDefault="006E3553" w:rsidP="00016783">
      <w:pPr>
        <w:spacing w:after="0" w:line="240" w:lineRule="auto"/>
        <w:ind w:firstLine="567"/>
        <w:jc w:val="both"/>
        <w:rPr>
          <w:rFonts w:ascii="Times New Roman" w:hAnsi="Times New Roman"/>
          <w:sz w:val="24"/>
          <w:szCs w:val="24"/>
        </w:rPr>
      </w:pPr>
      <w:r w:rsidRPr="00126490">
        <w:rPr>
          <w:rFonts w:ascii="Times New Roman" w:hAnsi="Times New Roman"/>
          <w:sz w:val="24"/>
          <w:szCs w:val="24"/>
        </w:rPr>
        <w:t>№ 8 – Банковская гарантия (форма)</w:t>
      </w:r>
    </w:p>
    <w:p w:rsidR="006E3553" w:rsidRPr="00126490" w:rsidRDefault="006E3553" w:rsidP="00016783">
      <w:pPr>
        <w:spacing w:after="0" w:line="240" w:lineRule="auto"/>
        <w:ind w:firstLine="567"/>
        <w:jc w:val="both"/>
        <w:rPr>
          <w:rFonts w:ascii="Times New Roman" w:hAnsi="Times New Roman"/>
          <w:sz w:val="24"/>
          <w:szCs w:val="24"/>
        </w:rPr>
      </w:pPr>
    </w:p>
    <w:p w:rsidR="006E3553" w:rsidRPr="00126490" w:rsidRDefault="006E3553" w:rsidP="00016783">
      <w:pPr>
        <w:spacing w:after="0" w:line="240" w:lineRule="auto"/>
        <w:ind w:firstLine="567"/>
        <w:jc w:val="center"/>
        <w:rPr>
          <w:rFonts w:ascii="Times New Roman" w:hAnsi="Times New Roman"/>
          <w:b/>
          <w:sz w:val="24"/>
          <w:szCs w:val="24"/>
          <w:lang w:eastAsia="de-DE"/>
        </w:rPr>
      </w:pPr>
      <w:r w:rsidRPr="00126490">
        <w:rPr>
          <w:rFonts w:ascii="Times New Roman" w:hAnsi="Times New Roman"/>
          <w:b/>
          <w:bCs/>
          <w:sz w:val="24"/>
          <w:szCs w:val="24"/>
          <w:lang w:eastAsia="de-DE"/>
        </w:rPr>
        <w:t>§</w:t>
      </w:r>
      <w:r w:rsidRPr="00126490">
        <w:rPr>
          <w:rFonts w:ascii="Times New Roman" w:hAnsi="Times New Roman"/>
          <w:b/>
          <w:sz w:val="24"/>
          <w:szCs w:val="24"/>
          <w:lang w:eastAsia="de-DE"/>
        </w:rPr>
        <w:t xml:space="preserve"> XХ</w:t>
      </w:r>
      <w:r w:rsidRPr="00126490">
        <w:rPr>
          <w:rFonts w:ascii="Times New Roman" w:hAnsi="Times New Roman"/>
          <w:b/>
          <w:sz w:val="24"/>
          <w:szCs w:val="24"/>
          <w:lang w:val="en-US" w:eastAsia="de-DE"/>
        </w:rPr>
        <w:t>I</w:t>
      </w:r>
      <w:r w:rsidRPr="00126490">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6E3553" w:rsidRPr="00126490" w:rsidTr="006112C2">
        <w:tc>
          <w:tcPr>
            <w:tcW w:w="5228" w:type="dxa"/>
          </w:tcPr>
          <w:p w:rsidR="006E3553" w:rsidRPr="00126490" w:rsidRDefault="006E3553" w:rsidP="006112C2">
            <w:pPr>
              <w:tabs>
                <w:tab w:val="left" w:pos="4111"/>
              </w:tabs>
              <w:spacing w:after="0" w:line="240" w:lineRule="auto"/>
              <w:ind w:firstLine="567"/>
              <w:jc w:val="both"/>
              <w:rPr>
                <w:rFonts w:ascii="Times New Roman" w:hAnsi="Times New Roman"/>
                <w:b/>
                <w:bCs/>
                <w:sz w:val="24"/>
                <w:szCs w:val="24"/>
                <w:lang w:eastAsia="de-DE"/>
              </w:rPr>
            </w:pPr>
            <w:r w:rsidRPr="00126490">
              <w:rPr>
                <w:rFonts w:ascii="Times New Roman" w:hAnsi="Times New Roman"/>
                <w:b/>
                <w:bCs/>
                <w:sz w:val="24"/>
                <w:szCs w:val="24"/>
                <w:lang w:eastAsia="de-DE"/>
              </w:rPr>
              <w:t>Покупатель</w:t>
            </w:r>
            <w:r w:rsidRPr="00126490">
              <w:rPr>
                <w:rFonts w:ascii="Times New Roman" w:hAnsi="Times New Roman"/>
                <w:b/>
                <w:bCs/>
                <w:iCs/>
                <w:sz w:val="24"/>
                <w:szCs w:val="24"/>
                <w:lang w:eastAsia="de-DE"/>
              </w:rPr>
              <w:t>:</w:t>
            </w:r>
          </w:p>
        </w:tc>
        <w:tc>
          <w:tcPr>
            <w:tcW w:w="4625" w:type="dxa"/>
          </w:tcPr>
          <w:p w:rsidR="006E3553" w:rsidRPr="00126490" w:rsidRDefault="006E3553" w:rsidP="006112C2">
            <w:pPr>
              <w:spacing w:after="0" w:line="240" w:lineRule="auto"/>
              <w:ind w:firstLine="567"/>
              <w:jc w:val="both"/>
              <w:rPr>
                <w:rFonts w:ascii="Times New Roman" w:hAnsi="Times New Roman"/>
                <w:b/>
                <w:bCs/>
                <w:sz w:val="24"/>
                <w:szCs w:val="24"/>
                <w:lang w:eastAsia="de-DE"/>
              </w:rPr>
            </w:pPr>
            <w:r w:rsidRPr="00126490">
              <w:rPr>
                <w:rFonts w:ascii="Times New Roman" w:hAnsi="Times New Roman"/>
                <w:b/>
                <w:bCs/>
                <w:sz w:val="24"/>
                <w:szCs w:val="24"/>
                <w:lang w:eastAsia="de-DE"/>
              </w:rPr>
              <w:t>Продавец:</w:t>
            </w:r>
          </w:p>
        </w:tc>
      </w:tr>
      <w:tr w:rsidR="006E3553" w:rsidRPr="00126490" w:rsidTr="006112C2">
        <w:tc>
          <w:tcPr>
            <w:tcW w:w="5228" w:type="dxa"/>
          </w:tcPr>
          <w:p w:rsidR="006E3553" w:rsidRPr="00126490" w:rsidRDefault="006E3553" w:rsidP="006112C2">
            <w:pPr>
              <w:tabs>
                <w:tab w:val="left" w:pos="4111"/>
              </w:tabs>
              <w:spacing w:after="0" w:line="240" w:lineRule="auto"/>
              <w:jc w:val="center"/>
              <w:rPr>
                <w:rFonts w:ascii="Times New Roman" w:hAnsi="Times New Roman"/>
                <w:b/>
                <w:bCs/>
                <w:sz w:val="24"/>
                <w:szCs w:val="24"/>
                <w:lang w:eastAsia="de-DE"/>
              </w:rPr>
            </w:pPr>
            <w:r w:rsidRPr="00126490">
              <w:rPr>
                <w:rFonts w:ascii="Times New Roman" w:hAnsi="Times New Roman"/>
                <w:b/>
                <w:bCs/>
                <w:sz w:val="24"/>
                <w:szCs w:val="24"/>
                <w:lang w:eastAsia="de-DE"/>
              </w:rPr>
              <w:t>АО «Марийский машиностроительный завод»</w:t>
            </w:r>
          </w:p>
        </w:tc>
        <w:tc>
          <w:tcPr>
            <w:tcW w:w="4625" w:type="dxa"/>
          </w:tcPr>
          <w:p w:rsidR="006E3553" w:rsidRPr="00126490" w:rsidRDefault="006E3553" w:rsidP="006112C2">
            <w:pPr>
              <w:tabs>
                <w:tab w:val="left" w:pos="4111"/>
              </w:tabs>
              <w:spacing w:after="0" w:line="240" w:lineRule="auto"/>
              <w:jc w:val="center"/>
              <w:rPr>
                <w:rFonts w:ascii="Times New Roman" w:hAnsi="Times New Roman"/>
                <w:b/>
                <w:bCs/>
                <w:sz w:val="24"/>
                <w:szCs w:val="24"/>
                <w:lang w:eastAsia="de-DE"/>
              </w:rPr>
            </w:pPr>
          </w:p>
        </w:tc>
      </w:tr>
      <w:tr w:rsidR="006E3553" w:rsidRPr="00126490" w:rsidTr="006112C2">
        <w:tc>
          <w:tcPr>
            <w:tcW w:w="5228" w:type="dxa"/>
          </w:tcPr>
          <w:p w:rsidR="006E3553" w:rsidRPr="00126490" w:rsidRDefault="006E3553" w:rsidP="006112C2">
            <w:pPr>
              <w:tabs>
                <w:tab w:val="left" w:pos="4111"/>
              </w:tabs>
              <w:spacing w:after="0" w:line="240" w:lineRule="auto"/>
              <w:jc w:val="both"/>
              <w:rPr>
                <w:rFonts w:ascii="Times New Roman" w:hAnsi="Times New Roman"/>
                <w:bCs/>
                <w:sz w:val="24"/>
                <w:szCs w:val="24"/>
                <w:lang w:eastAsia="de-DE"/>
              </w:rPr>
            </w:pPr>
            <w:r w:rsidRPr="00126490">
              <w:rPr>
                <w:rFonts w:ascii="Times New Roman" w:hAnsi="Times New Roman"/>
                <w:bCs/>
                <w:sz w:val="24"/>
                <w:szCs w:val="24"/>
                <w:lang w:eastAsia="de-DE"/>
              </w:rPr>
              <w:t xml:space="preserve">424003, Россия, Республика Марий Эл, </w:t>
            </w:r>
          </w:p>
          <w:p w:rsidR="006E3553" w:rsidRPr="00126490" w:rsidRDefault="006E3553" w:rsidP="006112C2">
            <w:pPr>
              <w:tabs>
                <w:tab w:val="left" w:pos="4111"/>
              </w:tabs>
              <w:spacing w:after="0" w:line="240" w:lineRule="auto"/>
              <w:jc w:val="both"/>
              <w:rPr>
                <w:rFonts w:ascii="Times New Roman" w:hAnsi="Times New Roman"/>
                <w:bCs/>
                <w:sz w:val="24"/>
                <w:szCs w:val="24"/>
                <w:lang w:eastAsia="de-DE"/>
              </w:rPr>
            </w:pPr>
            <w:r w:rsidRPr="00126490">
              <w:rPr>
                <w:rFonts w:ascii="Times New Roman" w:hAnsi="Times New Roman"/>
                <w:bCs/>
                <w:sz w:val="24"/>
                <w:szCs w:val="24"/>
                <w:lang w:eastAsia="de-DE"/>
              </w:rPr>
              <w:t>г. Йошкар-Ола, улица Суворова, д. 15</w:t>
            </w:r>
          </w:p>
          <w:p w:rsidR="006E3553" w:rsidRPr="00126490" w:rsidRDefault="006E3553" w:rsidP="006112C2">
            <w:pPr>
              <w:tabs>
                <w:tab w:val="left" w:pos="4111"/>
              </w:tabs>
              <w:spacing w:after="0" w:line="240" w:lineRule="auto"/>
              <w:ind w:right="-1"/>
              <w:jc w:val="both"/>
              <w:rPr>
                <w:rFonts w:ascii="Times New Roman" w:hAnsi="Times New Roman"/>
                <w:sz w:val="24"/>
                <w:szCs w:val="24"/>
                <w:lang w:eastAsia="de-DE"/>
              </w:rPr>
            </w:pPr>
            <w:r w:rsidRPr="00126490">
              <w:rPr>
                <w:rFonts w:ascii="Times New Roman" w:hAnsi="Times New Roman"/>
                <w:sz w:val="24"/>
                <w:szCs w:val="24"/>
                <w:lang w:eastAsia="de-DE"/>
              </w:rPr>
              <w:t>Телефон: + 7 (8362) 42-05-62</w:t>
            </w:r>
          </w:p>
          <w:p w:rsidR="006E3553" w:rsidRPr="00126490" w:rsidRDefault="006E3553" w:rsidP="006112C2">
            <w:pPr>
              <w:tabs>
                <w:tab w:val="left" w:pos="4111"/>
              </w:tabs>
              <w:spacing w:after="0" w:line="240" w:lineRule="auto"/>
              <w:jc w:val="both"/>
              <w:rPr>
                <w:rFonts w:ascii="Times New Roman" w:hAnsi="Times New Roman"/>
                <w:sz w:val="24"/>
                <w:szCs w:val="24"/>
                <w:lang w:eastAsia="de-DE"/>
              </w:rPr>
            </w:pPr>
            <w:r w:rsidRPr="00126490">
              <w:rPr>
                <w:rFonts w:ascii="Times New Roman" w:hAnsi="Times New Roman"/>
                <w:sz w:val="24"/>
                <w:szCs w:val="24"/>
                <w:lang w:eastAsia="de-DE"/>
              </w:rPr>
              <w:t>Факс: + 7 (8362) 45-27-77</w:t>
            </w:r>
          </w:p>
          <w:p w:rsidR="006E3553" w:rsidRPr="00126490" w:rsidRDefault="006E3553" w:rsidP="006112C2">
            <w:pPr>
              <w:tabs>
                <w:tab w:val="left" w:pos="4111"/>
              </w:tabs>
              <w:spacing w:after="0" w:line="240" w:lineRule="auto"/>
              <w:jc w:val="both"/>
              <w:rPr>
                <w:rFonts w:ascii="Times New Roman" w:hAnsi="Times New Roman"/>
                <w:sz w:val="24"/>
                <w:szCs w:val="24"/>
                <w:lang w:val="en-US" w:eastAsia="de-DE"/>
              </w:rPr>
            </w:pPr>
            <w:r w:rsidRPr="00126490">
              <w:rPr>
                <w:rFonts w:ascii="Times New Roman" w:hAnsi="Times New Roman"/>
                <w:sz w:val="24"/>
                <w:szCs w:val="24"/>
                <w:lang w:eastAsia="de-DE"/>
              </w:rPr>
              <w:t>Е</w:t>
            </w:r>
            <w:r w:rsidRPr="00126490">
              <w:rPr>
                <w:rFonts w:ascii="Times New Roman" w:hAnsi="Times New Roman"/>
                <w:sz w:val="24"/>
                <w:szCs w:val="24"/>
                <w:lang w:val="en-US" w:eastAsia="de-DE"/>
              </w:rPr>
              <w:t>-mail: oks_marimmz@mail.ru</w:t>
            </w:r>
          </w:p>
          <w:p w:rsidR="006E3553" w:rsidRPr="00126490" w:rsidRDefault="006E3553" w:rsidP="006112C2">
            <w:pPr>
              <w:tabs>
                <w:tab w:val="left" w:pos="4111"/>
              </w:tabs>
              <w:spacing w:after="0" w:line="240" w:lineRule="auto"/>
              <w:jc w:val="both"/>
              <w:rPr>
                <w:rFonts w:ascii="Times New Roman" w:hAnsi="Times New Roman"/>
                <w:bCs/>
                <w:sz w:val="24"/>
                <w:szCs w:val="24"/>
                <w:lang w:val="en-US" w:eastAsia="de-DE"/>
              </w:rPr>
            </w:pPr>
            <w:r w:rsidRPr="00126490">
              <w:rPr>
                <w:rFonts w:ascii="Times New Roman" w:hAnsi="Times New Roman"/>
                <w:sz w:val="24"/>
                <w:szCs w:val="24"/>
                <w:lang w:eastAsia="de-DE"/>
              </w:rPr>
              <w:t>Е</w:t>
            </w:r>
            <w:r w:rsidRPr="00126490">
              <w:rPr>
                <w:rFonts w:ascii="Times New Roman" w:hAnsi="Times New Roman"/>
                <w:sz w:val="24"/>
                <w:szCs w:val="24"/>
                <w:lang w:val="en-US" w:eastAsia="de-DE"/>
              </w:rPr>
              <w:t>-mail: mmz@marimmz.ru</w:t>
            </w:r>
          </w:p>
        </w:tc>
        <w:tc>
          <w:tcPr>
            <w:tcW w:w="4625" w:type="dxa"/>
          </w:tcPr>
          <w:p w:rsidR="006E3553" w:rsidRPr="00126490" w:rsidRDefault="006E3553" w:rsidP="006112C2">
            <w:pPr>
              <w:rPr>
                <w:lang w:val="en-US"/>
              </w:rPr>
            </w:pPr>
          </w:p>
        </w:tc>
      </w:tr>
    </w:tbl>
    <w:p w:rsidR="006E3553" w:rsidRPr="00126490" w:rsidRDefault="006E3553" w:rsidP="00016783">
      <w:pPr>
        <w:spacing w:after="0" w:line="240" w:lineRule="auto"/>
        <w:ind w:firstLine="567"/>
        <w:jc w:val="center"/>
        <w:rPr>
          <w:rFonts w:ascii="Times New Roman" w:hAnsi="Times New Roman"/>
          <w:b/>
          <w:bCs/>
          <w:sz w:val="24"/>
          <w:szCs w:val="24"/>
          <w:lang w:eastAsia="de-DE"/>
        </w:rPr>
      </w:pPr>
      <w:r w:rsidRPr="00126490">
        <w:rPr>
          <w:rFonts w:ascii="Times New Roman" w:hAnsi="Times New Roman"/>
          <w:b/>
          <w:sz w:val="24"/>
          <w:szCs w:val="24"/>
          <w:lang w:eastAsia="de-DE"/>
        </w:rPr>
        <w:t xml:space="preserve">§ </w:t>
      </w:r>
      <w:r w:rsidRPr="00126490">
        <w:rPr>
          <w:rFonts w:ascii="Times New Roman" w:hAnsi="Times New Roman"/>
          <w:b/>
          <w:sz w:val="24"/>
          <w:szCs w:val="24"/>
          <w:lang w:val="en-US" w:eastAsia="de-DE"/>
        </w:rPr>
        <w:t>XXII</w:t>
      </w:r>
      <w:r w:rsidRPr="00126490">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6E3553" w:rsidRPr="00126490" w:rsidTr="006112C2">
        <w:tc>
          <w:tcPr>
            <w:tcW w:w="5353" w:type="dxa"/>
          </w:tcPr>
          <w:p w:rsidR="006E3553" w:rsidRPr="00126490" w:rsidRDefault="006E3553" w:rsidP="006112C2">
            <w:pPr>
              <w:tabs>
                <w:tab w:val="left" w:pos="4111"/>
              </w:tabs>
              <w:spacing w:after="0" w:line="240" w:lineRule="auto"/>
              <w:ind w:right="-1" w:firstLine="567"/>
              <w:rPr>
                <w:rFonts w:ascii="Times New Roman" w:hAnsi="Times New Roman"/>
                <w:sz w:val="24"/>
                <w:szCs w:val="24"/>
                <w:lang w:eastAsia="de-DE"/>
              </w:rPr>
            </w:pPr>
            <w:r w:rsidRPr="00126490">
              <w:rPr>
                <w:rFonts w:ascii="Times New Roman" w:hAnsi="Times New Roman"/>
                <w:b/>
                <w:sz w:val="24"/>
                <w:szCs w:val="24"/>
                <w:lang w:eastAsia="de-DE"/>
              </w:rPr>
              <w:t>Покупатель:</w:t>
            </w:r>
          </w:p>
        </w:tc>
        <w:tc>
          <w:tcPr>
            <w:tcW w:w="4784" w:type="dxa"/>
          </w:tcPr>
          <w:p w:rsidR="006E3553" w:rsidRPr="00126490" w:rsidRDefault="006E3553" w:rsidP="006112C2">
            <w:pPr>
              <w:tabs>
                <w:tab w:val="left" w:pos="4111"/>
              </w:tabs>
              <w:spacing w:after="0" w:line="240" w:lineRule="auto"/>
              <w:ind w:right="-1" w:firstLine="601"/>
              <w:rPr>
                <w:rFonts w:ascii="Times New Roman" w:hAnsi="Times New Roman"/>
                <w:sz w:val="24"/>
                <w:szCs w:val="24"/>
                <w:lang w:eastAsia="de-DE"/>
              </w:rPr>
            </w:pPr>
            <w:r w:rsidRPr="00126490">
              <w:rPr>
                <w:rFonts w:ascii="Times New Roman" w:hAnsi="Times New Roman"/>
                <w:b/>
                <w:sz w:val="24"/>
                <w:szCs w:val="24"/>
                <w:lang w:eastAsia="de-DE"/>
              </w:rPr>
              <w:t>Продавец:</w:t>
            </w:r>
            <w:r w:rsidRPr="00126490">
              <w:rPr>
                <w:rFonts w:ascii="Times New Roman" w:hAnsi="Times New Roman"/>
                <w:sz w:val="24"/>
                <w:szCs w:val="24"/>
                <w:lang w:eastAsia="de-DE"/>
              </w:rPr>
              <w:t xml:space="preserve"> </w:t>
            </w:r>
          </w:p>
        </w:tc>
      </w:tr>
      <w:tr w:rsidR="006E3553" w:rsidRPr="00126490" w:rsidTr="006112C2">
        <w:tc>
          <w:tcPr>
            <w:tcW w:w="5353" w:type="dxa"/>
          </w:tcPr>
          <w:p w:rsidR="006E3553" w:rsidRPr="00126490" w:rsidRDefault="006E3553" w:rsidP="006112C2">
            <w:pPr>
              <w:spacing w:after="0" w:line="240" w:lineRule="auto"/>
              <w:ind w:right="-1"/>
              <w:jc w:val="both"/>
              <w:rPr>
                <w:rFonts w:ascii="Times New Roman" w:hAnsi="Times New Roman"/>
                <w:sz w:val="24"/>
                <w:szCs w:val="24"/>
                <w:lang w:eastAsia="de-DE"/>
              </w:rPr>
            </w:pPr>
            <w:r w:rsidRPr="00126490">
              <w:rPr>
                <w:rFonts w:ascii="Times New Roman" w:hAnsi="Times New Roman"/>
                <w:sz w:val="24"/>
                <w:szCs w:val="24"/>
                <w:lang w:eastAsia="de-DE"/>
              </w:rPr>
              <w:t>ИНН/КПП 1200001885/121550001</w:t>
            </w:r>
          </w:p>
          <w:p w:rsidR="006E3553" w:rsidRPr="00126490" w:rsidRDefault="006E3553" w:rsidP="006112C2">
            <w:pPr>
              <w:spacing w:after="0" w:line="240" w:lineRule="auto"/>
              <w:ind w:right="-1"/>
              <w:jc w:val="both"/>
              <w:rPr>
                <w:rFonts w:ascii="Times New Roman" w:hAnsi="Times New Roman"/>
                <w:sz w:val="24"/>
                <w:szCs w:val="24"/>
                <w:lang w:eastAsia="de-DE"/>
              </w:rPr>
            </w:pPr>
            <w:r w:rsidRPr="00126490">
              <w:rPr>
                <w:rFonts w:ascii="Times New Roman" w:hAnsi="Times New Roman"/>
                <w:sz w:val="24"/>
                <w:szCs w:val="24"/>
                <w:lang w:eastAsia="de-DE"/>
              </w:rPr>
              <w:t>р/с 40702810637180008107</w:t>
            </w:r>
          </w:p>
          <w:p w:rsidR="006E3553" w:rsidRPr="00126490" w:rsidRDefault="006E3553" w:rsidP="006112C2">
            <w:pPr>
              <w:spacing w:after="0" w:line="240" w:lineRule="auto"/>
              <w:ind w:right="-1"/>
              <w:jc w:val="both"/>
              <w:rPr>
                <w:rFonts w:ascii="Times New Roman" w:hAnsi="Times New Roman"/>
                <w:sz w:val="24"/>
                <w:szCs w:val="24"/>
                <w:lang w:eastAsia="de-DE"/>
              </w:rPr>
            </w:pPr>
            <w:r w:rsidRPr="00126490">
              <w:rPr>
                <w:rFonts w:ascii="Times New Roman" w:hAnsi="Times New Roman"/>
                <w:sz w:val="24"/>
                <w:szCs w:val="24"/>
                <w:lang w:eastAsia="de-DE"/>
              </w:rPr>
              <w:t xml:space="preserve">отделение № 8614 Сбербанка России </w:t>
            </w:r>
          </w:p>
          <w:p w:rsidR="006E3553" w:rsidRPr="00126490" w:rsidRDefault="006E3553" w:rsidP="006112C2">
            <w:pPr>
              <w:spacing w:after="0" w:line="240" w:lineRule="auto"/>
              <w:ind w:right="-1"/>
              <w:jc w:val="both"/>
              <w:rPr>
                <w:rFonts w:ascii="Times New Roman" w:hAnsi="Times New Roman"/>
                <w:sz w:val="24"/>
                <w:szCs w:val="24"/>
                <w:lang w:eastAsia="de-DE"/>
              </w:rPr>
            </w:pPr>
            <w:r w:rsidRPr="00126490">
              <w:rPr>
                <w:rFonts w:ascii="Times New Roman" w:hAnsi="Times New Roman"/>
                <w:sz w:val="24"/>
                <w:szCs w:val="24"/>
                <w:lang w:eastAsia="de-DE"/>
              </w:rPr>
              <w:t>г. Йошкар-Ола к/с 30101810300000000630</w:t>
            </w:r>
          </w:p>
          <w:p w:rsidR="006E3553" w:rsidRPr="00126490" w:rsidRDefault="006E3553" w:rsidP="006112C2">
            <w:pPr>
              <w:tabs>
                <w:tab w:val="left" w:pos="4111"/>
              </w:tabs>
              <w:spacing w:after="0" w:line="240" w:lineRule="auto"/>
              <w:ind w:right="-1"/>
              <w:rPr>
                <w:rFonts w:ascii="Times New Roman" w:hAnsi="Times New Roman"/>
                <w:b/>
                <w:sz w:val="24"/>
                <w:szCs w:val="24"/>
                <w:lang w:eastAsia="de-DE"/>
              </w:rPr>
            </w:pPr>
            <w:r w:rsidRPr="00126490">
              <w:rPr>
                <w:rFonts w:ascii="Times New Roman" w:hAnsi="Times New Roman"/>
                <w:sz w:val="24"/>
                <w:szCs w:val="24"/>
                <w:lang w:eastAsia="de-DE"/>
              </w:rPr>
              <w:t>БИК 048860630</w:t>
            </w:r>
          </w:p>
        </w:tc>
        <w:tc>
          <w:tcPr>
            <w:tcW w:w="4784" w:type="dxa"/>
          </w:tcPr>
          <w:p w:rsidR="006E3553" w:rsidRPr="00126490" w:rsidRDefault="006E3553" w:rsidP="006112C2">
            <w:pPr>
              <w:tabs>
                <w:tab w:val="left" w:pos="4111"/>
              </w:tabs>
              <w:spacing w:after="0" w:line="240" w:lineRule="auto"/>
              <w:ind w:right="-1"/>
              <w:rPr>
                <w:rFonts w:ascii="Times New Roman" w:hAnsi="Times New Roman"/>
                <w:b/>
                <w:sz w:val="24"/>
                <w:szCs w:val="24"/>
                <w:lang w:eastAsia="de-DE"/>
              </w:rPr>
            </w:pPr>
          </w:p>
        </w:tc>
      </w:tr>
    </w:tbl>
    <w:p w:rsidR="006E3553" w:rsidRPr="00126490" w:rsidRDefault="006E3553" w:rsidP="00016783">
      <w:pPr>
        <w:spacing w:after="0" w:line="240" w:lineRule="auto"/>
        <w:ind w:firstLine="567"/>
        <w:jc w:val="center"/>
        <w:rPr>
          <w:rFonts w:ascii="Times New Roman" w:hAnsi="Times New Roman"/>
          <w:b/>
          <w:bCs/>
          <w:sz w:val="24"/>
          <w:szCs w:val="24"/>
          <w:lang w:eastAsia="de-DE"/>
        </w:rPr>
      </w:pPr>
      <w:r w:rsidRPr="00126490">
        <w:rPr>
          <w:rFonts w:ascii="Times New Roman" w:hAnsi="Times New Roman"/>
          <w:b/>
          <w:sz w:val="24"/>
          <w:szCs w:val="24"/>
          <w:lang w:eastAsia="de-DE"/>
        </w:rPr>
        <w:t xml:space="preserve">§ </w:t>
      </w:r>
      <w:r w:rsidRPr="00126490">
        <w:rPr>
          <w:rFonts w:ascii="Times New Roman" w:hAnsi="Times New Roman"/>
          <w:b/>
          <w:sz w:val="24"/>
          <w:szCs w:val="24"/>
          <w:lang w:val="en-US" w:eastAsia="de-DE"/>
        </w:rPr>
        <w:t>XXII</w:t>
      </w:r>
      <w:r w:rsidRPr="00126490">
        <w:rPr>
          <w:rFonts w:ascii="Times New Roman" w:hAnsi="Times New Roman"/>
          <w:b/>
          <w:bCs/>
          <w:sz w:val="24"/>
          <w:szCs w:val="24"/>
          <w:lang w:val="en-US" w:eastAsia="de-DE"/>
        </w:rPr>
        <w:t xml:space="preserve">I. </w:t>
      </w:r>
      <w:r w:rsidRPr="00126490">
        <w:rPr>
          <w:rFonts w:ascii="Times New Roman" w:hAnsi="Times New Roman"/>
          <w:b/>
          <w:bCs/>
          <w:sz w:val="24"/>
          <w:szCs w:val="24"/>
          <w:lang w:eastAsia="de-DE"/>
        </w:rPr>
        <w:t>Подписи</w:t>
      </w:r>
    </w:p>
    <w:tbl>
      <w:tblPr>
        <w:tblW w:w="0" w:type="auto"/>
        <w:tblLook w:val="00A0"/>
      </w:tblPr>
      <w:tblGrid>
        <w:gridCol w:w="5224"/>
        <w:gridCol w:w="4629"/>
      </w:tblGrid>
      <w:tr w:rsidR="006E3553" w:rsidRPr="00126490" w:rsidTr="006112C2">
        <w:trPr>
          <w:trHeight w:val="60"/>
        </w:trPr>
        <w:tc>
          <w:tcPr>
            <w:tcW w:w="5224" w:type="dxa"/>
          </w:tcPr>
          <w:p w:rsidR="006E3553" w:rsidRPr="00126490" w:rsidRDefault="006E3553" w:rsidP="006112C2">
            <w:pPr>
              <w:tabs>
                <w:tab w:val="left" w:pos="4111"/>
              </w:tabs>
              <w:spacing w:after="0" w:line="240" w:lineRule="auto"/>
              <w:ind w:firstLine="567"/>
              <w:jc w:val="both"/>
              <w:rPr>
                <w:rFonts w:ascii="Times New Roman" w:hAnsi="Times New Roman"/>
                <w:b/>
                <w:bCs/>
                <w:sz w:val="24"/>
                <w:szCs w:val="24"/>
                <w:lang w:eastAsia="de-DE"/>
              </w:rPr>
            </w:pPr>
            <w:r w:rsidRPr="00126490">
              <w:rPr>
                <w:rFonts w:ascii="Times New Roman" w:hAnsi="Times New Roman"/>
                <w:b/>
                <w:bCs/>
                <w:sz w:val="24"/>
                <w:szCs w:val="24"/>
                <w:lang w:eastAsia="de-DE"/>
              </w:rPr>
              <w:t>От Покупателя</w:t>
            </w:r>
            <w:r w:rsidRPr="00126490">
              <w:rPr>
                <w:rFonts w:ascii="Times New Roman" w:hAnsi="Times New Roman"/>
                <w:b/>
                <w:bCs/>
                <w:iCs/>
                <w:sz w:val="24"/>
                <w:szCs w:val="24"/>
                <w:lang w:eastAsia="de-DE"/>
              </w:rPr>
              <w:t>:</w:t>
            </w:r>
          </w:p>
        </w:tc>
        <w:tc>
          <w:tcPr>
            <w:tcW w:w="4629" w:type="dxa"/>
          </w:tcPr>
          <w:p w:rsidR="006E3553" w:rsidRPr="00126490" w:rsidRDefault="006E3553" w:rsidP="006112C2">
            <w:pPr>
              <w:spacing w:after="0" w:line="240" w:lineRule="auto"/>
              <w:ind w:firstLine="601"/>
              <w:jc w:val="both"/>
              <w:rPr>
                <w:rFonts w:ascii="Times New Roman" w:hAnsi="Times New Roman"/>
                <w:b/>
                <w:bCs/>
                <w:sz w:val="24"/>
                <w:szCs w:val="24"/>
                <w:lang w:eastAsia="de-DE"/>
              </w:rPr>
            </w:pPr>
            <w:r w:rsidRPr="00126490">
              <w:rPr>
                <w:rFonts w:ascii="Times New Roman" w:hAnsi="Times New Roman"/>
                <w:b/>
                <w:bCs/>
                <w:sz w:val="24"/>
                <w:szCs w:val="24"/>
                <w:lang w:eastAsia="de-DE"/>
              </w:rPr>
              <w:t>От Продавца:</w:t>
            </w:r>
          </w:p>
        </w:tc>
      </w:tr>
      <w:tr w:rsidR="006E3553" w:rsidRPr="00126490" w:rsidTr="006112C2">
        <w:tc>
          <w:tcPr>
            <w:tcW w:w="5224" w:type="dxa"/>
          </w:tcPr>
          <w:p w:rsidR="006E3553" w:rsidRPr="00126490" w:rsidRDefault="006E3553" w:rsidP="006112C2">
            <w:pPr>
              <w:tabs>
                <w:tab w:val="left" w:pos="4111"/>
              </w:tabs>
              <w:spacing w:after="0" w:line="240" w:lineRule="auto"/>
              <w:rPr>
                <w:rFonts w:ascii="Times New Roman" w:hAnsi="Times New Roman"/>
                <w:bCs/>
                <w:sz w:val="24"/>
                <w:szCs w:val="24"/>
                <w:lang w:eastAsia="de-DE"/>
              </w:rPr>
            </w:pPr>
            <w:r w:rsidRPr="00126490">
              <w:rPr>
                <w:rFonts w:ascii="Times New Roman" w:hAnsi="Times New Roman"/>
                <w:bCs/>
                <w:sz w:val="24"/>
                <w:szCs w:val="24"/>
                <w:lang w:eastAsia="de-DE"/>
              </w:rPr>
              <w:t xml:space="preserve">Генеральный директор </w:t>
            </w:r>
          </w:p>
          <w:p w:rsidR="006E3553" w:rsidRPr="00126490" w:rsidRDefault="006E3553" w:rsidP="006112C2">
            <w:pPr>
              <w:tabs>
                <w:tab w:val="left" w:pos="4111"/>
              </w:tabs>
              <w:spacing w:after="0" w:line="240" w:lineRule="auto"/>
              <w:rPr>
                <w:rFonts w:ascii="Times New Roman" w:hAnsi="Times New Roman"/>
                <w:bCs/>
                <w:sz w:val="24"/>
                <w:szCs w:val="24"/>
                <w:lang w:eastAsia="de-DE"/>
              </w:rPr>
            </w:pPr>
          </w:p>
          <w:p w:rsidR="006E3553" w:rsidRPr="00126490" w:rsidRDefault="006E3553" w:rsidP="006112C2">
            <w:pPr>
              <w:tabs>
                <w:tab w:val="left" w:pos="4111"/>
              </w:tabs>
              <w:spacing w:after="0" w:line="240" w:lineRule="auto"/>
              <w:rPr>
                <w:rFonts w:ascii="Times New Roman" w:hAnsi="Times New Roman"/>
                <w:bCs/>
                <w:sz w:val="24"/>
                <w:szCs w:val="24"/>
                <w:lang w:eastAsia="de-DE"/>
              </w:rPr>
            </w:pPr>
            <w:r w:rsidRPr="00126490">
              <w:rPr>
                <w:rFonts w:ascii="Times New Roman" w:hAnsi="Times New Roman"/>
                <w:bCs/>
                <w:sz w:val="24"/>
                <w:szCs w:val="24"/>
                <w:lang w:eastAsia="de-DE"/>
              </w:rPr>
              <w:t>___________________ / Б. И. Ефремов /</w:t>
            </w:r>
          </w:p>
        </w:tc>
        <w:tc>
          <w:tcPr>
            <w:tcW w:w="4629" w:type="dxa"/>
          </w:tcPr>
          <w:p w:rsidR="006E3553" w:rsidRPr="00126490" w:rsidRDefault="006E3553" w:rsidP="006112C2">
            <w:pPr>
              <w:tabs>
                <w:tab w:val="left" w:pos="4111"/>
              </w:tabs>
              <w:spacing w:after="0" w:line="240" w:lineRule="auto"/>
              <w:rPr>
                <w:rFonts w:ascii="Times New Roman" w:hAnsi="Times New Roman"/>
                <w:b/>
                <w:bCs/>
                <w:sz w:val="24"/>
                <w:szCs w:val="24"/>
                <w:lang w:eastAsia="de-DE"/>
              </w:rPr>
            </w:pPr>
          </w:p>
        </w:tc>
      </w:tr>
    </w:tbl>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r w:rsidRPr="00126490">
        <w:rPr>
          <w:rFonts w:ascii="Times New Roman" w:hAnsi="Times New Roman"/>
          <w:b/>
          <w:bCs/>
          <w:sz w:val="24"/>
          <w:szCs w:val="24"/>
          <w:lang w:eastAsia="de-DE"/>
        </w:rPr>
        <w:t>Приложение № 8</w:t>
      </w:r>
    </w:p>
    <w:p w:rsidR="006E3553" w:rsidRPr="00126490" w:rsidRDefault="006E3553" w:rsidP="004D1F53">
      <w:pPr>
        <w:spacing w:after="0" w:line="240" w:lineRule="auto"/>
        <w:ind w:firstLine="567"/>
        <w:jc w:val="right"/>
        <w:rPr>
          <w:rFonts w:ascii="Times New Roman" w:hAnsi="Times New Roman"/>
          <w:bCs/>
          <w:sz w:val="24"/>
          <w:szCs w:val="24"/>
          <w:lang w:eastAsia="de-DE"/>
        </w:rPr>
      </w:pPr>
      <w:r w:rsidRPr="00126490">
        <w:rPr>
          <w:rFonts w:ascii="Times New Roman" w:hAnsi="Times New Roman"/>
          <w:bCs/>
          <w:sz w:val="24"/>
          <w:szCs w:val="24"/>
          <w:lang w:eastAsia="de-DE"/>
        </w:rPr>
        <w:t>к Договору  № _______________________ от ______________ 2017 г.</w:t>
      </w:r>
    </w:p>
    <w:p w:rsidR="006E3553" w:rsidRPr="00126490" w:rsidRDefault="006E3553" w:rsidP="004D1F53">
      <w:pPr>
        <w:spacing w:after="0" w:line="240" w:lineRule="auto"/>
        <w:ind w:firstLine="567"/>
        <w:jc w:val="center"/>
        <w:rPr>
          <w:rFonts w:ascii="Times New Roman" w:hAnsi="Times New Roman"/>
          <w:bCs/>
          <w:sz w:val="24"/>
          <w:szCs w:val="24"/>
          <w:lang w:eastAsia="de-DE"/>
        </w:rPr>
      </w:pPr>
    </w:p>
    <w:p w:rsidR="006E3553" w:rsidRPr="00126490" w:rsidRDefault="006E3553" w:rsidP="004D1F53">
      <w:pPr>
        <w:spacing w:after="0" w:line="240" w:lineRule="auto"/>
        <w:ind w:firstLine="567"/>
        <w:jc w:val="center"/>
        <w:rPr>
          <w:rFonts w:ascii="Times New Roman" w:hAnsi="Times New Roman"/>
          <w:b/>
          <w:bCs/>
          <w:sz w:val="24"/>
          <w:szCs w:val="24"/>
          <w:lang w:eastAsia="de-DE"/>
        </w:rPr>
      </w:pPr>
      <w:r w:rsidRPr="00126490">
        <w:rPr>
          <w:rFonts w:ascii="Times New Roman" w:hAnsi="Times New Roman"/>
          <w:b/>
          <w:bCs/>
          <w:sz w:val="24"/>
          <w:szCs w:val="24"/>
          <w:lang w:eastAsia="de-DE"/>
        </w:rPr>
        <w:t>Банковская гарантия №______</w:t>
      </w:r>
    </w:p>
    <w:p w:rsidR="006E3553" w:rsidRPr="00126490" w:rsidRDefault="006E3553" w:rsidP="004D1F53">
      <w:pPr>
        <w:spacing w:after="0" w:line="240" w:lineRule="auto"/>
        <w:ind w:firstLine="567"/>
        <w:jc w:val="center"/>
        <w:rPr>
          <w:rFonts w:ascii="Times New Roman" w:hAnsi="Times New Roman"/>
          <w:bCs/>
          <w:sz w:val="24"/>
          <w:szCs w:val="24"/>
          <w:lang w:eastAsia="de-DE"/>
        </w:rPr>
      </w:pPr>
      <w:r w:rsidRPr="00126490">
        <w:rPr>
          <w:rFonts w:ascii="Times New Roman" w:hAnsi="Times New Roman"/>
          <w:bCs/>
          <w:sz w:val="24"/>
          <w:szCs w:val="24"/>
          <w:lang w:eastAsia="de-DE"/>
        </w:rPr>
        <w:t>(форма)</w:t>
      </w:r>
    </w:p>
    <w:p w:rsidR="006E3553" w:rsidRPr="00126490" w:rsidRDefault="006E3553" w:rsidP="004D1F53">
      <w:pPr>
        <w:spacing w:after="0" w:line="240" w:lineRule="auto"/>
        <w:ind w:firstLine="567"/>
        <w:jc w:val="center"/>
        <w:rPr>
          <w:rFonts w:ascii="Times New Roman" w:hAnsi="Times New Roman"/>
          <w:bCs/>
          <w:sz w:val="24"/>
          <w:szCs w:val="24"/>
          <w:lang w:eastAsia="de-DE"/>
        </w:rPr>
      </w:pPr>
      <w:r w:rsidRPr="00126490">
        <w:rPr>
          <w:rFonts w:ascii="Times New Roman" w:hAnsi="Times New Roman"/>
          <w:bCs/>
          <w:sz w:val="24"/>
          <w:szCs w:val="24"/>
          <w:lang w:eastAsia="de-DE"/>
        </w:rPr>
        <w:t>г. __________                                                                                « ___ » _____________ 2017 г.</w:t>
      </w:r>
    </w:p>
    <w:p w:rsidR="006E3553" w:rsidRPr="00126490" w:rsidRDefault="006E3553" w:rsidP="004D1F53">
      <w:pPr>
        <w:spacing w:after="0" w:line="240" w:lineRule="auto"/>
        <w:ind w:firstLine="567"/>
        <w:jc w:val="center"/>
        <w:rPr>
          <w:rFonts w:ascii="Times New Roman" w:hAnsi="Times New Roman"/>
          <w:b/>
          <w:bCs/>
          <w:sz w:val="24"/>
          <w:szCs w:val="24"/>
          <w:lang w:eastAsia="de-DE"/>
        </w:rPr>
      </w:pP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 ___ на основании _____, далее именуемое «Гарант», настоящим безотзывно  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2017 года, заключенному с Бенефициаром.</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 xml:space="preserve">Гарант обязуется выплатить Бенефициару вышеуказанную сумму (в том числе возвратить авансовый платеж, выплаченный  Бенефициаром Принципалу  в соответствии с условиями указанного выше Договора) 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Договору. </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Платёж по настоящей Гарантии будет осуществлен в течение 5 (пяти) рабочих дней с даты получения письменного требования Бенефициара.</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К требованию Бенефициара о совершении платежа по настоящей Гарантии должны быть приложены документы, подтверждающие полномочия и подпись лица, подписавшего требование.</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Действие настоящей Гарантии начинается с ___.</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Настоящая Гарантия регулируется в соответствии с законодательством Российской Федерации.</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Все споры, возникающие в связи с действительностью, толкованием или исполнением настоящей Гарантии, подлежат рассмотрению в Арбитражном суде ____________.</w:t>
      </w:r>
    </w:p>
    <w:p w:rsidR="006E3553" w:rsidRPr="00126490" w:rsidRDefault="006E3553" w:rsidP="004D1F53">
      <w:pPr>
        <w:spacing w:after="0" w:line="240" w:lineRule="auto"/>
        <w:ind w:firstLine="567"/>
        <w:jc w:val="both"/>
        <w:rPr>
          <w:rFonts w:ascii="Times New Roman" w:hAnsi="Times New Roman"/>
          <w:bCs/>
          <w:sz w:val="24"/>
          <w:szCs w:val="24"/>
          <w:lang w:eastAsia="de-DE"/>
        </w:rPr>
      </w:pP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Должность уполномоченного лица Гаранта                    _______________</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 xml:space="preserve">                                                  </w:t>
      </w: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Главный бухгалтер                                                              _______________</w:t>
      </w:r>
    </w:p>
    <w:p w:rsidR="006E3553" w:rsidRPr="00126490" w:rsidRDefault="006E3553" w:rsidP="004D1F53">
      <w:pPr>
        <w:spacing w:after="0" w:line="240" w:lineRule="auto"/>
        <w:ind w:firstLine="567"/>
        <w:jc w:val="both"/>
        <w:rPr>
          <w:rFonts w:ascii="Times New Roman" w:hAnsi="Times New Roman"/>
          <w:bCs/>
          <w:sz w:val="24"/>
          <w:szCs w:val="24"/>
          <w:lang w:eastAsia="de-DE"/>
        </w:rPr>
      </w:pPr>
    </w:p>
    <w:p w:rsidR="006E3553" w:rsidRPr="00126490" w:rsidRDefault="006E3553" w:rsidP="004D1F53">
      <w:pPr>
        <w:spacing w:after="0" w:line="240" w:lineRule="auto"/>
        <w:ind w:firstLine="567"/>
        <w:jc w:val="both"/>
        <w:rPr>
          <w:rFonts w:ascii="Times New Roman" w:hAnsi="Times New Roman"/>
          <w:bCs/>
          <w:sz w:val="24"/>
          <w:szCs w:val="24"/>
          <w:lang w:eastAsia="de-DE"/>
        </w:rPr>
      </w:pPr>
      <w:r w:rsidRPr="00126490">
        <w:rPr>
          <w:rFonts w:ascii="Times New Roman" w:hAnsi="Times New Roman"/>
          <w:bCs/>
          <w:sz w:val="24"/>
          <w:szCs w:val="24"/>
          <w:lang w:eastAsia="de-DE"/>
        </w:rPr>
        <w:t xml:space="preserve">М.П. </w:t>
      </w:r>
    </w:p>
    <w:p w:rsidR="006E3553" w:rsidRPr="00126490" w:rsidRDefault="006E3553" w:rsidP="004D1F53">
      <w:pPr>
        <w:spacing w:after="0" w:line="240" w:lineRule="auto"/>
        <w:ind w:firstLine="567"/>
        <w:jc w:val="both"/>
        <w:rPr>
          <w:rFonts w:ascii="Times New Roman" w:hAnsi="Times New Roman"/>
          <w:bCs/>
          <w:sz w:val="24"/>
          <w:szCs w:val="24"/>
          <w:lang w:eastAsia="de-DE"/>
        </w:rPr>
      </w:pPr>
    </w:p>
    <w:p w:rsidR="006E3553" w:rsidRPr="00126490" w:rsidRDefault="006E3553" w:rsidP="004D1F53">
      <w:pPr>
        <w:spacing w:after="0" w:line="240" w:lineRule="auto"/>
        <w:ind w:firstLine="567"/>
        <w:jc w:val="center"/>
        <w:rPr>
          <w:rFonts w:ascii="Times New Roman" w:hAnsi="Times New Roman"/>
          <w:b/>
          <w:bCs/>
          <w:sz w:val="24"/>
          <w:szCs w:val="24"/>
          <w:lang w:eastAsia="de-DE"/>
        </w:rPr>
      </w:pPr>
    </w:p>
    <w:p w:rsidR="006E3553" w:rsidRPr="00126490" w:rsidRDefault="006E3553" w:rsidP="004D1F53">
      <w:pPr>
        <w:spacing w:after="0" w:line="240" w:lineRule="auto"/>
        <w:ind w:firstLine="567"/>
        <w:jc w:val="both"/>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4D1F53">
      <w:pPr>
        <w:spacing w:after="0" w:line="240" w:lineRule="auto"/>
        <w:ind w:firstLine="567"/>
        <w:jc w:val="right"/>
        <w:rPr>
          <w:rFonts w:ascii="Times New Roman" w:hAnsi="Times New Roman"/>
          <w:b/>
          <w:bCs/>
          <w:sz w:val="24"/>
          <w:szCs w:val="24"/>
          <w:lang w:eastAsia="de-DE"/>
        </w:rPr>
      </w:pPr>
    </w:p>
    <w:p w:rsidR="006E3553" w:rsidRPr="00126490" w:rsidRDefault="006E3553" w:rsidP="00316D54">
      <w:pPr>
        <w:spacing w:after="0" w:line="240" w:lineRule="auto"/>
        <w:ind w:firstLine="567"/>
        <w:jc w:val="center"/>
        <w:rPr>
          <w:rFonts w:ascii="Times New Roman" w:hAnsi="Times New Roman"/>
          <w:b/>
          <w:bCs/>
          <w:sz w:val="24"/>
          <w:szCs w:val="24"/>
          <w:lang w:eastAsia="de-DE"/>
        </w:rPr>
      </w:pPr>
    </w:p>
    <w:sectPr w:rsidR="006E3553" w:rsidRPr="00126490" w:rsidSect="00D30FA7">
      <w:pgSz w:w="11906" w:h="16838" w:code="9"/>
      <w:pgMar w:top="426" w:right="566" w:bottom="28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53" w:rsidRDefault="006E3553" w:rsidP="000755E2">
      <w:pPr>
        <w:spacing w:after="0" w:line="240" w:lineRule="auto"/>
      </w:pPr>
      <w:r>
        <w:separator/>
      </w:r>
    </w:p>
  </w:endnote>
  <w:endnote w:type="continuationSeparator" w:id="0">
    <w:p w:rsidR="006E3553" w:rsidRDefault="006E3553"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53" w:rsidRDefault="006E3553" w:rsidP="000755E2">
      <w:pPr>
        <w:spacing w:after="0" w:line="240" w:lineRule="auto"/>
      </w:pPr>
      <w:r>
        <w:separator/>
      </w:r>
    </w:p>
  </w:footnote>
  <w:footnote w:type="continuationSeparator" w:id="0">
    <w:p w:rsidR="006E3553" w:rsidRDefault="006E3553"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0631A"/>
    <w:rsid w:val="00016783"/>
    <w:rsid w:val="00041B55"/>
    <w:rsid w:val="00053525"/>
    <w:rsid w:val="00055DFD"/>
    <w:rsid w:val="00062929"/>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26490"/>
    <w:rsid w:val="001405EE"/>
    <w:rsid w:val="00142A4A"/>
    <w:rsid w:val="00142AAE"/>
    <w:rsid w:val="00142BDD"/>
    <w:rsid w:val="00144A72"/>
    <w:rsid w:val="001574D7"/>
    <w:rsid w:val="0015790A"/>
    <w:rsid w:val="001641C8"/>
    <w:rsid w:val="00165972"/>
    <w:rsid w:val="00167DAF"/>
    <w:rsid w:val="00172078"/>
    <w:rsid w:val="00173706"/>
    <w:rsid w:val="001837DB"/>
    <w:rsid w:val="00186608"/>
    <w:rsid w:val="0018665F"/>
    <w:rsid w:val="001B158B"/>
    <w:rsid w:val="001C2738"/>
    <w:rsid w:val="001C594D"/>
    <w:rsid w:val="001D1D96"/>
    <w:rsid w:val="001D482A"/>
    <w:rsid w:val="001E2160"/>
    <w:rsid w:val="001F01E5"/>
    <w:rsid w:val="001F6996"/>
    <w:rsid w:val="00204C5F"/>
    <w:rsid w:val="00212A66"/>
    <w:rsid w:val="00212DCB"/>
    <w:rsid w:val="00220F70"/>
    <w:rsid w:val="00223003"/>
    <w:rsid w:val="00230A93"/>
    <w:rsid w:val="00232ABF"/>
    <w:rsid w:val="00233B08"/>
    <w:rsid w:val="002342CD"/>
    <w:rsid w:val="002357DF"/>
    <w:rsid w:val="00236D86"/>
    <w:rsid w:val="002407A4"/>
    <w:rsid w:val="00252EB2"/>
    <w:rsid w:val="00254229"/>
    <w:rsid w:val="002562DE"/>
    <w:rsid w:val="00274908"/>
    <w:rsid w:val="0028414E"/>
    <w:rsid w:val="002A4A6D"/>
    <w:rsid w:val="002B13C2"/>
    <w:rsid w:val="002C38BF"/>
    <w:rsid w:val="002D2A5D"/>
    <w:rsid w:val="002D41EB"/>
    <w:rsid w:val="002D78AD"/>
    <w:rsid w:val="002E10D6"/>
    <w:rsid w:val="002E51E5"/>
    <w:rsid w:val="002E6773"/>
    <w:rsid w:val="003015CA"/>
    <w:rsid w:val="00311D8D"/>
    <w:rsid w:val="00316D54"/>
    <w:rsid w:val="00321E31"/>
    <w:rsid w:val="00333422"/>
    <w:rsid w:val="00334F46"/>
    <w:rsid w:val="003361D7"/>
    <w:rsid w:val="0036118B"/>
    <w:rsid w:val="0036742F"/>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3567"/>
    <w:rsid w:val="00405836"/>
    <w:rsid w:val="004160CA"/>
    <w:rsid w:val="00417532"/>
    <w:rsid w:val="004249E0"/>
    <w:rsid w:val="00433432"/>
    <w:rsid w:val="004345C6"/>
    <w:rsid w:val="00437D8E"/>
    <w:rsid w:val="00447BED"/>
    <w:rsid w:val="004558F1"/>
    <w:rsid w:val="004668FA"/>
    <w:rsid w:val="00471B2E"/>
    <w:rsid w:val="00476600"/>
    <w:rsid w:val="0048067D"/>
    <w:rsid w:val="0049209D"/>
    <w:rsid w:val="004930FC"/>
    <w:rsid w:val="00495A6B"/>
    <w:rsid w:val="004B0802"/>
    <w:rsid w:val="004B7273"/>
    <w:rsid w:val="004C67AB"/>
    <w:rsid w:val="004C7A59"/>
    <w:rsid w:val="004D1F53"/>
    <w:rsid w:val="004D2C3B"/>
    <w:rsid w:val="004E1F41"/>
    <w:rsid w:val="004F0054"/>
    <w:rsid w:val="004F4960"/>
    <w:rsid w:val="004F719F"/>
    <w:rsid w:val="00510793"/>
    <w:rsid w:val="00516161"/>
    <w:rsid w:val="00521F3A"/>
    <w:rsid w:val="005450B4"/>
    <w:rsid w:val="005572FC"/>
    <w:rsid w:val="005577BD"/>
    <w:rsid w:val="00581127"/>
    <w:rsid w:val="00590480"/>
    <w:rsid w:val="005918A0"/>
    <w:rsid w:val="005919B6"/>
    <w:rsid w:val="005975FC"/>
    <w:rsid w:val="005A5B00"/>
    <w:rsid w:val="005A77CE"/>
    <w:rsid w:val="005B4971"/>
    <w:rsid w:val="005B52FE"/>
    <w:rsid w:val="005B6A16"/>
    <w:rsid w:val="005C1553"/>
    <w:rsid w:val="005C1D57"/>
    <w:rsid w:val="005C72F8"/>
    <w:rsid w:val="005F0465"/>
    <w:rsid w:val="006068BF"/>
    <w:rsid w:val="006112C2"/>
    <w:rsid w:val="00631CF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2C1C"/>
    <w:rsid w:val="006B5B6F"/>
    <w:rsid w:val="006C26E6"/>
    <w:rsid w:val="006D38D3"/>
    <w:rsid w:val="006D475F"/>
    <w:rsid w:val="006D6309"/>
    <w:rsid w:val="006E3553"/>
    <w:rsid w:val="00705D24"/>
    <w:rsid w:val="00722768"/>
    <w:rsid w:val="00723C47"/>
    <w:rsid w:val="00724494"/>
    <w:rsid w:val="00732D7D"/>
    <w:rsid w:val="007428D3"/>
    <w:rsid w:val="00746568"/>
    <w:rsid w:val="007475C9"/>
    <w:rsid w:val="007533AB"/>
    <w:rsid w:val="007573A6"/>
    <w:rsid w:val="00760EAA"/>
    <w:rsid w:val="007718D1"/>
    <w:rsid w:val="00794ED8"/>
    <w:rsid w:val="00797775"/>
    <w:rsid w:val="007B78D3"/>
    <w:rsid w:val="007C5549"/>
    <w:rsid w:val="007D5BEA"/>
    <w:rsid w:val="007E604C"/>
    <w:rsid w:val="007E7D51"/>
    <w:rsid w:val="007F1FDB"/>
    <w:rsid w:val="007F229F"/>
    <w:rsid w:val="007F74CD"/>
    <w:rsid w:val="00801972"/>
    <w:rsid w:val="008032DD"/>
    <w:rsid w:val="0080387B"/>
    <w:rsid w:val="00806FFF"/>
    <w:rsid w:val="00822791"/>
    <w:rsid w:val="0083294C"/>
    <w:rsid w:val="00852B63"/>
    <w:rsid w:val="00856258"/>
    <w:rsid w:val="0086088D"/>
    <w:rsid w:val="00860F84"/>
    <w:rsid w:val="008612D7"/>
    <w:rsid w:val="00863D7F"/>
    <w:rsid w:val="00871643"/>
    <w:rsid w:val="00884D1C"/>
    <w:rsid w:val="00886F8C"/>
    <w:rsid w:val="00890634"/>
    <w:rsid w:val="008B4AB3"/>
    <w:rsid w:val="008C5C8B"/>
    <w:rsid w:val="008D6900"/>
    <w:rsid w:val="008D6E88"/>
    <w:rsid w:val="008E4C32"/>
    <w:rsid w:val="008F158E"/>
    <w:rsid w:val="008F2C1B"/>
    <w:rsid w:val="008F3A30"/>
    <w:rsid w:val="00903EF2"/>
    <w:rsid w:val="009115B8"/>
    <w:rsid w:val="009200FE"/>
    <w:rsid w:val="00932935"/>
    <w:rsid w:val="00937FC2"/>
    <w:rsid w:val="0094171B"/>
    <w:rsid w:val="009426C5"/>
    <w:rsid w:val="009440E2"/>
    <w:rsid w:val="00944472"/>
    <w:rsid w:val="00951821"/>
    <w:rsid w:val="00955A78"/>
    <w:rsid w:val="0096123F"/>
    <w:rsid w:val="00965214"/>
    <w:rsid w:val="00974E12"/>
    <w:rsid w:val="009757F4"/>
    <w:rsid w:val="00976A70"/>
    <w:rsid w:val="00977AE0"/>
    <w:rsid w:val="0099748F"/>
    <w:rsid w:val="009B47A1"/>
    <w:rsid w:val="009C3650"/>
    <w:rsid w:val="009C5624"/>
    <w:rsid w:val="009D535F"/>
    <w:rsid w:val="009D5364"/>
    <w:rsid w:val="009D5E59"/>
    <w:rsid w:val="009E1E0F"/>
    <w:rsid w:val="009E39F5"/>
    <w:rsid w:val="009E5098"/>
    <w:rsid w:val="009F3257"/>
    <w:rsid w:val="00A013D5"/>
    <w:rsid w:val="00A03B9C"/>
    <w:rsid w:val="00A22C4D"/>
    <w:rsid w:val="00A24794"/>
    <w:rsid w:val="00A3347D"/>
    <w:rsid w:val="00A35F81"/>
    <w:rsid w:val="00A469CA"/>
    <w:rsid w:val="00A5203D"/>
    <w:rsid w:val="00A53F36"/>
    <w:rsid w:val="00A55259"/>
    <w:rsid w:val="00A561C7"/>
    <w:rsid w:val="00A61B5B"/>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AF3AFC"/>
    <w:rsid w:val="00AF4120"/>
    <w:rsid w:val="00B05BEE"/>
    <w:rsid w:val="00B06F3F"/>
    <w:rsid w:val="00B107BF"/>
    <w:rsid w:val="00B16566"/>
    <w:rsid w:val="00B1684B"/>
    <w:rsid w:val="00B277DF"/>
    <w:rsid w:val="00B46F5E"/>
    <w:rsid w:val="00B52E21"/>
    <w:rsid w:val="00B633F0"/>
    <w:rsid w:val="00B706DF"/>
    <w:rsid w:val="00B747AC"/>
    <w:rsid w:val="00B82FB4"/>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E6F1F"/>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372E"/>
    <w:rsid w:val="00CF62CE"/>
    <w:rsid w:val="00CF7E76"/>
    <w:rsid w:val="00D164D0"/>
    <w:rsid w:val="00D166A1"/>
    <w:rsid w:val="00D24B52"/>
    <w:rsid w:val="00D30FA7"/>
    <w:rsid w:val="00D54B7C"/>
    <w:rsid w:val="00D55961"/>
    <w:rsid w:val="00D5681D"/>
    <w:rsid w:val="00D73FEF"/>
    <w:rsid w:val="00D81C90"/>
    <w:rsid w:val="00D90350"/>
    <w:rsid w:val="00D9047F"/>
    <w:rsid w:val="00D94B4A"/>
    <w:rsid w:val="00DA0EAF"/>
    <w:rsid w:val="00DA214C"/>
    <w:rsid w:val="00DB0745"/>
    <w:rsid w:val="00DB493E"/>
    <w:rsid w:val="00DB4DFB"/>
    <w:rsid w:val="00DB6134"/>
    <w:rsid w:val="00DE2A02"/>
    <w:rsid w:val="00DF57CB"/>
    <w:rsid w:val="00E10AF1"/>
    <w:rsid w:val="00E13DDF"/>
    <w:rsid w:val="00E14DAB"/>
    <w:rsid w:val="00E2623A"/>
    <w:rsid w:val="00E322B4"/>
    <w:rsid w:val="00E329A8"/>
    <w:rsid w:val="00E4663C"/>
    <w:rsid w:val="00E55A92"/>
    <w:rsid w:val="00E64D4C"/>
    <w:rsid w:val="00E74D86"/>
    <w:rsid w:val="00E7623F"/>
    <w:rsid w:val="00E80DAF"/>
    <w:rsid w:val="00E879F9"/>
    <w:rsid w:val="00E901A9"/>
    <w:rsid w:val="00EA2F3F"/>
    <w:rsid w:val="00EA3CAC"/>
    <w:rsid w:val="00EA6C8A"/>
    <w:rsid w:val="00EB22EF"/>
    <w:rsid w:val="00EC0038"/>
    <w:rsid w:val="00EC0FBF"/>
    <w:rsid w:val="00EE1850"/>
    <w:rsid w:val="00F0732E"/>
    <w:rsid w:val="00F130E4"/>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B0529"/>
    <w:rsid w:val="00FB4652"/>
    <w:rsid w:val="00FB611E"/>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9977716">
      <w:marLeft w:val="0"/>
      <w:marRight w:val="0"/>
      <w:marTop w:val="0"/>
      <w:marBottom w:val="0"/>
      <w:divBdr>
        <w:top w:val="none" w:sz="0" w:space="0" w:color="auto"/>
        <w:left w:val="none" w:sz="0" w:space="0" w:color="auto"/>
        <w:bottom w:val="none" w:sz="0" w:space="0" w:color="auto"/>
        <w:right w:val="none" w:sz="0" w:space="0" w:color="auto"/>
      </w:divBdr>
    </w:div>
    <w:div w:id="78997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10</Pages>
  <Words>5697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samokhinava</cp:lastModifiedBy>
  <cp:revision>9</cp:revision>
  <cp:lastPrinted>2017-04-07T10:25:00Z</cp:lastPrinted>
  <dcterms:created xsi:type="dcterms:W3CDTF">2017-03-02T12:16:00Z</dcterms:created>
  <dcterms:modified xsi:type="dcterms:W3CDTF">2017-05-29T07:36:00Z</dcterms:modified>
</cp:coreProperties>
</file>