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1AE29" w14:textId="77777777" w:rsidR="00DB70BA" w:rsidRPr="00323647" w:rsidRDefault="00DB70BA" w:rsidP="00323647">
      <w:pPr>
        <w:pStyle w:val="a7"/>
        <w:spacing w:before="0" w:line="0" w:lineRule="atLeast"/>
        <w:jc w:val="center"/>
      </w:pPr>
      <w:r w:rsidRPr="00323647">
        <w:t>Перечень рекомендуемых мероприятий по улучшению условий труда</w:t>
      </w:r>
    </w:p>
    <w:p w14:paraId="501348BD" w14:textId="77777777" w:rsidR="00B3448B" w:rsidRPr="00323647" w:rsidRDefault="00B3448B" w:rsidP="00323647">
      <w:pPr>
        <w:spacing w:line="0" w:lineRule="atLeast"/>
      </w:pPr>
    </w:p>
    <w:p w14:paraId="0EDA5F71" w14:textId="77777777" w:rsidR="00B3448B" w:rsidRPr="00323647" w:rsidRDefault="00B3448B" w:rsidP="00323647">
      <w:pPr>
        <w:spacing w:line="0" w:lineRule="atLeast"/>
        <w:jc w:val="both"/>
      </w:pPr>
      <w:r w:rsidRPr="00323647">
        <w:t>Наименование организации:</w:t>
      </w:r>
      <w:r w:rsidRPr="00323647">
        <w:rPr>
          <w:rStyle w:val="a9"/>
        </w:rPr>
        <w:t xml:space="preserve"> </w:t>
      </w:r>
      <w:r w:rsidRPr="00323647">
        <w:rPr>
          <w:rStyle w:val="a9"/>
        </w:rPr>
        <w:fldChar w:fldCharType="begin"/>
      </w:r>
      <w:r w:rsidRPr="00323647">
        <w:rPr>
          <w:rStyle w:val="a9"/>
        </w:rPr>
        <w:instrText xml:space="preserve"> DOCVARIABLE </w:instrText>
      </w:r>
      <w:r w:rsidR="00483A6A" w:rsidRPr="00323647">
        <w:rPr>
          <w:rStyle w:val="a9"/>
        </w:rPr>
        <w:instrText>ceh_info</w:instrText>
      </w:r>
      <w:r w:rsidRPr="00323647">
        <w:rPr>
          <w:rStyle w:val="a9"/>
        </w:rPr>
        <w:instrText xml:space="preserve"> \* MERGEFORMAT </w:instrText>
      </w:r>
      <w:r w:rsidRPr="00323647">
        <w:rPr>
          <w:rStyle w:val="a9"/>
        </w:rPr>
        <w:fldChar w:fldCharType="separate"/>
      </w:r>
      <w:r w:rsidR="00675990" w:rsidRPr="00675990">
        <w:rPr>
          <w:rStyle w:val="a9"/>
        </w:rPr>
        <w:t xml:space="preserve"> Акционерное общество «Марийский машиностроительный завод» </w:t>
      </w:r>
      <w:r w:rsidRPr="00323647">
        <w:rPr>
          <w:rStyle w:val="a9"/>
        </w:rPr>
        <w:fldChar w:fldCharType="end"/>
      </w:r>
      <w:r w:rsidRPr="00323647">
        <w:rPr>
          <w:rStyle w:val="a9"/>
        </w:rPr>
        <w:t> </w:t>
      </w:r>
    </w:p>
    <w:p w14:paraId="6A8C314A" w14:textId="77777777" w:rsidR="00DB70BA" w:rsidRPr="00323647" w:rsidRDefault="00DB70BA" w:rsidP="00323647">
      <w:pPr>
        <w:pStyle w:val="a6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4EEE9E51" w14:textId="008EA883" w:rsidR="00DB70BA" w:rsidRPr="00675990" w:rsidRDefault="00675990" w:rsidP="00323647">
      <w:pPr>
        <w:spacing w:line="0" w:lineRule="atLeast"/>
        <w:rPr>
          <w:b/>
          <w:bCs/>
        </w:rPr>
      </w:pPr>
      <w:bookmarkStart w:id="0" w:name="main_table"/>
      <w:bookmarkEnd w:id="0"/>
      <w:r w:rsidRPr="00675990">
        <w:rPr>
          <w:b/>
          <w:bCs/>
        </w:rPr>
        <w:t>Мероприятия отсутствуют</w:t>
      </w:r>
    </w:p>
    <w:p w14:paraId="07942E57" w14:textId="77777777" w:rsidR="00675990" w:rsidRPr="00323647" w:rsidRDefault="00675990" w:rsidP="00323647">
      <w:pPr>
        <w:spacing w:line="0" w:lineRule="atLeast"/>
      </w:pPr>
    </w:p>
    <w:p w14:paraId="1B1F6444" w14:textId="77777777" w:rsidR="001B06AD" w:rsidRPr="00323647" w:rsidRDefault="001B06AD" w:rsidP="00323647">
      <w:pPr>
        <w:spacing w:line="0" w:lineRule="atLeast"/>
      </w:pPr>
      <w:bookmarkStart w:id="1" w:name="_GoBack"/>
      <w:bookmarkEnd w:id="1"/>
    </w:p>
    <w:sectPr w:rsidR="001B06AD" w:rsidRPr="00323647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F1076" w14:textId="77777777" w:rsidR="00F74F4E" w:rsidRPr="00862CA5" w:rsidRDefault="00F74F4E" w:rsidP="00323647">
      <w:r>
        <w:separator/>
      </w:r>
    </w:p>
  </w:endnote>
  <w:endnote w:type="continuationSeparator" w:id="0">
    <w:p w14:paraId="0B668C25" w14:textId="77777777" w:rsidR="00F74F4E" w:rsidRPr="00862CA5" w:rsidRDefault="00F74F4E" w:rsidP="0032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086D1" w14:textId="230E2D5A" w:rsidR="00323647" w:rsidRPr="00323647" w:rsidRDefault="00323647" w:rsidP="00323647">
    <w:pPr>
      <w:pStyle w:val="a7"/>
      <w:spacing w:before="0" w:line="0" w:lineRule="atLeast"/>
      <w:rPr>
        <w:b w:val="0"/>
        <w:sz w:val="18"/>
        <w:szCs w:val="18"/>
      </w:rPr>
    </w:pPr>
    <w:r w:rsidRPr="00323647">
      <w:rPr>
        <w:b w:val="0"/>
        <w:sz w:val="18"/>
        <w:szCs w:val="18"/>
      </w:rPr>
      <w:t xml:space="preserve">Стр. </w:t>
    </w:r>
    <w:r w:rsidRPr="00323647">
      <w:rPr>
        <w:b w:val="0"/>
        <w:sz w:val="18"/>
        <w:szCs w:val="18"/>
      </w:rPr>
      <w:fldChar w:fldCharType="begin"/>
    </w:r>
    <w:r w:rsidRPr="00323647">
      <w:rPr>
        <w:b w:val="0"/>
        <w:sz w:val="18"/>
        <w:szCs w:val="18"/>
      </w:rPr>
      <w:instrText xml:space="preserve"> PAGE   \* MERGEFORMAT </w:instrText>
    </w:r>
    <w:r w:rsidRPr="00323647">
      <w:rPr>
        <w:b w:val="0"/>
        <w:sz w:val="18"/>
        <w:szCs w:val="18"/>
      </w:rPr>
      <w:fldChar w:fldCharType="separate"/>
    </w:r>
    <w:r w:rsidR="000D51A0">
      <w:rPr>
        <w:b w:val="0"/>
        <w:noProof/>
        <w:sz w:val="18"/>
        <w:szCs w:val="18"/>
      </w:rPr>
      <w:t>1</w:t>
    </w:r>
    <w:r w:rsidRPr="00323647">
      <w:rPr>
        <w:b w:val="0"/>
        <w:sz w:val="18"/>
        <w:szCs w:val="18"/>
      </w:rPr>
      <w:fldChar w:fldCharType="end"/>
    </w:r>
    <w:r w:rsidRPr="00323647">
      <w:rPr>
        <w:b w:val="0"/>
        <w:sz w:val="18"/>
        <w:szCs w:val="18"/>
      </w:rPr>
      <w:t xml:space="preserve"> из </w:t>
    </w:r>
    <w:r w:rsidR="00675990">
      <w:rPr>
        <w:b w:val="0"/>
        <w:sz w:val="18"/>
        <w:szCs w:val="18"/>
      </w:rPr>
      <w:t>1</w:t>
    </w:r>
    <w:r w:rsidRPr="00323647">
      <w:rPr>
        <w:b w:val="0"/>
        <w:sz w:val="18"/>
        <w:szCs w:val="18"/>
      </w:rPr>
      <w:t xml:space="preserve"> Перечень рекомендуемых мероприятий по улучшению условий труда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9D955" w14:textId="77777777" w:rsidR="00F74F4E" w:rsidRPr="00862CA5" w:rsidRDefault="00F74F4E" w:rsidP="00323647">
      <w:r>
        <w:separator/>
      </w:r>
    </w:p>
  </w:footnote>
  <w:footnote w:type="continuationSeparator" w:id="0">
    <w:p w14:paraId="50DE85C9" w14:textId="77777777" w:rsidR="00F74F4E" w:rsidRPr="00862CA5" w:rsidRDefault="00F74F4E" w:rsidP="00323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dv_info1" w:val="     "/>
    <w:docVar w:name="adv_info2" w:val="     "/>
    <w:docVar w:name="adv_info3" w:val="     "/>
    <w:docVar w:name="att_org_adr" w:val="426008, Удмуртская Республика, г. Ижевск, ул. Пушкинская, д. 231, оф. 1"/>
    <w:docVar w:name="att_org_dop" w:val="Общество с ограниченной ответственностью &quot;Центр аттестации рабочих мест&quot; (ООО &quot;Центр аттестации рабочих мест&quot;) Юр.адрес/место нахождения юридического лица: 426008, Удмуртская Республика, г. Ижевск, ул. Пушкинская, д. 231, оф.1._x000d__x000a_Измерительная лаборатория Общества с ограниченной ответственностью &quot;Центр аттестации рабочих мест&quot;_x000d__x000a_Адрес места осуществления деятельности: 426008, Удмуртская Республика, г. Ижевск, ул. Пушкинская, д. 231, оф. 1; тел./факс 8(3412)93-03-16, e-mail: info@davers.ru._x000d__x000a_Регистрационный номер в реестре организаций, проводящих специальную оценку условий труда - 359 от 07.09.2016"/>
    <w:docVar w:name="att_org_name" w:val="Общество с ограниченной ответственностью &quot;Центр аттестации рабочих мест&quot;"/>
    <w:docVar w:name="att_org_reg_date" w:val="07.09.2016"/>
    <w:docVar w:name="att_org_reg_num" w:val="359"/>
    <w:docVar w:name="boss_fio" w:val="Колесников Дмитрий Александрович"/>
    <w:docVar w:name="ceh_info" w:val=" Акционерное общество «Марийский машиностроительный завод» "/>
    <w:docVar w:name="close_doc_flag" w:val="0"/>
    <w:docVar w:name="doc_type" w:val="6"/>
    <w:docVar w:name="fill_date" w:val="14.09.2023"/>
    <w:docVar w:name="org_guid" w:val="47ED067F76B44C66BCAF07E597E31026"/>
    <w:docVar w:name="org_id" w:val="1"/>
    <w:docVar w:name="org_name" w:val="     "/>
    <w:docVar w:name="pers_guids" w:val="627B7E9A63974386AFAC3518CAAB2C71@138-012-603 22"/>
    <w:docVar w:name="pers_snils" w:val="627B7E9A63974386AFAC3518CAAB2C71@138-012-603 22"/>
    <w:docVar w:name="podr_id" w:val="org_1"/>
    <w:docVar w:name="pred_dolg" w:val="Главный инженер"/>
    <w:docVar w:name="pred_fio" w:val="Божко С.А."/>
    <w:docVar w:name="rbtd_adr" w:val="     "/>
    <w:docVar w:name="rbtd_name" w:val="Акционерное общество «Марийский машиностроительный завод»"/>
    <w:docVar w:name="sv_docs" w:val="1"/>
  </w:docVars>
  <w:rsids>
    <w:rsidRoot w:val="00675990"/>
    <w:rsid w:val="0002033E"/>
    <w:rsid w:val="00056BFC"/>
    <w:rsid w:val="0007776A"/>
    <w:rsid w:val="00093D2E"/>
    <w:rsid w:val="000C5130"/>
    <w:rsid w:val="000D51A0"/>
    <w:rsid w:val="00196135"/>
    <w:rsid w:val="001A7AC3"/>
    <w:rsid w:val="001B06AD"/>
    <w:rsid w:val="00237B32"/>
    <w:rsid w:val="00323647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D3329"/>
    <w:rsid w:val="005F64E6"/>
    <w:rsid w:val="0065289A"/>
    <w:rsid w:val="0067226F"/>
    <w:rsid w:val="00675990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74F4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612A9"/>
  <w15:chartTrackingRefBased/>
  <w15:docId w15:val="{EF972D0B-3652-4974-952C-8CB1E183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236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23647"/>
    <w:rPr>
      <w:sz w:val="24"/>
    </w:rPr>
  </w:style>
  <w:style w:type="paragraph" w:styleId="ad">
    <w:name w:val="footer"/>
    <w:basedOn w:val="a"/>
    <w:link w:val="ae"/>
    <w:uiPriority w:val="99"/>
    <w:rsid w:val="003236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236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эльдо</dc:creator>
  <cp:keywords/>
  <dc:description/>
  <cp:lastModifiedBy>Патрушев Константин Николаевич</cp:lastModifiedBy>
  <cp:revision>2</cp:revision>
  <dcterms:created xsi:type="dcterms:W3CDTF">2023-09-14T19:07:00Z</dcterms:created>
  <dcterms:modified xsi:type="dcterms:W3CDTF">2023-12-18T09:54:00Z</dcterms:modified>
</cp:coreProperties>
</file>