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2F" w:rsidRPr="00470450" w:rsidRDefault="0043252F" w:rsidP="0031386F">
      <w:pPr>
        <w:autoSpaceDE w:val="0"/>
        <w:autoSpaceDN w:val="0"/>
        <w:adjustRightInd w:val="0"/>
        <w:spacing w:line="240" w:lineRule="auto"/>
        <w:jc w:val="center"/>
        <w:rPr>
          <w:b/>
          <w:sz w:val="21"/>
          <w:szCs w:val="21"/>
        </w:rPr>
      </w:pPr>
      <w:r w:rsidRPr="00470450">
        <w:rPr>
          <w:b/>
          <w:sz w:val="21"/>
          <w:szCs w:val="21"/>
        </w:rPr>
        <w:t>Протокол № 57-19</w:t>
      </w:r>
    </w:p>
    <w:p w:rsidR="0043252F" w:rsidRPr="00470450" w:rsidRDefault="0043252F" w:rsidP="0031386F">
      <w:pPr>
        <w:autoSpaceDE w:val="0"/>
        <w:autoSpaceDN w:val="0"/>
        <w:adjustRightInd w:val="0"/>
        <w:spacing w:line="240" w:lineRule="auto"/>
        <w:jc w:val="center"/>
        <w:rPr>
          <w:b/>
          <w:sz w:val="21"/>
          <w:szCs w:val="21"/>
        </w:rPr>
      </w:pPr>
    </w:p>
    <w:p w:rsidR="0043252F" w:rsidRPr="00470450" w:rsidRDefault="0043252F" w:rsidP="0031386F">
      <w:pPr>
        <w:spacing w:line="240" w:lineRule="auto"/>
        <w:jc w:val="center"/>
        <w:rPr>
          <w:sz w:val="21"/>
          <w:szCs w:val="21"/>
        </w:rPr>
      </w:pPr>
      <w:r w:rsidRPr="00470450">
        <w:rPr>
          <w:sz w:val="21"/>
          <w:szCs w:val="21"/>
        </w:rPr>
        <w:t>рассмотрения заявок на участие в открытом аукционе на понижение цены (в электронной форме)</w:t>
      </w:r>
    </w:p>
    <w:p w:rsidR="0043252F" w:rsidRPr="00470450" w:rsidRDefault="0043252F" w:rsidP="0031386F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1"/>
          <w:szCs w:val="21"/>
        </w:rPr>
      </w:pPr>
      <w:r w:rsidRPr="00470450">
        <w:rPr>
          <w:sz w:val="21"/>
          <w:szCs w:val="21"/>
        </w:rPr>
        <w:t>и признания аукциона несостоявшимся</w:t>
      </w:r>
    </w:p>
    <w:p w:rsidR="0043252F" w:rsidRPr="00470450" w:rsidRDefault="0043252F" w:rsidP="0031386F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1"/>
          <w:szCs w:val="21"/>
        </w:rPr>
      </w:pPr>
    </w:p>
    <w:p w:rsidR="0043252F" w:rsidRPr="00470450" w:rsidRDefault="0043252F" w:rsidP="0031386F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1"/>
          <w:szCs w:val="21"/>
        </w:rPr>
      </w:pPr>
      <w:r w:rsidRPr="00470450">
        <w:rPr>
          <w:sz w:val="21"/>
          <w:szCs w:val="21"/>
        </w:rPr>
        <w:t xml:space="preserve">г. Йошкар-Ола </w:t>
      </w:r>
      <w:r w:rsidRPr="00470450">
        <w:rPr>
          <w:sz w:val="21"/>
          <w:szCs w:val="21"/>
        </w:rPr>
        <w:tab/>
      </w:r>
      <w:r w:rsidRPr="00470450">
        <w:rPr>
          <w:sz w:val="21"/>
          <w:szCs w:val="21"/>
        </w:rPr>
        <w:tab/>
      </w:r>
      <w:r w:rsidRPr="00470450">
        <w:rPr>
          <w:sz w:val="21"/>
          <w:szCs w:val="21"/>
        </w:rPr>
        <w:tab/>
      </w:r>
      <w:r w:rsidRPr="00470450">
        <w:rPr>
          <w:sz w:val="21"/>
          <w:szCs w:val="21"/>
        </w:rPr>
        <w:tab/>
      </w:r>
      <w:r w:rsidRPr="00470450">
        <w:rPr>
          <w:sz w:val="21"/>
          <w:szCs w:val="21"/>
        </w:rPr>
        <w:tab/>
      </w:r>
      <w:r w:rsidRPr="00470450">
        <w:rPr>
          <w:sz w:val="21"/>
          <w:szCs w:val="21"/>
        </w:rPr>
        <w:tab/>
      </w:r>
      <w:r w:rsidRPr="00470450">
        <w:rPr>
          <w:sz w:val="21"/>
          <w:szCs w:val="21"/>
        </w:rPr>
        <w:tab/>
      </w:r>
      <w:r w:rsidRPr="00470450">
        <w:rPr>
          <w:sz w:val="21"/>
          <w:szCs w:val="21"/>
        </w:rPr>
        <w:tab/>
      </w:r>
      <w:r w:rsidRPr="00470450">
        <w:rPr>
          <w:sz w:val="21"/>
          <w:szCs w:val="21"/>
        </w:rPr>
        <w:tab/>
        <w:t>31</w:t>
      </w:r>
      <w:bookmarkStart w:id="0" w:name="_GoBack"/>
      <w:bookmarkEnd w:id="0"/>
      <w:r w:rsidRPr="00470450">
        <w:rPr>
          <w:sz w:val="21"/>
          <w:szCs w:val="21"/>
        </w:rPr>
        <w:t xml:space="preserve"> мая </w:t>
      </w:r>
      <w:smartTag w:uri="urn:schemas-microsoft-com:office:smarttags" w:element="metricconverter">
        <w:smartTagPr>
          <w:attr w:name="ProductID" w:val="2019 г"/>
        </w:smartTagPr>
        <w:r w:rsidRPr="00470450">
          <w:rPr>
            <w:sz w:val="21"/>
            <w:szCs w:val="21"/>
          </w:rPr>
          <w:t>2019 г</w:t>
        </w:r>
      </w:smartTag>
      <w:r w:rsidRPr="00470450">
        <w:rPr>
          <w:sz w:val="21"/>
          <w:szCs w:val="21"/>
        </w:rPr>
        <w:t>.</w:t>
      </w:r>
    </w:p>
    <w:p w:rsidR="0043252F" w:rsidRPr="00470450" w:rsidRDefault="0043252F" w:rsidP="0031386F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1"/>
          <w:szCs w:val="21"/>
        </w:rPr>
      </w:pPr>
    </w:p>
    <w:p w:rsidR="0043252F" w:rsidRPr="007E15FF" w:rsidRDefault="0043252F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7E15FF">
        <w:rPr>
          <w:sz w:val="21"/>
          <w:szCs w:val="21"/>
        </w:rPr>
        <w:t>1. Заказчик: Акционерное общество «Марийский машиностроительный завод».</w:t>
      </w:r>
    </w:p>
    <w:p w:rsidR="0043252F" w:rsidRPr="007E15FF" w:rsidRDefault="0043252F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7E15FF">
        <w:rPr>
          <w:sz w:val="21"/>
          <w:szCs w:val="21"/>
        </w:rPr>
        <w:t>424003, Россия, Республика Марий Эл, г. Йошкар-Ола, ул. Суворова, 15.</w:t>
      </w:r>
    </w:p>
    <w:p w:rsidR="0043252F" w:rsidRPr="007E15FF" w:rsidRDefault="0043252F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  <w:u w:val="single"/>
        </w:rPr>
      </w:pPr>
      <w:r w:rsidRPr="007E15FF">
        <w:rPr>
          <w:sz w:val="21"/>
          <w:szCs w:val="21"/>
        </w:rPr>
        <w:t xml:space="preserve">Тел.: (8362) 68-30-55, факс: 42-87-17, е-mail: </w:t>
      </w:r>
      <w:hyperlink r:id="rId7" w:history="1">
        <w:r w:rsidRPr="007E15FF">
          <w:rPr>
            <w:rStyle w:val="Hyperlink"/>
            <w:sz w:val="21"/>
            <w:szCs w:val="21"/>
            <w:lang w:val="en-US"/>
          </w:rPr>
          <w:t>sozd</w:t>
        </w:r>
        <w:r w:rsidRPr="007E15FF">
          <w:rPr>
            <w:rStyle w:val="Hyperlink"/>
            <w:sz w:val="21"/>
            <w:szCs w:val="21"/>
          </w:rPr>
          <w:t>@</w:t>
        </w:r>
        <w:r w:rsidRPr="007E15FF">
          <w:rPr>
            <w:rStyle w:val="Hyperlink"/>
            <w:sz w:val="21"/>
            <w:szCs w:val="21"/>
            <w:lang w:val="en-US"/>
          </w:rPr>
          <w:t>marimmz</w:t>
        </w:r>
        <w:r w:rsidRPr="007E15FF">
          <w:rPr>
            <w:rStyle w:val="Hyperlink"/>
            <w:sz w:val="21"/>
            <w:szCs w:val="21"/>
          </w:rPr>
          <w:t>.</w:t>
        </w:r>
        <w:r w:rsidRPr="007E15FF">
          <w:rPr>
            <w:rStyle w:val="Hyperlink"/>
            <w:sz w:val="21"/>
            <w:szCs w:val="21"/>
            <w:lang w:val="en-US"/>
          </w:rPr>
          <w:t>ru</w:t>
        </w:r>
      </w:hyperlink>
      <w:r w:rsidRPr="007E15FF">
        <w:rPr>
          <w:sz w:val="21"/>
          <w:szCs w:val="21"/>
        </w:rPr>
        <w:t>.</w:t>
      </w:r>
    </w:p>
    <w:p w:rsidR="0043252F" w:rsidRPr="007E15FF" w:rsidRDefault="0043252F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7E15FF">
        <w:rPr>
          <w:sz w:val="21"/>
          <w:szCs w:val="21"/>
        </w:rPr>
        <w:t>2. Предмет открытого аукциона на понижение цены (в электронной форме): право заключения договора на поставку оборудования и выполнения работ для нужд Акционерного общества «Марийский машиностроительный завод».</w:t>
      </w:r>
    </w:p>
    <w:p w:rsidR="0043252F" w:rsidRPr="007E15FF" w:rsidRDefault="0043252F" w:rsidP="00470450">
      <w:pPr>
        <w:pStyle w:val="0"/>
        <w:tabs>
          <w:tab w:val="clear" w:pos="24"/>
          <w:tab w:val="num" w:pos="540"/>
        </w:tabs>
        <w:ind w:firstLine="540"/>
        <w:rPr>
          <w:sz w:val="21"/>
          <w:szCs w:val="21"/>
        </w:rPr>
      </w:pPr>
      <w:r w:rsidRPr="007E15FF">
        <w:rPr>
          <w:sz w:val="21"/>
          <w:szCs w:val="21"/>
        </w:rPr>
        <w:t xml:space="preserve">3. Предмет договора, количество и объем выполняемых работ, начальная максимальная цена договора: </w:t>
      </w:r>
    </w:p>
    <w:p w:rsidR="0043252F" w:rsidRPr="007E15FF" w:rsidRDefault="0043252F" w:rsidP="00470450">
      <w:pPr>
        <w:pStyle w:val="0"/>
        <w:rPr>
          <w:sz w:val="21"/>
          <w:szCs w:val="21"/>
        </w:rPr>
      </w:pPr>
      <w:r w:rsidRPr="007E15FF">
        <w:rPr>
          <w:sz w:val="21"/>
          <w:szCs w:val="21"/>
        </w:rPr>
        <w:t>Поставка гидравлического листогибочного пресса с набором инструмента в полном соответствии с техническими характеристиками, наименованием, количеством, ценами согласно Спецификациям (Приложения № 1, № 2 к Договору) и выполнение работ (оказание услуг) в полном объеме согласно Спецификации (Приложение № 1 к Договору).</w:t>
      </w:r>
    </w:p>
    <w:p w:rsidR="0043252F" w:rsidRPr="007E15FF" w:rsidRDefault="0043252F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7E15FF">
        <w:rPr>
          <w:sz w:val="21"/>
          <w:szCs w:val="21"/>
        </w:rPr>
        <w:t>Количество: 1 шт.</w:t>
      </w:r>
    </w:p>
    <w:p w:rsidR="0043252F" w:rsidRPr="007E15FF" w:rsidRDefault="0043252F" w:rsidP="004E57DE">
      <w:pPr>
        <w:spacing w:line="240" w:lineRule="auto"/>
        <w:ind w:firstLine="550"/>
        <w:jc w:val="both"/>
        <w:rPr>
          <w:sz w:val="21"/>
          <w:szCs w:val="21"/>
        </w:rPr>
      </w:pPr>
      <w:r w:rsidRPr="007E15FF">
        <w:rPr>
          <w:sz w:val="21"/>
          <w:szCs w:val="21"/>
        </w:rPr>
        <w:t>Начальная (максимальная) цена договора: Рублевый эквивалент 14 742</w:t>
      </w:r>
      <w:r w:rsidRPr="007E15FF">
        <w:rPr>
          <w:iCs/>
          <w:sz w:val="21"/>
          <w:szCs w:val="21"/>
        </w:rPr>
        <w:t>,00 (Четырнадцат</w:t>
      </w:r>
      <w:r>
        <w:rPr>
          <w:iCs/>
          <w:sz w:val="21"/>
          <w:szCs w:val="21"/>
        </w:rPr>
        <w:t>и</w:t>
      </w:r>
      <w:r w:rsidRPr="007E15FF">
        <w:rPr>
          <w:iCs/>
          <w:sz w:val="21"/>
          <w:szCs w:val="21"/>
        </w:rPr>
        <w:t xml:space="preserve"> тысяч сем</w:t>
      </w:r>
      <w:r>
        <w:rPr>
          <w:iCs/>
          <w:sz w:val="21"/>
          <w:szCs w:val="21"/>
        </w:rPr>
        <w:t>и</w:t>
      </w:r>
      <w:r w:rsidRPr="007E15FF">
        <w:rPr>
          <w:iCs/>
          <w:sz w:val="21"/>
          <w:szCs w:val="21"/>
        </w:rPr>
        <w:t>сот сорок</w:t>
      </w:r>
      <w:r>
        <w:rPr>
          <w:iCs/>
          <w:sz w:val="21"/>
          <w:szCs w:val="21"/>
        </w:rPr>
        <w:t>а</w:t>
      </w:r>
      <w:r w:rsidRPr="007E15FF">
        <w:rPr>
          <w:iCs/>
          <w:sz w:val="21"/>
          <w:szCs w:val="21"/>
        </w:rPr>
        <w:t xml:space="preserve"> дв</w:t>
      </w:r>
      <w:r>
        <w:rPr>
          <w:iCs/>
          <w:sz w:val="21"/>
          <w:szCs w:val="21"/>
        </w:rPr>
        <w:t>ух</w:t>
      </w:r>
      <w:r w:rsidRPr="007E15FF">
        <w:rPr>
          <w:iCs/>
          <w:sz w:val="21"/>
          <w:szCs w:val="21"/>
        </w:rPr>
        <w:t>) доллар</w:t>
      </w:r>
      <w:r>
        <w:rPr>
          <w:iCs/>
          <w:sz w:val="21"/>
          <w:szCs w:val="21"/>
        </w:rPr>
        <w:t>ов</w:t>
      </w:r>
      <w:r w:rsidRPr="007E15FF">
        <w:rPr>
          <w:iCs/>
          <w:sz w:val="21"/>
          <w:szCs w:val="21"/>
        </w:rPr>
        <w:t xml:space="preserve"> США</w:t>
      </w:r>
      <w:r w:rsidRPr="007E15FF">
        <w:rPr>
          <w:sz w:val="21"/>
          <w:szCs w:val="21"/>
        </w:rPr>
        <w:t>.</w:t>
      </w:r>
    </w:p>
    <w:p w:rsidR="0043252F" w:rsidRPr="00AC4156" w:rsidRDefault="0043252F" w:rsidP="005C698B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AC4156">
        <w:rPr>
          <w:sz w:val="21"/>
          <w:szCs w:val="21"/>
        </w:rPr>
        <w:t>Срок исполнения обязательств: в соответствии с Договором, Приложением № 3 к Договору.</w:t>
      </w:r>
    </w:p>
    <w:p w:rsidR="0043252F" w:rsidRPr="00AC4156" w:rsidRDefault="0043252F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AC4156">
        <w:rPr>
          <w:sz w:val="21"/>
          <w:szCs w:val="21"/>
        </w:rPr>
        <w:t>4. Извещение и документация об открытом аукционе на понижение цены (в электронной форме) (далее – открытый аукцион) размещены 08 мая 2019 г. в единой информационной системе (ЕИС): http://zakupki.gov.ru, ЭТП ГПБ: http://</w:t>
      </w:r>
      <w:r w:rsidRPr="00AC4156">
        <w:rPr>
          <w:sz w:val="21"/>
          <w:szCs w:val="21"/>
          <w:lang w:val="en-US"/>
        </w:rPr>
        <w:t>etp</w:t>
      </w:r>
      <w:r w:rsidRPr="00AC4156">
        <w:rPr>
          <w:sz w:val="21"/>
          <w:szCs w:val="21"/>
        </w:rPr>
        <w:t>.</w:t>
      </w:r>
      <w:r w:rsidRPr="00AC4156">
        <w:rPr>
          <w:sz w:val="21"/>
          <w:szCs w:val="21"/>
          <w:lang w:val="en-US"/>
        </w:rPr>
        <w:t>gpb</w:t>
      </w:r>
      <w:r w:rsidRPr="00AC4156">
        <w:rPr>
          <w:sz w:val="21"/>
          <w:szCs w:val="21"/>
        </w:rPr>
        <w:t>.ru (номер извещения 31907854576), регистрационный № 47-1905-2А).</w:t>
      </w:r>
    </w:p>
    <w:p w:rsidR="0043252F" w:rsidRPr="00AC4156" w:rsidRDefault="0043252F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AC4156">
        <w:rPr>
          <w:sz w:val="21"/>
          <w:szCs w:val="21"/>
        </w:rPr>
        <w:t>5. Состав комиссии по осуществлению закупок товаров, работ, услуг для нужд АО «Марийский машиностроительный завод» (далее - комиссия):</w:t>
      </w:r>
    </w:p>
    <w:p w:rsidR="0043252F" w:rsidRPr="00470450" w:rsidRDefault="0043252F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  <w:highlight w:val="yellow"/>
        </w:rPr>
      </w:pPr>
    </w:p>
    <w:tbl>
      <w:tblPr>
        <w:tblW w:w="1020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6"/>
        <w:gridCol w:w="2856"/>
        <w:gridCol w:w="3962"/>
        <w:gridCol w:w="1508"/>
      </w:tblGrid>
      <w:tr w:rsidR="0043252F" w:rsidRPr="00470450" w:rsidTr="00CD0A5F">
        <w:trPr>
          <w:jc w:val="center"/>
        </w:trPr>
        <w:tc>
          <w:tcPr>
            <w:tcW w:w="1876" w:type="dxa"/>
            <w:vAlign w:val="center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Божко С.А.</w:t>
            </w:r>
          </w:p>
        </w:tc>
        <w:tc>
          <w:tcPr>
            <w:tcW w:w="2856" w:type="dxa"/>
            <w:vAlign w:val="center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962" w:type="dxa"/>
            <w:vAlign w:val="center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Главный инженер</w:t>
            </w:r>
          </w:p>
        </w:tc>
        <w:tc>
          <w:tcPr>
            <w:tcW w:w="1508" w:type="dxa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Присутствует</w:t>
            </w:r>
          </w:p>
        </w:tc>
      </w:tr>
      <w:tr w:rsidR="0043252F" w:rsidRPr="00470450" w:rsidTr="00CD0A5F">
        <w:trPr>
          <w:jc w:val="center"/>
        </w:trPr>
        <w:tc>
          <w:tcPr>
            <w:tcW w:w="1876" w:type="dxa"/>
            <w:vAlign w:val="center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Перерезов В.Л.</w:t>
            </w:r>
          </w:p>
        </w:tc>
        <w:tc>
          <w:tcPr>
            <w:tcW w:w="2856" w:type="dxa"/>
            <w:vAlign w:val="center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962" w:type="dxa"/>
            <w:vAlign w:val="center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Зам</w:t>
            </w:r>
            <w:r>
              <w:rPr>
                <w:sz w:val="21"/>
                <w:szCs w:val="21"/>
              </w:rPr>
              <w:t>еститель</w:t>
            </w:r>
            <w:r w:rsidRPr="0052195D">
              <w:rPr>
                <w:sz w:val="21"/>
                <w:szCs w:val="21"/>
              </w:rPr>
              <w:t xml:space="preserve"> главного инженера</w:t>
            </w:r>
          </w:p>
        </w:tc>
        <w:tc>
          <w:tcPr>
            <w:tcW w:w="1508" w:type="dxa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Присутствует</w:t>
            </w:r>
          </w:p>
        </w:tc>
      </w:tr>
      <w:tr w:rsidR="0043252F" w:rsidRPr="00470450" w:rsidTr="00CD0A5F">
        <w:trPr>
          <w:jc w:val="center"/>
        </w:trPr>
        <w:tc>
          <w:tcPr>
            <w:tcW w:w="1876" w:type="dxa"/>
            <w:vAlign w:val="center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Крапивин А.А.</w:t>
            </w:r>
          </w:p>
        </w:tc>
        <w:tc>
          <w:tcPr>
            <w:tcW w:w="2856" w:type="dxa"/>
            <w:vAlign w:val="center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962" w:type="dxa"/>
            <w:vAlign w:val="center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Зам</w:t>
            </w:r>
            <w:r>
              <w:rPr>
                <w:sz w:val="21"/>
                <w:szCs w:val="21"/>
              </w:rPr>
              <w:t>еститель</w:t>
            </w:r>
            <w:r w:rsidRPr="0052195D">
              <w:rPr>
                <w:sz w:val="21"/>
                <w:szCs w:val="21"/>
              </w:rPr>
              <w:t xml:space="preserve"> генерального директора по режиму</w:t>
            </w:r>
          </w:p>
        </w:tc>
        <w:tc>
          <w:tcPr>
            <w:tcW w:w="1508" w:type="dxa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Присутствует</w:t>
            </w:r>
          </w:p>
        </w:tc>
      </w:tr>
      <w:tr w:rsidR="0043252F" w:rsidRPr="00470450" w:rsidTr="00CD0A5F">
        <w:trPr>
          <w:jc w:val="center"/>
        </w:trPr>
        <w:tc>
          <w:tcPr>
            <w:tcW w:w="1876" w:type="dxa"/>
            <w:vAlign w:val="center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Губин А.В.</w:t>
            </w:r>
          </w:p>
        </w:tc>
        <w:tc>
          <w:tcPr>
            <w:tcW w:w="2856" w:type="dxa"/>
            <w:vAlign w:val="center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962" w:type="dxa"/>
            <w:vAlign w:val="center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 xml:space="preserve">Главный технолог </w:t>
            </w:r>
          </w:p>
        </w:tc>
        <w:tc>
          <w:tcPr>
            <w:tcW w:w="1508" w:type="dxa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Присутствует</w:t>
            </w:r>
          </w:p>
        </w:tc>
      </w:tr>
      <w:tr w:rsidR="0043252F" w:rsidRPr="00470450" w:rsidTr="00CD0A5F">
        <w:trPr>
          <w:jc w:val="center"/>
        </w:trPr>
        <w:tc>
          <w:tcPr>
            <w:tcW w:w="1876" w:type="dxa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Максимов И.Е.</w:t>
            </w:r>
          </w:p>
        </w:tc>
        <w:tc>
          <w:tcPr>
            <w:tcW w:w="2856" w:type="dxa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962" w:type="dxa"/>
            <w:vAlign w:val="center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right="-193" w:firstLine="0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Присутствует</w:t>
            </w:r>
          </w:p>
        </w:tc>
      </w:tr>
      <w:tr w:rsidR="0043252F" w:rsidRPr="00470450" w:rsidTr="00CD0A5F">
        <w:trPr>
          <w:jc w:val="center"/>
        </w:trPr>
        <w:tc>
          <w:tcPr>
            <w:tcW w:w="1876" w:type="dxa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Разумов Д.А.</w:t>
            </w:r>
          </w:p>
        </w:tc>
        <w:tc>
          <w:tcPr>
            <w:tcW w:w="2856" w:type="dxa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962" w:type="dxa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Начальник отдела ОЭБ</w:t>
            </w:r>
          </w:p>
        </w:tc>
        <w:tc>
          <w:tcPr>
            <w:tcW w:w="1508" w:type="dxa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Присутствует</w:t>
            </w:r>
          </w:p>
        </w:tc>
      </w:tr>
      <w:tr w:rsidR="0043252F" w:rsidRPr="00470450" w:rsidTr="00CD0A5F">
        <w:trPr>
          <w:jc w:val="center"/>
        </w:trPr>
        <w:tc>
          <w:tcPr>
            <w:tcW w:w="1876" w:type="dxa"/>
            <w:vAlign w:val="center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Плескач Л.Л.</w:t>
            </w:r>
          </w:p>
        </w:tc>
        <w:tc>
          <w:tcPr>
            <w:tcW w:w="2856" w:type="dxa"/>
            <w:vAlign w:val="center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962" w:type="dxa"/>
            <w:vAlign w:val="center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Начальник правового управления</w:t>
            </w:r>
          </w:p>
        </w:tc>
        <w:tc>
          <w:tcPr>
            <w:tcW w:w="1508" w:type="dxa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Присутствует</w:t>
            </w:r>
          </w:p>
        </w:tc>
      </w:tr>
      <w:tr w:rsidR="0043252F" w:rsidRPr="00470450" w:rsidTr="00CD0A5F">
        <w:trPr>
          <w:jc w:val="center"/>
        </w:trPr>
        <w:tc>
          <w:tcPr>
            <w:tcW w:w="1876" w:type="dxa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Самохина В.А.</w:t>
            </w:r>
          </w:p>
        </w:tc>
        <w:tc>
          <w:tcPr>
            <w:tcW w:w="2856" w:type="dxa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3962" w:type="dxa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Начальник сектора организации закупочной деятельности</w:t>
            </w:r>
          </w:p>
        </w:tc>
        <w:tc>
          <w:tcPr>
            <w:tcW w:w="1508" w:type="dxa"/>
          </w:tcPr>
          <w:p w:rsidR="0043252F" w:rsidRPr="0052195D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52195D">
              <w:rPr>
                <w:sz w:val="21"/>
                <w:szCs w:val="21"/>
              </w:rPr>
              <w:t>Присутствует</w:t>
            </w:r>
          </w:p>
        </w:tc>
      </w:tr>
    </w:tbl>
    <w:p w:rsidR="0043252F" w:rsidRPr="00470450" w:rsidRDefault="0043252F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  <w:highlight w:val="yellow"/>
        </w:rPr>
      </w:pPr>
    </w:p>
    <w:p w:rsidR="0043252F" w:rsidRPr="000E0C47" w:rsidRDefault="0043252F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0E0C47">
        <w:rPr>
          <w:sz w:val="21"/>
          <w:szCs w:val="21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43252F" w:rsidRPr="00470450" w:rsidRDefault="0043252F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  <w:highlight w:val="yellow"/>
        </w:rPr>
      </w:pPr>
    </w:p>
    <w:p w:rsidR="0043252F" w:rsidRPr="000D67D5" w:rsidRDefault="0043252F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0D67D5">
        <w:rPr>
          <w:sz w:val="21"/>
          <w:szCs w:val="21"/>
        </w:rPr>
        <w:t>6. Сведения о заявках на участие в открытом аукционе: до окончания указанного в извещении о проведении открытого аукциона срока подачи заявок на участие в открытом аукционе подана 1 (одна) заявка:</w:t>
      </w:r>
    </w:p>
    <w:p w:rsidR="0043252F" w:rsidRPr="000D67D5" w:rsidRDefault="0043252F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tbl>
      <w:tblPr>
        <w:tblW w:w="10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5934"/>
        <w:gridCol w:w="3766"/>
      </w:tblGrid>
      <w:tr w:rsidR="0043252F" w:rsidRPr="00470450" w:rsidTr="00A83165">
        <w:tc>
          <w:tcPr>
            <w:tcW w:w="726" w:type="dxa"/>
            <w:vAlign w:val="center"/>
          </w:tcPr>
          <w:p w:rsidR="0043252F" w:rsidRPr="00A83165" w:rsidRDefault="0043252F" w:rsidP="00B4178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83165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934" w:type="dxa"/>
            <w:vAlign w:val="center"/>
          </w:tcPr>
          <w:p w:rsidR="0043252F" w:rsidRPr="00A83165" w:rsidRDefault="0043252F" w:rsidP="00B4178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83165">
              <w:rPr>
                <w:b/>
                <w:sz w:val="16"/>
                <w:szCs w:val="16"/>
              </w:rPr>
              <w:t>Наименование участника размещения заказа</w:t>
            </w:r>
          </w:p>
        </w:tc>
        <w:tc>
          <w:tcPr>
            <w:tcW w:w="3766" w:type="dxa"/>
          </w:tcPr>
          <w:p w:rsidR="0043252F" w:rsidRPr="00A83165" w:rsidRDefault="0043252F" w:rsidP="00B4178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A83165">
              <w:rPr>
                <w:b/>
                <w:sz w:val="16"/>
                <w:szCs w:val="16"/>
              </w:rPr>
              <w:t>Дата и время регистрации заявки</w:t>
            </w:r>
          </w:p>
        </w:tc>
      </w:tr>
      <w:tr w:rsidR="0043252F" w:rsidRPr="00470450" w:rsidTr="00A83165">
        <w:tc>
          <w:tcPr>
            <w:tcW w:w="726" w:type="dxa"/>
          </w:tcPr>
          <w:p w:rsidR="0043252F" w:rsidRPr="00A83165" w:rsidRDefault="0043252F" w:rsidP="00B4178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A83165">
              <w:rPr>
                <w:sz w:val="21"/>
                <w:szCs w:val="21"/>
              </w:rPr>
              <w:t>1</w:t>
            </w:r>
          </w:p>
        </w:tc>
        <w:tc>
          <w:tcPr>
            <w:tcW w:w="5934" w:type="dxa"/>
          </w:tcPr>
          <w:p w:rsidR="0043252F" w:rsidRPr="00A83165" w:rsidRDefault="0043252F" w:rsidP="00B4178A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"ПРОМЫШЛЕННАЯ ГРУППА ВЕКПРОМ"</w:t>
            </w:r>
          </w:p>
        </w:tc>
        <w:tc>
          <w:tcPr>
            <w:tcW w:w="3766" w:type="dxa"/>
            <w:vAlign w:val="center"/>
          </w:tcPr>
          <w:p w:rsidR="0043252F" w:rsidRPr="00A83165" w:rsidRDefault="0043252F" w:rsidP="000D67D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  <w:r w:rsidRPr="00A83165">
              <w:rPr>
                <w:sz w:val="22"/>
                <w:szCs w:val="22"/>
              </w:rPr>
              <w:t>21.05.2019 в 13:53</w:t>
            </w:r>
          </w:p>
        </w:tc>
      </w:tr>
    </w:tbl>
    <w:p w:rsidR="0043252F" w:rsidRPr="004A0FE6" w:rsidRDefault="0043252F" w:rsidP="0031386F">
      <w:pPr>
        <w:widowControl w:val="0"/>
        <w:spacing w:line="240" w:lineRule="auto"/>
        <w:ind w:firstLine="539"/>
        <w:jc w:val="both"/>
        <w:rPr>
          <w:sz w:val="21"/>
          <w:szCs w:val="21"/>
        </w:rPr>
      </w:pPr>
      <w:r w:rsidRPr="004A0FE6">
        <w:rPr>
          <w:sz w:val="21"/>
          <w:szCs w:val="21"/>
        </w:rPr>
        <w:t>7. На основании результатов рассмотрения заявки, поступившей до окончания срока подачи заявок на участие в открытом аукционе, на соответствие требованиям, установленным документацией об открытом аукционе, комиссия приняла решение о допуске к участию или об отказе в допуске к участию в открытом аукционе участника размещения заказа, подавшего заявку на участие в открытом аукционе.</w:t>
      </w:r>
    </w:p>
    <w:p w:rsidR="0043252F" w:rsidRPr="004A0FE6" w:rsidRDefault="0043252F" w:rsidP="0031386F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4A0FE6">
        <w:rPr>
          <w:sz w:val="22"/>
          <w:szCs w:val="22"/>
        </w:rPr>
        <w:t>Результаты голосования приведены в таблице:</w:t>
      </w:r>
    </w:p>
    <w:tbl>
      <w:tblPr>
        <w:tblpPr w:leftFromText="180" w:rightFromText="180" w:vertAnchor="text" w:horzAnchor="margin" w:tblpXSpec="center" w:tblpY="13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8"/>
        <w:gridCol w:w="1211"/>
        <w:gridCol w:w="2087"/>
        <w:gridCol w:w="1675"/>
        <w:gridCol w:w="1680"/>
        <w:gridCol w:w="1682"/>
        <w:gridCol w:w="1575"/>
      </w:tblGrid>
      <w:tr w:rsidR="0043252F" w:rsidRPr="00470450" w:rsidTr="00462CE3">
        <w:trPr>
          <w:cantSplit/>
          <w:trHeight w:val="238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2F" w:rsidRPr="004A0FE6" w:rsidRDefault="0043252F" w:rsidP="00CD0A5F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FE6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579" w:type="pct"/>
            <w:vMerge w:val="restart"/>
            <w:tcBorders>
              <w:bottom w:val="single" w:sz="4" w:space="0" w:color="auto"/>
            </w:tcBorders>
          </w:tcPr>
          <w:p w:rsidR="0043252F" w:rsidRPr="004A0FE6" w:rsidRDefault="0043252F" w:rsidP="00CD0A5F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FE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участника</w:t>
            </w:r>
          </w:p>
          <w:p w:rsidR="0043252F" w:rsidRPr="004A0FE6" w:rsidRDefault="0043252F" w:rsidP="00CD0A5F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FE6">
              <w:rPr>
                <w:rFonts w:ascii="Times New Roman" w:hAnsi="Times New Roman" w:cs="Times New Roman"/>
                <w:b/>
                <w:sz w:val="16"/>
                <w:szCs w:val="16"/>
              </w:rPr>
              <w:t>размещения заказа</w:t>
            </w:r>
          </w:p>
        </w:tc>
        <w:tc>
          <w:tcPr>
            <w:tcW w:w="998" w:type="pct"/>
            <w:vMerge w:val="restart"/>
          </w:tcPr>
          <w:p w:rsidR="0043252F" w:rsidRPr="004A0FE6" w:rsidRDefault="0043252F" w:rsidP="00CD0A5F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FE6">
              <w:rPr>
                <w:rFonts w:ascii="Times New Roman" w:hAnsi="Times New Roman" w:cs="Times New Roman"/>
                <w:b/>
                <w:sz w:val="16"/>
                <w:szCs w:val="16"/>
              </w:rPr>
              <w:t>ФИО члена комиссии</w:t>
            </w:r>
          </w:p>
        </w:tc>
        <w:tc>
          <w:tcPr>
            <w:tcW w:w="1604" w:type="pct"/>
            <w:gridSpan w:val="2"/>
          </w:tcPr>
          <w:p w:rsidR="0043252F" w:rsidRPr="004A0FE6" w:rsidRDefault="0043252F" w:rsidP="00CD0A5F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FE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голосовании членов комиссии</w:t>
            </w:r>
          </w:p>
          <w:p w:rsidR="0043252F" w:rsidRPr="004A0FE6" w:rsidRDefault="0043252F" w:rsidP="005C698B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FE6">
              <w:rPr>
                <w:rFonts w:ascii="Times New Roman" w:hAnsi="Times New Roman" w:cs="Times New Roman"/>
                <w:b/>
                <w:sz w:val="16"/>
                <w:szCs w:val="16"/>
              </w:rPr>
              <w:t>о соответствии заявки требованиям, установленным документацией, и допуске участника к участию в открытом аукционе</w:t>
            </w:r>
          </w:p>
        </w:tc>
        <w:tc>
          <w:tcPr>
            <w:tcW w:w="804" w:type="pct"/>
            <w:vMerge w:val="restart"/>
          </w:tcPr>
          <w:p w:rsidR="0043252F" w:rsidRPr="004A0FE6" w:rsidRDefault="0043252F" w:rsidP="00CD0A5F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FE6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753" w:type="pct"/>
            <w:vMerge w:val="restart"/>
          </w:tcPr>
          <w:p w:rsidR="0043252F" w:rsidRPr="004A0FE6" w:rsidRDefault="0043252F" w:rsidP="00CD0A5F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FE6">
              <w:rPr>
                <w:rFonts w:ascii="Times New Roman" w:hAnsi="Times New Roman" w:cs="Times New Roman"/>
                <w:b/>
                <w:sz w:val="16"/>
                <w:szCs w:val="16"/>
              </w:rPr>
              <w:t>Причина отказа в допуске к участию</w:t>
            </w:r>
          </w:p>
        </w:tc>
      </w:tr>
      <w:tr w:rsidR="0043252F" w:rsidRPr="00470450" w:rsidTr="00462CE3">
        <w:trPr>
          <w:cantSplit/>
          <w:trHeight w:val="58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52F" w:rsidRPr="004A0FE6" w:rsidRDefault="0043252F" w:rsidP="00CD0A5F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  <w:vAlign w:val="center"/>
          </w:tcPr>
          <w:p w:rsidR="0043252F" w:rsidRPr="004A0FE6" w:rsidRDefault="0043252F" w:rsidP="00CD0A5F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998" w:type="pct"/>
            <w:vMerge/>
          </w:tcPr>
          <w:p w:rsidR="0043252F" w:rsidRPr="004A0FE6" w:rsidRDefault="0043252F" w:rsidP="00CD0A5F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4" w:type="pct"/>
            <w:gridSpan w:val="2"/>
          </w:tcPr>
          <w:p w:rsidR="0043252F" w:rsidRPr="004A0FE6" w:rsidRDefault="0043252F" w:rsidP="00CD0A5F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FE6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804" w:type="pct"/>
            <w:vMerge/>
            <w:vAlign w:val="center"/>
          </w:tcPr>
          <w:p w:rsidR="0043252F" w:rsidRPr="004A0FE6" w:rsidRDefault="0043252F" w:rsidP="00CD0A5F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753" w:type="pct"/>
            <w:vMerge/>
            <w:vAlign w:val="center"/>
          </w:tcPr>
          <w:p w:rsidR="0043252F" w:rsidRPr="004A0FE6" w:rsidRDefault="0043252F" w:rsidP="00CD0A5F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</w:tr>
      <w:tr w:rsidR="0043252F" w:rsidRPr="00470450" w:rsidTr="00462CE3">
        <w:trPr>
          <w:cantSplit/>
          <w:trHeight w:val="41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252F" w:rsidRPr="004A0FE6" w:rsidRDefault="0043252F" w:rsidP="00CD0A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F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</w:tcBorders>
          </w:tcPr>
          <w:p w:rsidR="0043252F" w:rsidRPr="004A0FE6" w:rsidRDefault="0043252F" w:rsidP="00CD0A5F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0FE6">
              <w:rPr>
                <w:rFonts w:ascii="Times New Roman" w:hAnsi="Times New Roman" w:cs="Times New Roman"/>
                <w:sz w:val="21"/>
                <w:szCs w:val="21"/>
              </w:rPr>
              <w:t xml:space="preserve">ООО </w:t>
            </w:r>
          </w:p>
          <w:p w:rsidR="0043252F" w:rsidRPr="004A0FE6" w:rsidRDefault="0043252F" w:rsidP="00CD0A5F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0FE6">
              <w:rPr>
                <w:rFonts w:ascii="Times New Roman" w:hAnsi="Times New Roman" w:cs="Times New Roman"/>
                <w:sz w:val="21"/>
                <w:szCs w:val="21"/>
              </w:rPr>
              <w:t>«ПГ ВЕКПРОМ»</w:t>
            </w:r>
          </w:p>
          <w:p w:rsidR="0043252F" w:rsidRPr="004A0FE6" w:rsidRDefault="0043252F" w:rsidP="00CD0A5F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pct"/>
            <w:vAlign w:val="center"/>
          </w:tcPr>
          <w:p w:rsidR="0043252F" w:rsidRPr="004A0FE6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A0FE6">
              <w:rPr>
                <w:sz w:val="21"/>
                <w:szCs w:val="21"/>
              </w:rPr>
              <w:t>Божко С.А.</w:t>
            </w:r>
          </w:p>
        </w:tc>
        <w:tc>
          <w:tcPr>
            <w:tcW w:w="801" w:type="pct"/>
          </w:tcPr>
          <w:p w:rsidR="0043252F" w:rsidRPr="004A0FE6" w:rsidRDefault="0043252F" w:rsidP="00CD0A5F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</w:t>
            </w:r>
            <w:r w:rsidRPr="004A0FE6">
              <w:rPr>
                <w:sz w:val="16"/>
                <w:szCs w:val="16"/>
              </w:rPr>
              <w:t>оответствует</w:t>
            </w:r>
          </w:p>
        </w:tc>
        <w:tc>
          <w:tcPr>
            <w:tcW w:w="802" w:type="pct"/>
          </w:tcPr>
          <w:p w:rsidR="0043252F" w:rsidRPr="007A5D80" w:rsidRDefault="0043252F" w:rsidP="004D353A">
            <w:pPr>
              <w:spacing w:line="1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804" w:type="pct"/>
            <w:vMerge w:val="restart"/>
          </w:tcPr>
          <w:p w:rsidR="0043252F" w:rsidRPr="00556BEF" w:rsidRDefault="0043252F" w:rsidP="00CD0A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BEF">
              <w:rPr>
                <w:rFonts w:ascii="Times New Roman" w:hAnsi="Times New Roman" w:cs="Times New Roman"/>
                <w:sz w:val="18"/>
                <w:szCs w:val="18"/>
              </w:rPr>
              <w:t>Отказать</w:t>
            </w:r>
          </w:p>
        </w:tc>
        <w:tc>
          <w:tcPr>
            <w:tcW w:w="753" w:type="pct"/>
            <w:vMerge w:val="restart"/>
          </w:tcPr>
          <w:p w:rsidR="0043252F" w:rsidRPr="004A0FE6" w:rsidRDefault="0043252F" w:rsidP="00CD0A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6.6.1 п.п.3 Положения о закупках -  </w:t>
            </w:r>
            <w:r w:rsidRPr="009D7859">
              <w:rPr>
                <w:rFonts w:ascii="Times New Roman" w:hAnsi="Times New Roman" w:cs="Times New Roman"/>
                <w:sz w:val="18"/>
                <w:szCs w:val="18"/>
              </w:rPr>
              <w:t>Несоответствие предлагаемой продукции</w:t>
            </w:r>
          </w:p>
        </w:tc>
      </w:tr>
      <w:tr w:rsidR="0043252F" w:rsidRPr="00470450" w:rsidTr="00462CE3">
        <w:trPr>
          <w:cantSplit/>
          <w:trHeight w:val="41"/>
        </w:trPr>
        <w:tc>
          <w:tcPr>
            <w:tcW w:w="262" w:type="pct"/>
            <w:vMerge/>
            <w:tcBorders>
              <w:left w:val="single" w:sz="4" w:space="0" w:color="auto"/>
            </w:tcBorders>
            <w:vAlign w:val="center"/>
          </w:tcPr>
          <w:p w:rsidR="0043252F" w:rsidRPr="004A0FE6" w:rsidRDefault="0043252F" w:rsidP="00CD0A5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79" w:type="pct"/>
            <w:vMerge/>
          </w:tcPr>
          <w:p w:rsidR="0043252F" w:rsidRPr="004A0FE6" w:rsidRDefault="0043252F" w:rsidP="00CD0A5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98" w:type="pct"/>
            <w:vAlign w:val="center"/>
          </w:tcPr>
          <w:p w:rsidR="0043252F" w:rsidRPr="004A0FE6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A0FE6">
              <w:rPr>
                <w:sz w:val="21"/>
                <w:szCs w:val="21"/>
              </w:rPr>
              <w:t>Перерезов В.Л.</w:t>
            </w:r>
          </w:p>
        </w:tc>
        <w:tc>
          <w:tcPr>
            <w:tcW w:w="801" w:type="pct"/>
          </w:tcPr>
          <w:p w:rsidR="0043252F" w:rsidRPr="004A0FE6" w:rsidRDefault="0043252F" w:rsidP="00CD0A5F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</w:t>
            </w:r>
            <w:r w:rsidRPr="004A0FE6">
              <w:rPr>
                <w:sz w:val="16"/>
                <w:szCs w:val="16"/>
              </w:rPr>
              <w:t>оответствует</w:t>
            </w:r>
          </w:p>
        </w:tc>
        <w:tc>
          <w:tcPr>
            <w:tcW w:w="802" w:type="pct"/>
          </w:tcPr>
          <w:p w:rsidR="0043252F" w:rsidRPr="007A5D80" w:rsidRDefault="0043252F" w:rsidP="004D353A">
            <w:pPr>
              <w:spacing w:line="1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804" w:type="pct"/>
            <w:vMerge/>
            <w:vAlign w:val="center"/>
          </w:tcPr>
          <w:p w:rsidR="0043252F" w:rsidRPr="00470450" w:rsidRDefault="0043252F" w:rsidP="00CD0A5F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53" w:type="pct"/>
            <w:vMerge/>
            <w:vAlign w:val="center"/>
          </w:tcPr>
          <w:p w:rsidR="0043252F" w:rsidRPr="00470450" w:rsidRDefault="0043252F" w:rsidP="00CD0A5F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43252F" w:rsidRPr="00470450" w:rsidTr="00462CE3">
        <w:trPr>
          <w:cantSplit/>
          <w:trHeight w:val="185"/>
        </w:trPr>
        <w:tc>
          <w:tcPr>
            <w:tcW w:w="262" w:type="pct"/>
            <w:vMerge/>
            <w:tcBorders>
              <w:left w:val="single" w:sz="4" w:space="0" w:color="auto"/>
            </w:tcBorders>
            <w:vAlign w:val="center"/>
          </w:tcPr>
          <w:p w:rsidR="0043252F" w:rsidRPr="004A0FE6" w:rsidRDefault="0043252F" w:rsidP="00CD0A5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79" w:type="pct"/>
            <w:vMerge/>
          </w:tcPr>
          <w:p w:rsidR="0043252F" w:rsidRPr="004A0FE6" w:rsidRDefault="0043252F" w:rsidP="00CD0A5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98" w:type="pct"/>
            <w:vAlign w:val="center"/>
          </w:tcPr>
          <w:p w:rsidR="0043252F" w:rsidRPr="004A0FE6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A0FE6">
              <w:rPr>
                <w:sz w:val="21"/>
                <w:szCs w:val="21"/>
              </w:rPr>
              <w:t>Крапивин А.А.</w:t>
            </w:r>
          </w:p>
        </w:tc>
        <w:tc>
          <w:tcPr>
            <w:tcW w:w="801" w:type="pct"/>
          </w:tcPr>
          <w:p w:rsidR="0043252F" w:rsidRPr="004A0FE6" w:rsidRDefault="0043252F" w:rsidP="00CD0A5F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</w:t>
            </w:r>
            <w:r w:rsidRPr="004A0FE6">
              <w:rPr>
                <w:sz w:val="16"/>
                <w:szCs w:val="16"/>
              </w:rPr>
              <w:t>оответствует</w:t>
            </w:r>
          </w:p>
        </w:tc>
        <w:tc>
          <w:tcPr>
            <w:tcW w:w="802" w:type="pct"/>
          </w:tcPr>
          <w:p w:rsidR="0043252F" w:rsidRPr="007A5D80" w:rsidRDefault="0043252F" w:rsidP="004D353A">
            <w:pPr>
              <w:spacing w:line="1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804" w:type="pct"/>
            <w:vMerge/>
            <w:vAlign w:val="center"/>
          </w:tcPr>
          <w:p w:rsidR="0043252F" w:rsidRPr="00470450" w:rsidRDefault="0043252F" w:rsidP="00CD0A5F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53" w:type="pct"/>
            <w:vMerge/>
            <w:vAlign w:val="center"/>
          </w:tcPr>
          <w:p w:rsidR="0043252F" w:rsidRPr="00470450" w:rsidRDefault="0043252F" w:rsidP="00CD0A5F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43252F" w:rsidRPr="00470450" w:rsidTr="00462CE3">
        <w:trPr>
          <w:cantSplit/>
          <w:trHeight w:val="41"/>
        </w:trPr>
        <w:tc>
          <w:tcPr>
            <w:tcW w:w="262" w:type="pct"/>
            <w:vMerge/>
            <w:tcBorders>
              <w:left w:val="single" w:sz="4" w:space="0" w:color="auto"/>
            </w:tcBorders>
            <w:vAlign w:val="center"/>
          </w:tcPr>
          <w:p w:rsidR="0043252F" w:rsidRPr="004A0FE6" w:rsidRDefault="0043252F" w:rsidP="00CD0A5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79" w:type="pct"/>
            <w:vMerge/>
          </w:tcPr>
          <w:p w:rsidR="0043252F" w:rsidRPr="004A0FE6" w:rsidRDefault="0043252F" w:rsidP="00CD0A5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98" w:type="pct"/>
            <w:vAlign w:val="center"/>
          </w:tcPr>
          <w:p w:rsidR="0043252F" w:rsidRPr="004A0FE6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A0FE6">
              <w:rPr>
                <w:sz w:val="21"/>
                <w:szCs w:val="21"/>
              </w:rPr>
              <w:t>Губин А.В.</w:t>
            </w:r>
          </w:p>
        </w:tc>
        <w:tc>
          <w:tcPr>
            <w:tcW w:w="801" w:type="pct"/>
          </w:tcPr>
          <w:p w:rsidR="0043252F" w:rsidRPr="004A0FE6" w:rsidRDefault="0043252F" w:rsidP="00CD0A5F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</w:t>
            </w:r>
            <w:r w:rsidRPr="004A0FE6">
              <w:rPr>
                <w:sz w:val="16"/>
                <w:szCs w:val="16"/>
              </w:rPr>
              <w:t>оответствует</w:t>
            </w:r>
          </w:p>
        </w:tc>
        <w:tc>
          <w:tcPr>
            <w:tcW w:w="802" w:type="pct"/>
          </w:tcPr>
          <w:p w:rsidR="0043252F" w:rsidRPr="007A5D80" w:rsidRDefault="0043252F" w:rsidP="004D353A">
            <w:pPr>
              <w:spacing w:line="1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804" w:type="pct"/>
            <w:vMerge/>
            <w:vAlign w:val="center"/>
          </w:tcPr>
          <w:p w:rsidR="0043252F" w:rsidRPr="00470450" w:rsidRDefault="0043252F" w:rsidP="00CD0A5F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53" w:type="pct"/>
            <w:vMerge/>
            <w:vAlign w:val="center"/>
          </w:tcPr>
          <w:p w:rsidR="0043252F" w:rsidRPr="00470450" w:rsidRDefault="0043252F" w:rsidP="00CD0A5F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43252F" w:rsidRPr="00470450" w:rsidTr="00462CE3">
        <w:trPr>
          <w:cantSplit/>
          <w:trHeight w:val="41"/>
        </w:trPr>
        <w:tc>
          <w:tcPr>
            <w:tcW w:w="262" w:type="pct"/>
            <w:vMerge/>
            <w:tcBorders>
              <w:left w:val="single" w:sz="4" w:space="0" w:color="auto"/>
            </w:tcBorders>
            <w:vAlign w:val="center"/>
          </w:tcPr>
          <w:p w:rsidR="0043252F" w:rsidRPr="004A0FE6" w:rsidRDefault="0043252F" w:rsidP="00CD0A5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79" w:type="pct"/>
            <w:vMerge/>
          </w:tcPr>
          <w:p w:rsidR="0043252F" w:rsidRPr="004A0FE6" w:rsidRDefault="0043252F" w:rsidP="00CD0A5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98" w:type="pct"/>
          </w:tcPr>
          <w:p w:rsidR="0043252F" w:rsidRPr="004A0FE6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A0FE6">
              <w:rPr>
                <w:sz w:val="21"/>
                <w:szCs w:val="21"/>
              </w:rPr>
              <w:t>Максимов И.Е.</w:t>
            </w:r>
          </w:p>
        </w:tc>
        <w:tc>
          <w:tcPr>
            <w:tcW w:w="801" w:type="pct"/>
          </w:tcPr>
          <w:p w:rsidR="0043252F" w:rsidRPr="004A0FE6" w:rsidRDefault="0043252F" w:rsidP="00CD0A5F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</w:t>
            </w:r>
            <w:r w:rsidRPr="004A0FE6">
              <w:rPr>
                <w:sz w:val="16"/>
                <w:szCs w:val="16"/>
              </w:rPr>
              <w:t>оответствует</w:t>
            </w:r>
          </w:p>
        </w:tc>
        <w:tc>
          <w:tcPr>
            <w:tcW w:w="802" w:type="pct"/>
          </w:tcPr>
          <w:p w:rsidR="0043252F" w:rsidRPr="007A5D80" w:rsidRDefault="0043252F" w:rsidP="004D353A">
            <w:pPr>
              <w:spacing w:line="1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804" w:type="pct"/>
            <w:vMerge/>
            <w:vAlign w:val="center"/>
          </w:tcPr>
          <w:p w:rsidR="0043252F" w:rsidRPr="00470450" w:rsidRDefault="0043252F" w:rsidP="00CD0A5F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53" w:type="pct"/>
            <w:vMerge/>
            <w:vAlign w:val="center"/>
          </w:tcPr>
          <w:p w:rsidR="0043252F" w:rsidRPr="00470450" w:rsidRDefault="0043252F" w:rsidP="00CD0A5F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43252F" w:rsidRPr="00470450" w:rsidTr="00462CE3">
        <w:trPr>
          <w:cantSplit/>
          <w:trHeight w:val="41"/>
        </w:trPr>
        <w:tc>
          <w:tcPr>
            <w:tcW w:w="262" w:type="pct"/>
            <w:vMerge/>
            <w:tcBorders>
              <w:left w:val="single" w:sz="4" w:space="0" w:color="auto"/>
            </w:tcBorders>
            <w:vAlign w:val="center"/>
          </w:tcPr>
          <w:p w:rsidR="0043252F" w:rsidRPr="004A0FE6" w:rsidRDefault="0043252F" w:rsidP="00CD0A5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79" w:type="pct"/>
            <w:vMerge/>
          </w:tcPr>
          <w:p w:rsidR="0043252F" w:rsidRPr="004A0FE6" w:rsidRDefault="0043252F" w:rsidP="00CD0A5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98" w:type="pct"/>
          </w:tcPr>
          <w:p w:rsidR="0043252F" w:rsidRPr="004A0FE6" w:rsidRDefault="0043252F" w:rsidP="00CD0A5F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4A0FE6">
              <w:rPr>
                <w:sz w:val="21"/>
                <w:szCs w:val="21"/>
              </w:rPr>
              <w:t>Разумов Д.А.</w:t>
            </w:r>
          </w:p>
        </w:tc>
        <w:tc>
          <w:tcPr>
            <w:tcW w:w="801" w:type="pct"/>
          </w:tcPr>
          <w:p w:rsidR="0043252F" w:rsidRPr="004A0FE6" w:rsidRDefault="0043252F" w:rsidP="00CD0A5F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</w:t>
            </w:r>
            <w:r w:rsidRPr="004A0FE6">
              <w:rPr>
                <w:sz w:val="16"/>
                <w:szCs w:val="16"/>
              </w:rPr>
              <w:t>оответствует</w:t>
            </w:r>
          </w:p>
        </w:tc>
        <w:tc>
          <w:tcPr>
            <w:tcW w:w="802" w:type="pct"/>
          </w:tcPr>
          <w:p w:rsidR="0043252F" w:rsidRPr="007A5D80" w:rsidRDefault="0043252F" w:rsidP="004D353A">
            <w:pPr>
              <w:spacing w:line="1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804" w:type="pct"/>
            <w:vMerge/>
            <w:vAlign w:val="center"/>
          </w:tcPr>
          <w:p w:rsidR="0043252F" w:rsidRPr="00470450" w:rsidRDefault="0043252F" w:rsidP="00CD0A5F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53" w:type="pct"/>
            <w:vMerge/>
            <w:vAlign w:val="center"/>
          </w:tcPr>
          <w:p w:rsidR="0043252F" w:rsidRPr="00470450" w:rsidRDefault="0043252F" w:rsidP="00CD0A5F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43252F" w:rsidRPr="00470450" w:rsidTr="00462CE3">
        <w:trPr>
          <w:cantSplit/>
          <w:trHeight w:val="41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252F" w:rsidRPr="004A0FE6" w:rsidRDefault="0043252F" w:rsidP="00CD0A5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</w:tcPr>
          <w:p w:rsidR="0043252F" w:rsidRPr="004A0FE6" w:rsidRDefault="0043252F" w:rsidP="00CD0A5F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98" w:type="pct"/>
            <w:vAlign w:val="center"/>
          </w:tcPr>
          <w:p w:rsidR="0043252F" w:rsidRPr="004A0FE6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A0FE6">
              <w:rPr>
                <w:sz w:val="21"/>
                <w:szCs w:val="21"/>
              </w:rPr>
              <w:t>Плескач Л.Л.</w:t>
            </w:r>
          </w:p>
        </w:tc>
        <w:tc>
          <w:tcPr>
            <w:tcW w:w="801" w:type="pct"/>
          </w:tcPr>
          <w:p w:rsidR="0043252F" w:rsidRPr="004A0FE6" w:rsidRDefault="0043252F" w:rsidP="00CD0A5F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</w:t>
            </w:r>
            <w:r w:rsidRPr="004A0FE6">
              <w:rPr>
                <w:sz w:val="16"/>
                <w:szCs w:val="16"/>
              </w:rPr>
              <w:t>оответствует</w:t>
            </w:r>
          </w:p>
        </w:tc>
        <w:tc>
          <w:tcPr>
            <w:tcW w:w="802" w:type="pct"/>
          </w:tcPr>
          <w:p w:rsidR="0043252F" w:rsidRPr="007A5D80" w:rsidRDefault="0043252F" w:rsidP="004D353A">
            <w:pPr>
              <w:spacing w:line="16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Отказать</w:t>
            </w:r>
          </w:p>
        </w:tc>
        <w:tc>
          <w:tcPr>
            <w:tcW w:w="804" w:type="pct"/>
            <w:vMerge/>
            <w:vAlign w:val="center"/>
          </w:tcPr>
          <w:p w:rsidR="0043252F" w:rsidRPr="00470450" w:rsidRDefault="0043252F" w:rsidP="00CD0A5F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53" w:type="pct"/>
            <w:vMerge/>
            <w:vAlign w:val="center"/>
          </w:tcPr>
          <w:p w:rsidR="0043252F" w:rsidRPr="00470450" w:rsidRDefault="0043252F" w:rsidP="00CD0A5F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</w:tbl>
    <w:p w:rsidR="0043252F" w:rsidRPr="00172B62" w:rsidRDefault="0043252F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172B62">
        <w:rPr>
          <w:sz w:val="21"/>
          <w:szCs w:val="21"/>
        </w:rPr>
        <w:t xml:space="preserve">Отклонено заявок: </w:t>
      </w:r>
      <w:r>
        <w:rPr>
          <w:sz w:val="21"/>
          <w:szCs w:val="21"/>
        </w:rPr>
        <w:t>1</w:t>
      </w:r>
      <w:r w:rsidRPr="00172B62">
        <w:rPr>
          <w:sz w:val="21"/>
          <w:szCs w:val="21"/>
        </w:rPr>
        <w:t xml:space="preserve"> (</w:t>
      </w:r>
      <w:r>
        <w:rPr>
          <w:sz w:val="21"/>
          <w:szCs w:val="21"/>
        </w:rPr>
        <w:t>одна</w:t>
      </w:r>
      <w:r w:rsidRPr="00172B62">
        <w:rPr>
          <w:sz w:val="21"/>
          <w:szCs w:val="21"/>
        </w:rPr>
        <w:t>).</w:t>
      </w:r>
    </w:p>
    <w:p w:rsidR="0043252F" w:rsidRPr="00172B62" w:rsidRDefault="0043252F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  <w:highlight w:val="yellow"/>
        </w:rPr>
      </w:pPr>
    </w:p>
    <w:p w:rsidR="0043252F" w:rsidRPr="00172B62" w:rsidRDefault="0043252F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b/>
          <w:sz w:val="21"/>
          <w:szCs w:val="21"/>
        </w:rPr>
      </w:pPr>
      <w:r w:rsidRPr="00172B62">
        <w:rPr>
          <w:b/>
          <w:sz w:val="21"/>
          <w:szCs w:val="21"/>
        </w:rPr>
        <w:t>Решение:</w:t>
      </w:r>
    </w:p>
    <w:p w:rsidR="0043252F" w:rsidRPr="003172C8" w:rsidRDefault="0043252F" w:rsidP="00A716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180"/>
        <w:jc w:val="both"/>
        <w:rPr>
          <w:sz w:val="21"/>
          <w:szCs w:val="21"/>
        </w:rPr>
      </w:pPr>
      <w:r w:rsidRPr="00172B62">
        <w:rPr>
          <w:sz w:val="21"/>
          <w:szCs w:val="21"/>
        </w:rPr>
        <w:t xml:space="preserve"> </w:t>
      </w:r>
      <w:r w:rsidRPr="003172C8">
        <w:rPr>
          <w:sz w:val="21"/>
          <w:szCs w:val="21"/>
        </w:rPr>
        <w:t xml:space="preserve">Признать заявку ООО «ПГ ВЕКПРОМ» не соответствующей требованиям, установленным </w:t>
      </w:r>
    </w:p>
    <w:p w:rsidR="0043252F" w:rsidRPr="003172C8" w:rsidRDefault="0043252F" w:rsidP="00A716E6">
      <w:pPr>
        <w:autoSpaceDE w:val="0"/>
        <w:autoSpaceDN w:val="0"/>
        <w:adjustRightInd w:val="0"/>
        <w:spacing w:line="240" w:lineRule="auto"/>
        <w:ind w:left="539" w:firstLine="0"/>
        <w:jc w:val="both"/>
        <w:rPr>
          <w:sz w:val="21"/>
          <w:szCs w:val="21"/>
        </w:rPr>
      </w:pPr>
      <w:r w:rsidRPr="003172C8">
        <w:rPr>
          <w:sz w:val="21"/>
          <w:szCs w:val="21"/>
        </w:rPr>
        <w:t xml:space="preserve">документацией об открытом аукционе. </w:t>
      </w:r>
    </w:p>
    <w:p w:rsidR="0043252F" w:rsidRPr="003172C8" w:rsidRDefault="0043252F" w:rsidP="004C7C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40" w:firstLine="0"/>
        <w:jc w:val="both"/>
        <w:rPr>
          <w:sz w:val="21"/>
          <w:szCs w:val="21"/>
        </w:rPr>
      </w:pPr>
      <w:r w:rsidRPr="003172C8">
        <w:rPr>
          <w:sz w:val="21"/>
          <w:szCs w:val="21"/>
        </w:rPr>
        <w:t>В связи с тем, что участник процедуры закупки не допущен к участию в процедуре закупки, открытый аукцион на понижение цены (в электронной форме) признать несостоявшимся.</w:t>
      </w:r>
    </w:p>
    <w:p w:rsidR="0043252F" w:rsidRPr="003172C8" w:rsidRDefault="0043252F" w:rsidP="004C7CC2">
      <w:pPr>
        <w:pStyle w:val="ListParagraph"/>
        <w:autoSpaceDE w:val="0"/>
        <w:autoSpaceDN w:val="0"/>
        <w:adjustRightInd w:val="0"/>
        <w:spacing w:line="240" w:lineRule="auto"/>
        <w:ind w:left="708" w:firstLine="0"/>
        <w:jc w:val="both"/>
        <w:rPr>
          <w:sz w:val="21"/>
          <w:szCs w:val="21"/>
        </w:rPr>
      </w:pPr>
    </w:p>
    <w:p w:rsidR="0043252F" w:rsidRPr="003172C8" w:rsidRDefault="0043252F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3172C8">
        <w:rPr>
          <w:sz w:val="21"/>
          <w:szCs w:val="21"/>
        </w:rPr>
        <w:t>Протокол подписан всеми присутствующими на заседании членами комиссии:</w:t>
      </w:r>
    </w:p>
    <w:p w:rsidR="0043252F" w:rsidRPr="003172C8" w:rsidRDefault="0043252F" w:rsidP="0031386F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3544"/>
        <w:gridCol w:w="3132"/>
      </w:tblGrid>
      <w:tr w:rsidR="0043252F" w:rsidRPr="003172C8" w:rsidTr="00CD0A5F">
        <w:tc>
          <w:tcPr>
            <w:tcW w:w="3544" w:type="dxa"/>
            <w:vAlign w:val="center"/>
          </w:tcPr>
          <w:p w:rsidR="0043252F" w:rsidRPr="003172C8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3172C8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43252F" w:rsidRPr="003172C8" w:rsidRDefault="0043252F" w:rsidP="00CD0A5F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43252F" w:rsidRPr="003172C8" w:rsidRDefault="0043252F" w:rsidP="0031386F">
            <w:pPr>
              <w:autoSpaceDE w:val="0"/>
              <w:autoSpaceDN w:val="0"/>
              <w:adjustRightInd w:val="0"/>
              <w:spacing w:line="240" w:lineRule="auto"/>
              <w:ind w:right="-52" w:firstLine="0"/>
              <w:rPr>
                <w:sz w:val="21"/>
                <w:szCs w:val="21"/>
              </w:rPr>
            </w:pPr>
            <w:r w:rsidRPr="003172C8">
              <w:rPr>
                <w:sz w:val="21"/>
                <w:szCs w:val="21"/>
              </w:rPr>
              <w:t>Божко С.А.</w:t>
            </w:r>
          </w:p>
        </w:tc>
      </w:tr>
      <w:tr w:rsidR="0043252F" w:rsidRPr="003172C8" w:rsidTr="00CD0A5F">
        <w:tc>
          <w:tcPr>
            <w:tcW w:w="3544" w:type="dxa"/>
            <w:vAlign w:val="center"/>
          </w:tcPr>
          <w:p w:rsidR="0043252F" w:rsidRPr="003172C8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3172C8">
              <w:rPr>
                <w:sz w:val="21"/>
                <w:szCs w:val="21"/>
              </w:rPr>
              <w:t>Заместитель председателя комиссии</w:t>
            </w:r>
          </w:p>
        </w:tc>
        <w:tc>
          <w:tcPr>
            <w:tcW w:w="3544" w:type="dxa"/>
            <w:vAlign w:val="center"/>
          </w:tcPr>
          <w:p w:rsidR="0043252F" w:rsidRPr="003172C8" w:rsidRDefault="0043252F" w:rsidP="00A716E6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43252F" w:rsidRPr="003172C8" w:rsidRDefault="0043252F" w:rsidP="0031386F">
            <w:pPr>
              <w:autoSpaceDE w:val="0"/>
              <w:autoSpaceDN w:val="0"/>
              <w:adjustRightInd w:val="0"/>
              <w:spacing w:line="240" w:lineRule="auto"/>
              <w:ind w:right="-192" w:firstLine="0"/>
              <w:rPr>
                <w:sz w:val="21"/>
                <w:szCs w:val="21"/>
              </w:rPr>
            </w:pPr>
            <w:r w:rsidRPr="003172C8">
              <w:rPr>
                <w:sz w:val="21"/>
                <w:szCs w:val="21"/>
              </w:rPr>
              <w:t>Перерезов В.Л.</w:t>
            </w:r>
          </w:p>
        </w:tc>
      </w:tr>
      <w:tr w:rsidR="0043252F" w:rsidRPr="003172C8" w:rsidTr="004A6DBF">
        <w:tc>
          <w:tcPr>
            <w:tcW w:w="3544" w:type="dxa"/>
            <w:vAlign w:val="center"/>
          </w:tcPr>
          <w:p w:rsidR="0043252F" w:rsidRPr="003172C8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3172C8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43252F" w:rsidRPr="003172C8" w:rsidRDefault="0043252F" w:rsidP="00CD0A5F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  <w:vAlign w:val="center"/>
          </w:tcPr>
          <w:p w:rsidR="0043252F" w:rsidRPr="003172C8" w:rsidRDefault="0043252F" w:rsidP="0031386F">
            <w:pPr>
              <w:autoSpaceDE w:val="0"/>
              <w:autoSpaceDN w:val="0"/>
              <w:adjustRightInd w:val="0"/>
              <w:spacing w:line="240" w:lineRule="auto"/>
              <w:ind w:right="-52" w:firstLine="0"/>
              <w:rPr>
                <w:sz w:val="21"/>
                <w:szCs w:val="21"/>
              </w:rPr>
            </w:pPr>
            <w:r w:rsidRPr="003172C8">
              <w:rPr>
                <w:sz w:val="21"/>
                <w:szCs w:val="21"/>
              </w:rPr>
              <w:t>Крапивин А.А.</w:t>
            </w:r>
          </w:p>
        </w:tc>
      </w:tr>
      <w:tr w:rsidR="0043252F" w:rsidRPr="003172C8" w:rsidTr="004A6DBF">
        <w:tc>
          <w:tcPr>
            <w:tcW w:w="3544" w:type="dxa"/>
            <w:vAlign w:val="center"/>
          </w:tcPr>
          <w:p w:rsidR="0043252F" w:rsidRPr="003172C8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3172C8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43252F" w:rsidRPr="003172C8" w:rsidRDefault="0043252F" w:rsidP="00CD0A5F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  <w:vAlign w:val="center"/>
          </w:tcPr>
          <w:p w:rsidR="0043252F" w:rsidRPr="003172C8" w:rsidRDefault="0043252F" w:rsidP="0031386F">
            <w:pPr>
              <w:autoSpaceDE w:val="0"/>
              <w:autoSpaceDN w:val="0"/>
              <w:adjustRightInd w:val="0"/>
              <w:spacing w:line="240" w:lineRule="auto"/>
              <w:ind w:right="-52" w:firstLine="0"/>
              <w:rPr>
                <w:sz w:val="21"/>
                <w:szCs w:val="21"/>
              </w:rPr>
            </w:pPr>
            <w:r w:rsidRPr="003172C8">
              <w:rPr>
                <w:sz w:val="21"/>
                <w:szCs w:val="21"/>
              </w:rPr>
              <w:t>Губин А.В.</w:t>
            </w:r>
          </w:p>
        </w:tc>
      </w:tr>
      <w:tr w:rsidR="0043252F" w:rsidRPr="003172C8" w:rsidTr="00CD0A5F">
        <w:tc>
          <w:tcPr>
            <w:tcW w:w="3544" w:type="dxa"/>
            <w:vAlign w:val="center"/>
          </w:tcPr>
          <w:p w:rsidR="0043252F" w:rsidRPr="003172C8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3172C8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43252F" w:rsidRPr="003172C8" w:rsidRDefault="0043252F" w:rsidP="00CD0A5F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43252F" w:rsidRPr="003172C8" w:rsidRDefault="0043252F" w:rsidP="0031386F">
            <w:pPr>
              <w:autoSpaceDE w:val="0"/>
              <w:autoSpaceDN w:val="0"/>
              <w:adjustRightInd w:val="0"/>
              <w:spacing w:line="240" w:lineRule="auto"/>
              <w:ind w:right="-52" w:firstLine="0"/>
              <w:rPr>
                <w:sz w:val="21"/>
                <w:szCs w:val="21"/>
              </w:rPr>
            </w:pPr>
            <w:r w:rsidRPr="003172C8">
              <w:rPr>
                <w:sz w:val="21"/>
                <w:szCs w:val="21"/>
              </w:rPr>
              <w:t>Максимов И.Е.</w:t>
            </w:r>
          </w:p>
        </w:tc>
      </w:tr>
      <w:tr w:rsidR="0043252F" w:rsidRPr="003172C8" w:rsidTr="00CD0A5F">
        <w:tc>
          <w:tcPr>
            <w:tcW w:w="3544" w:type="dxa"/>
            <w:vAlign w:val="center"/>
          </w:tcPr>
          <w:p w:rsidR="0043252F" w:rsidRPr="003172C8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3172C8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43252F" w:rsidRPr="003172C8" w:rsidRDefault="0043252F" w:rsidP="00CD0A5F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43252F" w:rsidRPr="003172C8" w:rsidRDefault="0043252F" w:rsidP="0031386F">
            <w:pPr>
              <w:autoSpaceDE w:val="0"/>
              <w:autoSpaceDN w:val="0"/>
              <w:adjustRightInd w:val="0"/>
              <w:spacing w:line="240" w:lineRule="auto"/>
              <w:ind w:right="-52" w:firstLine="0"/>
              <w:rPr>
                <w:sz w:val="21"/>
                <w:szCs w:val="21"/>
              </w:rPr>
            </w:pPr>
            <w:r w:rsidRPr="003172C8">
              <w:rPr>
                <w:sz w:val="21"/>
                <w:szCs w:val="21"/>
              </w:rPr>
              <w:t>Разумов Д.А.</w:t>
            </w:r>
          </w:p>
        </w:tc>
      </w:tr>
      <w:tr w:rsidR="0043252F" w:rsidRPr="003172C8" w:rsidTr="004A6DBF">
        <w:tc>
          <w:tcPr>
            <w:tcW w:w="3544" w:type="dxa"/>
            <w:vAlign w:val="center"/>
          </w:tcPr>
          <w:p w:rsidR="0043252F" w:rsidRPr="003172C8" w:rsidRDefault="0043252F" w:rsidP="00CD0A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3172C8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43252F" w:rsidRPr="003172C8" w:rsidRDefault="0043252F" w:rsidP="00CD0A5F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  <w:vAlign w:val="center"/>
          </w:tcPr>
          <w:p w:rsidR="0043252F" w:rsidRPr="003172C8" w:rsidRDefault="0043252F" w:rsidP="0031386F">
            <w:pPr>
              <w:autoSpaceDE w:val="0"/>
              <w:autoSpaceDN w:val="0"/>
              <w:adjustRightInd w:val="0"/>
              <w:spacing w:line="240" w:lineRule="auto"/>
              <w:ind w:right="-52" w:firstLine="0"/>
              <w:rPr>
                <w:sz w:val="21"/>
                <w:szCs w:val="21"/>
              </w:rPr>
            </w:pPr>
            <w:r w:rsidRPr="003172C8">
              <w:rPr>
                <w:sz w:val="21"/>
                <w:szCs w:val="21"/>
              </w:rPr>
              <w:t>Плескач Л.Л.</w:t>
            </w:r>
          </w:p>
        </w:tc>
      </w:tr>
    </w:tbl>
    <w:p w:rsidR="0043252F" w:rsidRPr="003172C8" w:rsidRDefault="0043252F" w:rsidP="0031386F">
      <w:pPr>
        <w:autoSpaceDE w:val="0"/>
        <w:autoSpaceDN w:val="0"/>
        <w:adjustRightInd w:val="0"/>
        <w:spacing w:line="240" w:lineRule="auto"/>
        <w:ind w:firstLine="0"/>
        <w:jc w:val="both"/>
        <w:rPr>
          <w:sz w:val="21"/>
          <w:szCs w:val="21"/>
        </w:rPr>
      </w:pPr>
      <w:r w:rsidRPr="003172C8">
        <w:rPr>
          <w:sz w:val="21"/>
          <w:szCs w:val="21"/>
        </w:rPr>
        <w:t xml:space="preserve">Дата подписания протокола – </w:t>
      </w:r>
      <w:r w:rsidRPr="003172C8">
        <w:rPr>
          <w:sz w:val="21"/>
          <w:szCs w:val="21"/>
          <w:lang w:val="en-US"/>
        </w:rPr>
        <w:t>31</w:t>
      </w:r>
      <w:r w:rsidRPr="003172C8">
        <w:rPr>
          <w:sz w:val="21"/>
          <w:szCs w:val="21"/>
        </w:rPr>
        <w:t>.05.2019 г.</w:t>
      </w:r>
    </w:p>
    <w:p w:rsidR="0043252F" w:rsidRPr="003172C8" w:rsidRDefault="0043252F" w:rsidP="0031386F">
      <w:pPr>
        <w:autoSpaceDE w:val="0"/>
        <w:autoSpaceDN w:val="0"/>
        <w:adjustRightInd w:val="0"/>
        <w:spacing w:line="240" w:lineRule="auto"/>
        <w:ind w:firstLine="0"/>
        <w:jc w:val="both"/>
        <w:rPr>
          <w:sz w:val="21"/>
          <w:szCs w:val="21"/>
        </w:rPr>
      </w:pPr>
      <w:r w:rsidRPr="003172C8">
        <w:rPr>
          <w:sz w:val="21"/>
          <w:szCs w:val="21"/>
        </w:rPr>
        <w:t>Дата размещения протокола в ЕИС, на ЭТП ГПБ, сайте Заказчика – 03.06.2019 г.</w:t>
      </w:r>
    </w:p>
    <w:p w:rsidR="0043252F" w:rsidRPr="003172C8" w:rsidRDefault="0043252F" w:rsidP="0031386F">
      <w:pPr>
        <w:autoSpaceDE w:val="0"/>
        <w:autoSpaceDN w:val="0"/>
        <w:adjustRightInd w:val="0"/>
        <w:spacing w:line="240" w:lineRule="auto"/>
        <w:ind w:firstLine="0"/>
        <w:jc w:val="both"/>
        <w:rPr>
          <w:sz w:val="21"/>
          <w:szCs w:val="21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3544"/>
        <w:gridCol w:w="3132"/>
      </w:tblGrid>
      <w:tr w:rsidR="0043252F" w:rsidRPr="00A716E6" w:rsidTr="00E53BCA">
        <w:tc>
          <w:tcPr>
            <w:tcW w:w="3544" w:type="dxa"/>
            <w:vAlign w:val="center"/>
          </w:tcPr>
          <w:p w:rsidR="0043252F" w:rsidRPr="003172C8" w:rsidRDefault="0043252F" w:rsidP="008078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3172C8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3544" w:type="dxa"/>
            <w:vAlign w:val="center"/>
          </w:tcPr>
          <w:p w:rsidR="0043252F" w:rsidRPr="003172C8" w:rsidRDefault="0043252F" w:rsidP="00E53BCA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  <w:vAlign w:val="center"/>
          </w:tcPr>
          <w:p w:rsidR="0043252F" w:rsidRPr="00E53BCA" w:rsidRDefault="0043252F" w:rsidP="008078CC">
            <w:pPr>
              <w:autoSpaceDE w:val="0"/>
              <w:autoSpaceDN w:val="0"/>
              <w:adjustRightInd w:val="0"/>
              <w:spacing w:line="240" w:lineRule="auto"/>
              <w:ind w:right="-52" w:firstLine="0"/>
              <w:rPr>
                <w:sz w:val="21"/>
                <w:szCs w:val="21"/>
              </w:rPr>
            </w:pPr>
            <w:r w:rsidRPr="003172C8">
              <w:rPr>
                <w:sz w:val="21"/>
                <w:szCs w:val="21"/>
              </w:rPr>
              <w:t>Самохина В.А.</w:t>
            </w:r>
          </w:p>
        </w:tc>
      </w:tr>
    </w:tbl>
    <w:p w:rsidR="0043252F" w:rsidRPr="00A716E6" w:rsidRDefault="0043252F" w:rsidP="005C698B">
      <w:pPr>
        <w:autoSpaceDE w:val="0"/>
        <w:autoSpaceDN w:val="0"/>
        <w:adjustRightInd w:val="0"/>
        <w:spacing w:line="240" w:lineRule="auto"/>
        <w:ind w:firstLine="0"/>
        <w:jc w:val="both"/>
        <w:rPr>
          <w:sz w:val="21"/>
          <w:szCs w:val="21"/>
        </w:rPr>
      </w:pPr>
    </w:p>
    <w:sectPr w:rsidR="0043252F" w:rsidRPr="00A716E6" w:rsidSect="00CD7E75">
      <w:footerReference w:type="even" r:id="rId8"/>
      <w:footerReference w:type="default" r:id="rId9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2F" w:rsidRDefault="0043252F" w:rsidP="00E2507A">
      <w:pPr>
        <w:spacing w:line="240" w:lineRule="auto"/>
      </w:pPr>
      <w:r>
        <w:separator/>
      </w:r>
    </w:p>
  </w:endnote>
  <w:endnote w:type="continuationSeparator" w:id="0">
    <w:p w:rsidR="0043252F" w:rsidRDefault="0043252F" w:rsidP="00E250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2F" w:rsidRDefault="0043252F" w:rsidP="00D840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252F" w:rsidRDefault="004325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2F" w:rsidRPr="000C5940" w:rsidRDefault="0043252F">
    <w:pPr>
      <w:pStyle w:val="Footer"/>
      <w:jc w:val="right"/>
      <w:rPr>
        <w:sz w:val="20"/>
        <w:szCs w:val="20"/>
      </w:rPr>
    </w:pPr>
  </w:p>
  <w:p w:rsidR="0043252F" w:rsidRDefault="004325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2F" w:rsidRDefault="0043252F" w:rsidP="00E2507A">
      <w:pPr>
        <w:spacing w:line="240" w:lineRule="auto"/>
      </w:pPr>
      <w:r>
        <w:separator/>
      </w:r>
    </w:p>
  </w:footnote>
  <w:footnote w:type="continuationSeparator" w:id="0">
    <w:p w:rsidR="0043252F" w:rsidRDefault="0043252F" w:rsidP="00E250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7D65"/>
    <w:multiLevelType w:val="hybridMultilevel"/>
    <w:tmpl w:val="C05E8212"/>
    <w:lvl w:ilvl="0" w:tplc="7C9E4F82">
      <w:start w:val="3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3EAD246E"/>
    <w:multiLevelType w:val="hybridMultilevel"/>
    <w:tmpl w:val="073864D2"/>
    <w:lvl w:ilvl="0" w:tplc="9F4A7B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86F"/>
    <w:rsid w:val="000316FD"/>
    <w:rsid w:val="000C5940"/>
    <w:rsid w:val="000D67D5"/>
    <w:rsid w:val="000E0C47"/>
    <w:rsid w:val="0014540A"/>
    <w:rsid w:val="001519FF"/>
    <w:rsid w:val="00172B62"/>
    <w:rsid w:val="001C570C"/>
    <w:rsid w:val="00254A6E"/>
    <w:rsid w:val="002D093D"/>
    <w:rsid w:val="003019AF"/>
    <w:rsid w:val="0031386F"/>
    <w:rsid w:val="003172C8"/>
    <w:rsid w:val="0043252F"/>
    <w:rsid w:val="00462CE3"/>
    <w:rsid w:val="00470450"/>
    <w:rsid w:val="004A0FE6"/>
    <w:rsid w:val="004A6DBF"/>
    <w:rsid w:val="004C7CC2"/>
    <w:rsid w:val="004D353A"/>
    <w:rsid w:val="004E57DE"/>
    <w:rsid w:val="0052195D"/>
    <w:rsid w:val="00545EB9"/>
    <w:rsid w:val="00555B75"/>
    <w:rsid w:val="00556BEF"/>
    <w:rsid w:val="005C698B"/>
    <w:rsid w:val="005C7300"/>
    <w:rsid w:val="00670ACB"/>
    <w:rsid w:val="00675342"/>
    <w:rsid w:val="00756CE9"/>
    <w:rsid w:val="007A5D80"/>
    <w:rsid w:val="007A706F"/>
    <w:rsid w:val="007E1362"/>
    <w:rsid w:val="007E15FF"/>
    <w:rsid w:val="008078CC"/>
    <w:rsid w:val="00822563"/>
    <w:rsid w:val="008B358D"/>
    <w:rsid w:val="009215BA"/>
    <w:rsid w:val="009D7859"/>
    <w:rsid w:val="00A716E6"/>
    <w:rsid w:val="00A83165"/>
    <w:rsid w:val="00AC4156"/>
    <w:rsid w:val="00B4178A"/>
    <w:rsid w:val="00B62AB3"/>
    <w:rsid w:val="00B74D06"/>
    <w:rsid w:val="00BD4813"/>
    <w:rsid w:val="00C03A7D"/>
    <w:rsid w:val="00C45326"/>
    <w:rsid w:val="00C51147"/>
    <w:rsid w:val="00C82C7D"/>
    <w:rsid w:val="00C85E95"/>
    <w:rsid w:val="00CC6404"/>
    <w:rsid w:val="00CD0A5F"/>
    <w:rsid w:val="00CD7E75"/>
    <w:rsid w:val="00D84025"/>
    <w:rsid w:val="00DF06A5"/>
    <w:rsid w:val="00E2507A"/>
    <w:rsid w:val="00E41E21"/>
    <w:rsid w:val="00E53BCA"/>
    <w:rsid w:val="00EF1168"/>
    <w:rsid w:val="00F7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6F"/>
    <w:pPr>
      <w:spacing w:line="360" w:lineRule="auto"/>
      <w:ind w:firstLine="709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138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31386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138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386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1386F"/>
    <w:rPr>
      <w:rFonts w:cs="Times New Roman"/>
    </w:rPr>
  </w:style>
  <w:style w:type="table" w:styleId="TableGrid">
    <w:name w:val="Table Grid"/>
    <w:basedOn w:val="TableNormal"/>
    <w:uiPriority w:val="99"/>
    <w:rsid w:val="0031386F"/>
    <w:pPr>
      <w:spacing w:line="360" w:lineRule="auto"/>
      <w:ind w:firstLine="709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Обычный + После:  0 пт"/>
    <w:aliases w:val="Междустр.интервал:  точно 13 пт"/>
    <w:basedOn w:val="Normal"/>
    <w:uiPriority w:val="99"/>
    <w:rsid w:val="0031386F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  <w:style w:type="paragraph" w:styleId="ListParagraph">
    <w:name w:val="List Paragraph"/>
    <w:basedOn w:val="Normal"/>
    <w:uiPriority w:val="99"/>
    <w:qFormat/>
    <w:rsid w:val="00313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zd@marimm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736</Words>
  <Characters>4199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Абрамзон Александр Михайлович</dc:creator>
  <cp:keywords/>
  <dc:description/>
  <cp:lastModifiedBy>samokhinava</cp:lastModifiedBy>
  <cp:revision>42</cp:revision>
  <cp:lastPrinted>2019-05-29T14:57:00Z</cp:lastPrinted>
  <dcterms:created xsi:type="dcterms:W3CDTF">2019-05-29T07:46:00Z</dcterms:created>
  <dcterms:modified xsi:type="dcterms:W3CDTF">2019-05-30T15:34:00Z</dcterms:modified>
</cp:coreProperties>
</file>