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68" w:rsidRDefault="00EF1168" w:rsidP="0031386F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jc w:val="center"/>
        <w:rPr>
          <w:b/>
          <w:sz w:val="21"/>
          <w:szCs w:val="21"/>
        </w:rPr>
      </w:pPr>
      <w:r w:rsidRPr="00A716E6">
        <w:rPr>
          <w:b/>
          <w:sz w:val="21"/>
          <w:szCs w:val="21"/>
        </w:rPr>
        <w:t>Протокол № 54-19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jc w:val="center"/>
        <w:rPr>
          <w:b/>
          <w:sz w:val="21"/>
          <w:szCs w:val="21"/>
        </w:rPr>
      </w:pPr>
    </w:p>
    <w:p w:rsidR="00EF1168" w:rsidRPr="00A716E6" w:rsidRDefault="00EF1168" w:rsidP="0031386F">
      <w:pPr>
        <w:spacing w:line="240" w:lineRule="auto"/>
        <w:jc w:val="center"/>
        <w:rPr>
          <w:sz w:val="21"/>
          <w:szCs w:val="21"/>
        </w:rPr>
      </w:pPr>
      <w:r w:rsidRPr="00A716E6">
        <w:rPr>
          <w:sz w:val="21"/>
          <w:szCs w:val="21"/>
        </w:rPr>
        <w:t>рассмотрения заявок на участие в открытом аукционе на понижение цены (в электронной форме)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  <w:r w:rsidRPr="00A716E6">
        <w:rPr>
          <w:sz w:val="21"/>
          <w:szCs w:val="21"/>
        </w:rPr>
        <w:t>и признания аукциона несостоявшимся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  <w:r w:rsidRPr="00A716E6">
        <w:rPr>
          <w:sz w:val="21"/>
          <w:szCs w:val="21"/>
        </w:rPr>
        <w:t xml:space="preserve">г. Йошкар-Ола </w:t>
      </w:r>
      <w:r w:rsidRPr="00A716E6">
        <w:rPr>
          <w:sz w:val="21"/>
          <w:szCs w:val="21"/>
        </w:rPr>
        <w:tab/>
      </w:r>
      <w:r w:rsidRPr="00A716E6">
        <w:rPr>
          <w:sz w:val="21"/>
          <w:szCs w:val="21"/>
        </w:rPr>
        <w:tab/>
      </w:r>
      <w:r w:rsidRPr="00A716E6">
        <w:rPr>
          <w:sz w:val="21"/>
          <w:szCs w:val="21"/>
        </w:rPr>
        <w:tab/>
      </w:r>
      <w:r w:rsidRPr="00A716E6">
        <w:rPr>
          <w:sz w:val="21"/>
          <w:szCs w:val="21"/>
        </w:rPr>
        <w:tab/>
      </w:r>
      <w:r w:rsidRPr="00A716E6">
        <w:rPr>
          <w:sz w:val="21"/>
          <w:szCs w:val="21"/>
        </w:rPr>
        <w:tab/>
      </w:r>
      <w:r w:rsidRPr="00A716E6">
        <w:rPr>
          <w:sz w:val="21"/>
          <w:szCs w:val="21"/>
        </w:rPr>
        <w:tab/>
      </w:r>
      <w:r w:rsidRPr="00A716E6">
        <w:rPr>
          <w:sz w:val="21"/>
          <w:szCs w:val="21"/>
        </w:rPr>
        <w:tab/>
      </w:r>
      <w:r w:rsidRPr="00A716E6">
        <w:rPr>
          <w:sz w:val="21"/>
          <w:szCs w:val="21"/>
        </w:rPr>
        <w:tab/>
      </w:r>
      <w:r w:rsidRPr="00A716E6">
        <w:rPr>
          <w:sz w:val="21"/>
          <w:szCs w:val="21"/>
        </w:rPr>
        <w:tab/>
        <w:t>31</w:t>
      </w:r>
      <w:bookmarkStart w:id="0" w:name="_GoBack"/>
      <w:bookmarkEnd w:id="0"/>
      <w:r w:rsidRPr="00A716E6">
        <w:rPr>
          <w:sz w:val="21"/>
          <w:szCs w:val="21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Pr="00A716E6">
          <w:rPr>
            <w:sz w:val="21"/>
            <w:szCs w:val="21"/>
          </w:rPr>
          <w:t>2019 г</w:t>
        </w:r>
      </w:smartTag>
      <w:r w:rsidRPr="00A716E6">
        <w:rPr>
          <w:sz w:val="21"/>
          <w:szCs w:val="21"/>
        </w:rPr>
        <w:t>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1. Заказчик: Акционерное общество «Марийский машиностроительный завод».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424003, Россия, Республика Марий Эл, г. Йошкар-Ола, ул. Суворова, 15.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u w:val="single"/>
        </w:rPr>
      </w:pPr>
      <w:r w:rsidRPr="00A716E6">
        <w:rPr>
          <w:sz w:val="21"/>
          <w:szCs w:val="21"/>
        </w:rPr>
        <w:t xml:space="preserve">Тел.: (8362) 68-30-55, факс: 42-87-17, е-mail: </w:t>
      </w:r>
      <w:hyperlink r:id="rId7" w:history="1">
        <w:r w:rsidRPr="00A716E6">
          <w:rPr>
            <w:rStyle w:val="Hyperlink"/>
            <w:sz w:val="21"/>
            <w:szCs w:val="21"/>
            <w:lang w:val="en-US"/>
          </w:rPr>
          <w:t>sozd</w:t>
        </w:r>
        <w:r w:rsidRPr="00A716E6">
          <w:rPr>
            <w:rStyle w:val="Hyperlink"/>
            <w:sz w:val="21"/>
            <w:szCs w:val="21"/>
          </w:rPr>
          <w:t>@</w:t>
        </w:r>
        <w:r w:rsidRPr="00A716E6">
          <w:rPr>
            <w:rStyle w:val="Hyperlink"/>
            <w:sz w:val="21"/>
            <w:szCs w:val="21"/>
            <w:lang w:val="en-US"/>
          </w:rPr>
          <w:t>marimmz</w:t>
        </w:r>
        <w:r w:rsidRPr="00A716E6">
          <w:rPr>
            <w:rStyle w:val="Hyperlink"/>
            <w:sz w:val="21"/>
            <w:szCs w:val="21"/>
          </w:rPr>
          <w:t>.</w:t>
        </w:r>
        <w:r w:rsidRPr="00A716E6">
          <w:rPr>
            <w:rStyle w:val="Hyperlink"/>
            <w:sz w:val="21"/>
            <w:szCs w:val="21"/>
            <w:lang w:val="en-US"/>
          </w:rPr>
          <w:t>ru</w:t>
        </w:r>
      </w:hyperlink>
      <w:r w:rsidRPr="00A716E6">
        <w:rPr>
          <w:sz w:val="21"/>
          <w:szCs w:val="21"/>
        </w:rPr>
        <w:t>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2. Предмет открытого аукциона на понижение цены (в электронной форме): право заключения договора на поставку оборудования и выполнения работ для нужд Акционерного общества «Марийский машиностроительный завод».</w:t>
      </w:r>
    </w:p>
    <w:p w:rsidR="00EF1168" w:rsidRPr="00A716E6" w:rsidRDefault="00EF1168" w:rsidP="00A716E6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3. Предмет договора, количество и объем выполняемых работ, начальная максимальная цена договора: Поставка лазерной установки в полном соответствии с техническими характеристиками, наименованием, количеством, ценами согласно Спецификациям (Приложения № 1, № 2 к Договору) и выполнение работ (оказание услуг) в полном объеме согласно Спецификации (Приложение № 1 к Договору).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Количество: 1 шт.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Начальная (максимальная) цена договора: 2 694 000,00 (Два миллиона шестьсот девяносто четыре тысячи) рублей 00 копеек.</w:t>
      </w:r>
    </w:p>
    <w:p w:rsidR="00EF1168" w:rsidRPr="00A716E6" w:rsidRDefault="00EF1168" w:rsidP="005C698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Срок исполнения обязательств: в соответствии с Договором, Приложением № 3 к Договору.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4. Извещение и документация об открытом аукционе на понижение цены (в электронной форме) (далее – открытый аукцион) размещены 08 мая 2019 г. в единой информационной системе (ЕИС): http://zakupki.gov.ru, ЭТП ГПБ: http://</w:t>
      </w:r>
      <w:r w:rsidRPr="00A716E6">
        <w:rPr>
          <w:sz w:val="21"/>
          <w:szCs w:val="21"/>
          <w:lang w:val="en-US"/>
        </w:rPr>
        <w:t>etp</w:t>
      </w:r>
      <w:r w:rsidRPr="00A716E6">
        <w:rPr>
          <w:sz w:val="21"/>
          <w:szCs w:val="21"/>
        </w:rPr>
        <w:t>.</w:t>
      </w:r>
      <w:r w:rsidRPr="00A716E6">
        <w:rPr>
          <w:sz w:val="21"/>
          <w:szCs w:val="21"/>
          <w:lang w:val="en-US"/>
        </w:rPr>
        <w:t>gpb</w:t>
      </w:r>
      <w:r w:rsidRPr="00A716E6">
        <w:rPr>
          <w:sz w:val="21"/>
          <w:szCs w:val="21"/>
        </w:rPr>
        <w:t>.ru (номер извещения 31907854576), регистрационный № 36-1905-2А).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tbl>
      <w:tblPr>
        <w:tblW w:w="1020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6"/>
        <w:gridCol w:w="2856"/>
        <w:gridCol w:w="3962"/>
        <w:gridCol w:w="1508"/>
      </w:tblGrid>
      <w:tr w:rsidR="00EF1168" w:rsidRPr="00A716E6" w:rsidTr="00CD0A5F">
        <w:trPr>
          <w:jc w:val="center"/>
        </w:trPr>
        <w:tc>
          <w:tcPr>
            <w:tcW w:w="1876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Божко С.А.</w:t>
            </w:r>
          </w:p>
        </w:tc>
        <w:tc>
          <w:tcPr>
            <w:tcW w:w="2856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962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Главный инженер</w:t>
            </w:r>
          </w:p>
        </w:tc>
        <w:tc>
          <w:tcPr>
            <w:tcW w:w="1508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Присутствует</w:t>
            </w:r>
          </w:p>
        </w:tc>
      </w:tr>
      <w:tr w:rsidR="00EF1168" w:rsidRPr="00A716E6" w:rsidTr="00CD0A5F">
        <w:trPr>
          <w:jc w:val="center"/>
        </w:trPr>
        <w:tc>
          <w:tcPr>
            <w:tcW w:w="1876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2856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962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Зам. главного инженера</w:t>
            </w:r>
          </w:p>
        </w:tc>
        <w:tc>
          <w:tcPr>
            <w:tcW w:w="1508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Присутствует</w:t>
            </w:r>
          </w:p>
        </w:tc>
      </w:tr>
      <w:tr w:rsidR="00EF1168" w:rsidRPr="00A716E6" w:rsidTr="00CD0A5F">
        <w:trPr>
          <w:jc w:val="center"/>
        </w:trPr>
        <w:tc>
          <w:tcPr>
            <w:tcW w:w="1876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Крапивин А.А.</w:t>
            </w:r>
          </w:p>
        </w:tc>
        <w:tc>
          <w:tcPr>
            <w:tcW w:w="2856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Зам. генерального директора по режиму</w:t>
            </w:r>
          </w:p>
        </w:tc>
        <w:tc>
          <w:tcPr>
            <w:tcW w:w="1508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Присутствует</w:t>
            </w:r>
          </w:p>
        </w:tc>
      </w:tr>
      <w:tr w:rsidR="00EF1168" w:rsidRPr="00A716E6" w:rsidTr="00CD0A5F">
        <w:trPr>
          <w:jc w:val="center"/>
        </w:trPr>
        <w:tc>
          <w:tcPr>
            <w:tcW w:w="1876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Губин А.В.</w:t>
            </w:r>
          </w:p>
        </w:tc>
        <w:tc>
          <w:tcPr>
            <w:tcW w:w="2856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 xml:space="preserve">Главный технолог </w:t>
            </w:r>
          </w:p>
        </w:tc>
        <w:tc>
          <w:tcPr>
            <w:tcW w:w="1508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Присутствует</w:t>
            </w:r>
          </w:p>
        </w:tc>
      </w:tr>
      <w:tr w:rsidR="00EF1168" w:rsidRPr="00A716E6" w:rsidTr="00CD0A5F">
        <w:trPr>
          <w:jc w:val="center"/>
        </w:trPr>
        <w:tc>
          <w:tcPr>
            <w:tcW w:w="1876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Максимов И.Е.</w:t>
            </w:r>
          </w:p>
        </w:tc>
        <w:tc>
          <w:tcPr>
            <w:tcW w:w="2856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right="-193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Присутствует</w:t>
            </w:r>
          </w:p>
        </w:tc>
      </w:tr>
      <w:tr w:rsidR="00EF1168" w:rsidRPr="00A716E6" w:rsidTr="00CD0A5F">
        <w:trPr>
          <w:jc w:val="center"/>
        </w:trPr>
        <w:tc>
          <w:tcPr>
            <w:tcW w:w="1876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Разумов Д.А.</w:t>
            </w:r>
          </w:p>
        </w:tc>
        <w:tc>
          <w:tcPr>
            <w:tcW w:w="2856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Начальник отдела ОЭБ</w:t>
            </w:r>
          </w:p>
        </w:tc>
        <w:tc>
          <w:tcPr>
            <w:tcW w:w="1508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Присутствует</w:t>
            </w:r>
          </w:p>
        </w:tc>
      </w:tr>
      <w:tr w:rsidR="00EF1168" w:rsidRPr="00A716E6" w:rsidTr="00CD0A5F">
        <w:trPr>
          <w:jc w:val="center"/>
        </w:trPr>
        <w:tc>
          <w:tcPr>
            <w:tcW w:w="1876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Плескач Л.Л.</w:t>
            </w:r>
          </w:p>
        </w:tc>
        <w:tc>
          <w:tcPr>
            <w:tcW w:w="2856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Начальник правового управления</w:t>
            </w:r>
          </w:p>
        </w:tc>
        <w:tc>
          <w:tcPr>
            <w:tcW w:w="1508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Присутствует</w:t>
            </w:r>
          </w:p>
        </w:tc>
      </w:tr>
      <w:tr w:rsidR="00EF1168" w:rsidRPr="00A716E6" w:rsidTr="00CD0A5F">
        <w:trPr>
          <w:jc w:val="center"/>
        </w:trPr>
        <w:tc>
          <w:tcPr>
            <w:tcW w:w="1876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Самохина В.А.</w:t>
            </w:r>
          </w:p>
        </w:tc>
        <w:tc>
          <w:tcPr>
            <w:tcW w:w="2856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962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Присутствует</w:t>
            </w:r>
          </w:p>
        </w:tc>
      </w:tr>
    </w:tbl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подана 1 (одна) заявка:</w:t>
      </w:r>
    </w:p>
    <w:p w:rsidR="00EF1168" w:rsidRPr="005C698B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4454"/>
        <w:gridCol w:w="4454"/>
      </w:tblGrid>
      <w:tr w:rsidR="00EF1168" w:rsidRPr="005C698B" w:rsidTr="00B4178A">
        <w:tc>
          <w:tcPr>
            <w:tcW w:w="726" w:type="dxa"/>
            <w:vAlign w:val="center"/>
          </w:tcPr>
          <w:p w:rsidR="00EF1168" w:rsidRPr="00B4178A" w:rsidRDefault="00EF1168" w:rsidP="00B4178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4178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454" w:type="dxa"/>
            <w:vAlign w:val="center"/>
          </w:tcPr>
          <w:p w:rsidR="00EF1168" w:rsidRPr="00B4178A" w:rsidRDefault="00EF1168" w:rsidP="00B4178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4178A">
              <w:rPr>
                <w:b/>
                <w:sz w:val="16"/>
                <w:szCs w:val="16"/>
              </w:rPr>
              <w:t>Наименование участника размещения заказа</w:t>
            </w:r>
          </w:p>
        </w:tc>
        <w:tc>
          <w:tcPr>
            <w:tcW w:w="4454" w:type="dxa"/>
          </w:tcPr>
          <w:p w:rsidR="00EF1168" w:rsidRPr="00B4178A" w:rsidRDefault="00EF1168" w:rsidP="00B4178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4178A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EF1168" w:rsidRPr="005C698B" w:rsidTr="00B4178A">
        <w:tc>
          <w:tcPr>
            <w:tcW w:w="726" w:type="dxa"/>
          </w:tcPr>
          <w:p w:rsidR="00EF1168" w:rsidRPr="00B4178A" w:rsidRDefault="00EF1168" w:rsidP="00B4178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178A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EF1168" w:rsidRPr="00B4178A" w:rsidRDefault="00EF1168" w:rsidP="00B4178A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178A">
              <w:rPr>
                <w:sz w:val="22"/>
                <w:szCs w:val="22"/>
              </w:rPr>
              <w:t>ООО «Лазерформ»</w:t>
            </w:r>
            <w:r>
              <w:rPr>
                <w:sz w:val="22"/>
                <w:szCs w:val="22"/>
              </w:rPr>
              <w:t xml:space="preserve">, </w:t>
            </w:r>
            <w:r w:rsidRPr="00B4178A">
              <w:rPr>
                <w:sz w:val="22"/>
                <w:szCs w:val="22"/>
              </w:rPr>
              <w:t>г. Москва</w:t>
            </w:r>
          </w:p>
        </w:tc>
        <w:tc>
          <w:tcPr>
            <w:tcW w:w="4454" w:type="dxa"/>
          </w:tcPr>
          <w:p w:rsidR="00EF1168" w:rsidRPr="00B4178A" w:rsidRDefault="00EF1168" w:rsidP="00B4178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178A">
              <w:rPr>
                <w:sz w:val="22"/>
                <w:szCs w:val="22"/>
              </w:rPr>
              <w:t>17.05.2019 13:08</w:t>
            </w:r>
          </w:p>
        </w:tc>
      </w:tr>
    </w:tbl>
    <w:p w:rsidR="00EF1168" w:rsidRPr="00A716E6" w:rsidRDefault="00EF1168" w:rsidP="0031386F">
      <w:pPr>
        <w:widowControl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7. На основании результатов рассмотрения заявки, поступившей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участника размещения заказа, подавшего заявку на участие в открытом аукционе.</w:t>
      </w:r>
    </w:p>
    <w:p w:rsidR="00EF1168" w:rsidRPr="005C698B" w:rsidRDefault="00EF1168" w:rsidP="0031386F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EF1168" w:rsidRPr="005C698B" w:rsidRDefault="00EF1168" w:rsidP="0031386F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5C698B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"/>
        <w:gridCol w:w="1276"/>
        <w:gridCol w:w="2077"/>
        <w:gridCol w:w="1665"/>
        <w:gridCol w:w="1667"/>
        <w:gridCol w:w="1670"/>
        <w:gridCol w:w="1565"/>
      </w:tblGrid>
      <w:tr w:rsidR="00EF1168" w:rsidRPr="005C698B" w:rsidTr="00CD0A5F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168" w:rsidRPr="005C698B" w:rsidRDefault="00EF1168" w:rsidP="00CD0A5F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98B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tcBorders>
              <w:bottom w:val="single" w:sz="4" w:space="0" w:color="auto"/>
            </w:tcBorders>
          </w:tcPr>
          <w:p w:rsidR="00EF1168" w:rsidRPr="005C698B" w:rsidRDefault="00EF1168" w:rsidP="00CD0A5F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98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участника</w:t>
            </w:r>
          </w:p>
          <w:p w:rsidR="00EF1168" w:rsidRPr="005C698B" w:rsidRDefault="00EF1168" w:rsidP="00CD0A5F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98B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1009" w:type="pct"/>
            <w:vMerge w:val="restart"/>
          </w:tcPr>
          <w:p w:rsidR="00EF1168" w:rsidRPr="005C698B" w:rsidRDefault="00EF1168" w:rsidP="00CD0A5F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98B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25" w:type="pct"/>
            <w:gridSpan w:val="2"/>
          </w:tcPr>
          <w:p w:rsidR="00EF1168" w:rsidRPr="005C698B" w:rsidRDefault="00EF1168" w:rsidP="00CD0A5F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98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EF1168" w:rsidRPr="005C698B" w:rsidRDefault="00EF1168" w:rsidP="005C698B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98B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заявки требованиям, установленным документацией, 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допуске участника к участию в от</w:t>
            </w:r>
            <w:r w:rsidRPr="005C698B">
              <w:rPr>
                <w:rFonts w:ascii="Times New Roman" w:hAnsi="Times New Roman" w:cs="Times New Roman"/>
                <w:b/>
                <w:sz w:val="16"/>
                <w:szCs w:val="16"/>
              </w:rPr>
              <w:t>крытом аукционе</w:t>
            </w:r>
          </w:p>
        </w:tc>
        <w:tc>
          <w:tcPr>
            <w:tcW w:w="814" w:type="pct"/>
            <w:vMerge w:val="restart"/>
          </w:tcPr>
          <w:p w:rsidR="00EF1168" w:rsidRPr="005C698B" w:rsidRDefault="00EF1168" w:rsidP="00CD0A5F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98B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64" w:type="pct"/>
            <w:vMerge w:val="restart"/>
          </w:tcPr>
          <w:p w:rsidR="00EF1168" w:rsidRPr="005C698B" w:rsidRDefault="00EF1168" w:rsidP="00CD0A5F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98B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EF1168" w:rsidRPr="005C698B" w:rsidTr="00CD0A5F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09" w:type="pct"/>
            <w:vMerge/>
          </w:tcPr>
          <w:p w:rsidR="00EF1168" w:rsidRPr="005C698B" w:rsidRDefault="00EF1168" w:rsidP="00CD0A5F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5" w:type="pct"/>
            <w:gridSpan w:val="2"/>
          </w:tcPr>
          <w:p w:rsidR="00EF1168" w:rsidRPr="005C698B" w:rsidRDefault="00EF1168" w:rsidP="00CD0A5F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98B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EF1168" w:rsidRPr="005C698B" w:rsidTr="009215BA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168" w:rsidRPr="005C698B" w:rsidRDefault="00EF1168" w:rsidP="00CD0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9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</w:tcPr>
          <w:p w:rsidR="00EF1168" w:rsidRPr="00B74D06" w:rsidRDefault="00EF1168" w:rsidP="00CD0A5F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D06">
              <w:rPr>
                <w:rFonts w:ascii="Times New Roman" w:hAnsi="Times New Roman" w:cs="Times New Roman"/>
                <w:sz w:val="21"/>
                <w:szCs w:val="21"/>
              </w:rPr>
              <w:t>ООО «Лазерформ»</w:t>
            </w:r>
          </w:p>
          <w:p w:rsidR="00EF1168" w:rsidRPr="005C698B" w:rsidRDefault="00EF1168" w:rsidP="00CD0A5F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D06">
              <w:rPr>
                <w:rFonts w:ascii="Times New Roman" w:hAnsi="Times New Roman" w:cs="Times New Roman"/>
                <w:sz w:val="21"/>
                <w:szCs w:val="21"/>
              </w:rPr>
              <w:t>г. Москва</w:t>
            </w:r>
          </w:p>
        </w:tc>
        <w:tc>
          <w:tcPr>
            <w:tcW w:w="1009" w:type="pct"/>
            <w:vAlign w:val="center"/>
          </w:tcPr>
          <w:p w:rsidR="00EF1168" w:rsidRPr="005C698B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C698B">
              <w:rPr>
                <w:sz w:val="21"/>
                <w:szCs w:val="21"/>
              </w:rPr>
              <w:t>Божко С.А.</w:t>
            </w:r>
          </w:p>
        </w:tc>
        <w:tc>
          <w:tcPr>
            <w:tcW w:w="812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EF1168" w:rsidRPr="005C698B" w:rsidRDefault="00EF1168" w:rsidP="00CD0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8B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EF1168" w:rsidRPr="005C698B" w:rsidRDefault="00EF1168" w:rsidP="00CD0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8B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4" w:type="pct"/>
            <w:vMerge w:val="restart"/>
          </w:tcPr>
          <w:p w:rsidR="00EF1168" w:rsidRPr="005C698B" w:rsidRDefault="00EF1168" w:rsidP="00CD0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8B">
              <w:rPr>
                <w:rFonts w:ascii="Times New Roman" w:hAnsi="Times New Roman" w:cs="Times New Roman"/>
              </w:rPr>
              <w:t>-</w:t>
            </w:r>
          </w:p>
        </w:tc>
      </w:tr>
      <w:tr w:rsidR="00EF1168" w:rsidRPr="005C698B" w:rsidTr="009215BA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EF1168" w:rsidRPr="005C698B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C698B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812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F1168" w:rsidRPr="005C698B" w:rsidTr="009215BA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EF1168" w:rsidRPr="005C698B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C698B">
              <w:rPr>
                <w:sz w:val="21"/>
                <w:szCs w:val="21"/>
              </w:rPr>
              <w:t>Крапивин А.А.</w:t>
            </w:r>
          </w:p>
        </w:tc>
        <w:tc>
          <w:tcPr>
            <w:tcW w:w="812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F1168" w:rsidRPr="005C698B" w:rsidTr="009215BA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EF1168" w:rsidRPr="005C698B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C698B">
              <w:rPr>
                <w:sz w:val="21"/>
                <w:szCs w:val="21"/>
              </w:rPr>
              <w:t>Губин А.В.</w:t>
            </w:r>
          </w:p>
        </w:tc>
        <w:tc>
          <w:tcPr>
            <w:tcW w:w="812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F1168" w:rsidRPr="005C698B" w:rsidTr="00CD0A5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</w:tcPr>
          <w:p w:rsidR="00EF1168" w:rsidRPr="005C698B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C698B">
              <w:rPr>
                <w:sz w:val="21"/>
                <w:szCs w:val="21"/>
              </w:rPr>
              <w:t>Максимов И.Е.</w:t>
            </w:r>
          </w:p>
        </w:tc>
        <w:tc>
          <w:tcPr>
            <w:tcW w:w="812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F1168" w:rsidRPr="005C698B" w:rsidTr="00CD0A5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</w:tcPr>
          <w:p w:rsidR="00EF1168" w:rsidRPr="005C698B" w:rsidRDefault="00EF1168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5C698B">
              <w:rPr>
                <w:sz w:val="21"/>
                <w:szCs w:val="21"/>
              </w:rPr>
              <w:t>Разумов Д.А.</w:t>
            </w:r>
          </w:p>
        </w:tc>
        <w:tc>
          <w:tcPr>
            <w:tcW w:w="812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F1168" w:rsidRPr="005C698B" w:rsidTr="009215BA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EF1168" w:rsidRPr="005C698B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C698B">
              <w:rPr>
                <w:sz w:val="21"/>
                <w:szCs w:val="21"/>
              </w:rPr>
              <w:t>Плескач Л.Л.</w:t>
            </w:r>
          </w:p>
        </w:tc>
        <w:tc>
          <w:tcPr>
            <w:tcW w:w="812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F1168" w:rsidRPr="005C698B" w:rsidRDefault="00EF1168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C698B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EF1168" w:rsidRPr="005C698B" w:rsidRDefault="00EF1168" w:rsidP="00CD0A5F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</w:tbl>
    <w:p w:rsidR="00EF1168" w:rsidRPr="005C698B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C698B">
        <w:rPr>
          <w:sz w:val="22"/>
          <w:szCs w:val="22"/>
        </w:rPr>
        <w:t>Отклонено заявок: 0 (ноль).</w:t>
      </w:r>
    </w:p>
    <w:p w:rsidR="00EF1168" w:rsidRPr="00C51147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1"/>
          <w:szCs w:val="21"/>
        </w:rPr>
      </w:pPr>
      <w:r w:rsidRPr="00A716E6">
        <w:rPr>
          <w:b/>
          <w:sz w:val="21"/>
          <w:szCs w:val="21"/>
        </w:rPr>
        <w:t>Решение:</w:t>
      </w:r>
    </w:p>
    <w:p w:rsidR="00EF1168" w:rsidRPr="00A716E6" w:rsidRDefault="00EF1168" w:rsidP="00A716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180"/>
        <w:jc w:val="both"/>
        <w:rPr>
          <w:sz w:val="21"/>
          <w:szCs w:val="21"/>
        </w:rPr>
      </w:pPr>
      <w:r w:rsidRPr="00A716E6">
        <w:rPr>
          <w:sz w:val="21"/>
          <w:szCs w:val="21"/>
        </w:rPr>
        <w:t xml:space="preserve"> Признать заявку ООО «Лазерформ» соответствующей требованиям, установленным </w:t>
      </w:r>
    </w:p>
    <w:p w:rsidR="00EF1168" w:rsidRPr="00A716E6" w:rsidRDefault="00EF1168" w:rsidP="00A716E6">
      <w:pPr>
        <w:autoSpaceDE w:val="0"/>
        <w:autoSpaceDN w:val="0"/>
        <w:adjustRightInd w:val="0"/>
        <w:spacing w:line="240" w:lineRule="auto"/>
        <w:ind w:left="539" w:firstLine="0"/>
        <w:jc w:val="both"/>
        <w:rPr>
          <w:sz w:val="21"/>
          <w:szCs w:val="21"/>
        </w:rPr>
      </w:pPr>
      <w:r w:rsidRPr="00A716E6">
        <w:rPr>
          <w:sz w:val="21"/>
          <w:szCs w:val="21"/>
        </w:rPr>
        <w:t xml:space="preserve">документацией об открытом аукционе. </w:t>
      </w:r>
    </w:p>
    <w:p w:rsidR="00EF1168" w:rsidRPr="00A716E6" w:rsidRDefault="00EF1168" w:rsidP="00A716E6">
      <w:pPr>
        <w:autoSpaceDE w:val="0"/>
        <w:autoSpaceDN w:val="0"/>
        <w:adjustRightInd w:val="0"/>
        <w:spacing w:line="240" w:lineRule="auto"/>
        <w:ind w:left="539" w:firstLine="1"/>
        <w:jc w:val="both"/>
        <w:rPr>
          <w:sz w:val="21"/>
          <w:szCs w:val="21"/>
        </w:rPr>
      </w:pPr>
      <w:r w:rsidRPr="00A716E6">
        <w:rPr>
          <w:sz w:val="21"/>
          <w:szCs w:val="21"/>
        </w:rPr>
        <w:t xml:space="preserve">2. Допустить к участию в открытом аукционе и признать участником открытого аукциона: </w:t>
      </w:r>
    </w:p>
    <w:p w:rsidR="00EF1168" w:rsidRPr="00A716E6" w:rsidRDefault="00EF1168" w:rsidP="005C698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ООО «Лазерформ», г. Москва.</w:t>
      </w:r>
    </w:p>
    <w:p w:rsidR="00EF1168" w:rsidRPr="00A716E6" w:rsidRDefault="00EF1168" w:rsidP="00A716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40" w:firstLine="0"/>
        <w:jc w:val="both"/>
        <w:rPr>
          <w:sz w:val="21"/>
          <w:szCs w:val="21"/>
        </w:rPr>
      </w:pPr>
      <w:r w:rsidRPr="00A716E6">
        <w:rPr>
          <w:sz w:val="21"/>
          <w:szCs w:val="21"/>
        </w:rPr>
        <w:t xml:space="preserve"> В связи с тем, что до окончания срока подачи заявок на участие в открытом аукционе подана только одна заявка на участие в открытом аукционе, открытый аукцион на понижение цены (в электронной форме) признать несостоявшимся.</w:t>
      </w:r>
    </w:p>
    <w:p w:rsidR="00EF1168" w:rsidRPr="00A716E6" w:rsidRDefault="00EF1168" w:rsidP="00A716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40" w:hanging="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16E6">
        <w:rPr>
          <w:sz w:val="21"/>
          <w:szCs w:val="21"/>
        </w:rPr>
        <w:t>Заключить договор с ООО «Лазерформ», г. Москва по цене, согласованной с данным участником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p w:rsidR="00EF1168" w:rsidRPr="005C698B" w:rsidRDefault="00EF1168" w:rsidP="005C698B">
      <w:pPr>
        <w:pStyle w:val="ListParagraph"/>
        <w:autoSpaceDE w:val="0"/>
        <w:autoSpaceDN w:val="0"/>
        <w:adjustRightInd w:val="0"/>
        <w:spacing w:line="240" w:lineRule="auto"/>
        <w:ind w:left="899" w:firstLine="0"/>
        <w:jc w:val="both"/>
        <w:rPr>
          <w:sz w:val="21"/>
          <w:szCs w:val="21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8"/>
        <w:gridCol w:w="6253"/>
      </w:tblGrid>
      <w:tr w:rsidR="00EF1168" w:rsidRPr="00A716E6" w:rsidTr="00B4178A">
        <w:tc>
          <w:tcPr>
            <w:tcW w:w="4168" w:type="dxa"/>
            <w:vAlign w:val="center"/>
          </w:tcPr>
          <w:p w:rsidR="00EF1168" w:rsidRPr="00A716E6" w:rsidRDefault="00EF1168" w:rsidP="00B4178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16E6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EF1168" w:rsidRPr="00A716E6" w:rsidRDefault="00EF1168" w:rsidP="00B4178A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16E6">
              <w:rPr>
                <w:rFonts w:ascii="Times New Roman" w:hAnsi="Times New Roman" w:cs="Times New Roman"/>
                <w:sz w:val="21"/>
                <w:szCs w:val="21"/>
              </w:rPr>
              <w:t>1 шт.</w:t>
            </w:r>
          </w:p>
        </w:tc>
      </w:tr>
      <w:tr w:rsidR="00EF1168" w:rsidRPr="00A716E6" w:rsidTr="00B4178A">
        <w:tc>
          <w:tcPr>
            <w:tcW w:w="4168" w:type="dxa"/>
            <w:vAlign w:val="center"/>
          </w:tcPr>
          <w:p w:rsidR="00EF1168" w:rsidRPr="00A716E6" w:rsidRDefault="00EF1168" w:rsidP="00B4178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16E6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EF1168" w:rsidRPr="00A716E6" w:rsidRDefault="00EF1168" w:rsidP="00B4178A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16E6">
              <w:rPr>
                <w:rFonts w:ascii="Times New Roman" w:hAnsi="Times New Roman" w:cs="Times New Roman"/>
                <w:sz w:val="21"/>
                <w:szCs w:val="21"/>
              </w:rPr>
              <w:t>2 694 000,00 (Два миллиона шестьсот девяносто четыре тысячи) рублей 00 копеек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F1168" w:rsidRPr="00A716E6" w:rsidTr="00B4178A">
        <w:tc>
          <w:tcPr>
            <w:tcW w:w="4168" w:type="dxa"/>
          </w:tcPr>
          <w:p w:rsidR="00EF1168" w:rsidRPr="00A716E6" w:rsidRDefault="00EF1168" w:rsidP="00B4178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16E6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EF1168" w:rsidRPr="00A716E6" w:rsidRDefault="00EF1168" w:rsidP="00B4178A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16E6">
              <w:rPr>
                <w:rFonts w:ascii="Times New Roman" w:hAnsi="Times New Roman"/>
                <w:sz w:val="21"/>
                <w:szCs w:val="21"/>
              </w:rPr>
              <w:t>90 (Девяносто) рабочих дней с даты подписания Договора</w:t>
            </w:r>
          </w:p>
        </w:tc>
      </w:tr>
    </w:tbl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highlight w:val="yellow"/>
        </w:rPr>
      </w:pP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EF1168" w:rsidRPr="00A716E6" w:rsidTr="00CD0A5F"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132" w:type="dxa"/>
          </w:tcPr>
          <w:p w:rsidR="00EF1168" w:rsidRPr="00A716E6" w:rsidRDefault="00EF1168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Божко С.А.</w:t>
            </w:r>
          </w:p>
        </w:tc>
      </w:tr>
      <w:tr w:rsidR="00EF1168" w:rsidRPr="00A716E6" w:rsidTr="00CD0A5F"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Заместитель председателя комиссии</w:t>
            </w:r>
          </w:p>
        </w:tc>
        <w:tc>
          <w:tcPr>
            <w:tcW w:w="3544" w:type="dxa"/>
            <w:vAlign w:val="center"/>
          </w:tcPr>
          <w:p w:rsidR="00EF1168" w:rsidRPr="00A716E6" w:rsidRDefault="00EF1168" w:rsidP="00A716E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132" w:type="dxa"/>
          </w:tcPr>
          <w:p w:rsidR="00EF1168" w:rsidRPr="00A716E6" w:rsidRDefault="00EF1168" w:rsidP="0031386F">
            <w:pPr>
              <w:autoSpaceDE w:val="0"/>
              <w:autoSpaceDN w:val="0"/>
              <w:adjustRightInd w:val="0"/>
              <w:spacing w:line="240" w:lineRule="auto"/>
              <w:ind w:right="-192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Перерезов В.Л.</w:t>
            </w:r>
          </w:p>
        </w:tc>
      </w:tr>
      <w:tr w:rsidR="00EF1168" w:rsidRPr="00A716E6" w:rsidTr="004A6DBF"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132" w:type="dxa"/>
            <w:vAlign w:val="center"/>
          </w:tcPr>
          <w:p w:rsidR="00EF1168" w:rsidRPr="00A716E6" w:rsidRDefault="00EF1168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Крапивин А.А.</w:t>
            </w:r>
          </w:p>
        </w:tc>
      </w:tr>
      <w:tr w:rsidR="00EF1168" w:rsidRPr="00A716E6" w:rsidTr="004A6DBF"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132" w:type="dxa"/>
            <w:vAlign w:val="center"/>
          </w:tcPr>
          <w:p w:rsidR="00EF1168" w:rsidRPr="00A716E6" w:rsidRDefault="00EF1168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Губин А.В.</w:t>
            </w:r>
          </w:p>
        </w:tc>
      </w:tr>
      <w:tr w:rsidR="00EF1168" w:rsidRPr="00A716E6" w:rsidTr="00CD0A5F"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132" w:type="dxa"/>
          </w:tcPr>
          <w:p w:rsidR="00EF1168" w:rsidRPr="00A716E6" w:rsidRDefault="00EF1168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Максимов И.Е.</w:t>
            </w:r>
          </w:p>
        </w:tc>
      </w:tr>
      <w:tr w:rsidR="00EF1168" w:rsidRPr="00A716E6" w:rsidTr="00CD0A5F"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132" w:type="dxa"/>
          </w:tcPr>
          <w:p w:rsidR="00EF1168" w:rsidRPr="00A716E6" w:rsidRDefault="00EF1168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Разумов Д.А.</w:t>
            </w:r>
          </w:p>
        </w:tc>
      </w:tr>
      <w:tr w:rsidR="00EF1168" w:rsidRPr="00A716E6" w:rsidTr="004A6DBF"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132" w:type="dxa"/>
            <w:vAlign w:val="center"/>
          </w:tcPr>
          <w:p w:rsidR="00EF1168" w:rsidRPr="00A716E6" w:rsidRDefault="00EF1168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Плескач Л.Л.</w:t>
            </w:r>
          </w:p>
        </w:tc>
      </w:tr>
    </w:tbl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  <w:r w:rsidRPr="00A716E6">
        <w:rPr>
          <w:sz w:val="21"/>
          <w:szCs w:val="21"/>
        </w:rPr>
        <w:t xml:space="preserve">Дата подписания протокола – </w:t>
      </w:r>
      <w:r w:rsidRPr="00A716E6">
        <w:rPr>
          <w:sz w:val="21"/>
          <w:szCs w:val="21"/>
          <w:lang w:val="en-US"/>
        </w:rPr>
        <w:t>31</w:t>
      </w:r>
      <w:r w:rsidRPr="00A716E6">
        <w:rPr>
          <w:sz w:val="21"/>
          <w:szCs w:val="21"/>
        </w:rPr>
        <w:t>.05.2019 г.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  <w:r w:rsidRPr="00A716E6">
        <w:rPr>
          <w:sz w:val="21"/>
          <w:szCs w:val="21"/>
        </w:rPr>
        <w:t>Дата размещения протокола в ЕИС, на ЭТП ГПБ, сайте Заказчика – 03.06.2019 г.</w:t>
      </w:r>
    </w:p>
    <w:p w:rsidR="00EF1168" w:rsidRPr="00A716E6" w:rsidRDefault="00EF1168" w:rsidP="0031386F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EF1168" w:rsidRPr="00A716E6" w:rsidTr="00CD0A5F"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132" w:type="dxa"/>
          </w:tcPr>
          <w:p w:rsidR="00EF1168" w:rsidRPr="00A716E6" w:rsidRDefault="00EF1168" w:rsidP="00CD0A5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A716E6">
              <w:rPr>
                <w:sz w:val="21"/>
                <w:szCs w:val="21"/>
              </w:rPr>
              <w:t>Самохина В.А.</w:t>
            </w:r>
          </w:p>
        </w:tc>
      </w:tr>
    </w:tbl>
    <w:p w:rsidR="00EF1168" w:rsidRPr="00A716E6" w:rsidRDefault="00EF1168" w:rsidP="005C698B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</w:p>
    <w:sectPr w:rsidR="00EF1168" w:rsidRPr="00A716E6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68" w:rsidRDefault="00EF1168" w:rsidP="00E2507A">
      <w:pPr>
        <w:spacing w:line="240" w:lineRule="auto"/>
      </w:pPr>
      <w:r>
        <w:separator/>
      </w:r>
    </w:p>
  </w:endnote>
  <w:endnote w:type="continuationSeparator" w:id="0">
    <w:p w:rsidR="00EF1168" w:rsidRDefault="00EF1168" w:rsidP="00E25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68" w:rsidRDefault="00EF1168" w:rsidP="00D8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168" w:rsidRDefault="00EF11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68" w:rsidRPr="000C5940" w:rsidRDefault="00EF1168">
    <w:pPr>
      <w:pStyle w:val="Footer"/>
      <w:jc w:val="right"/>
      <w:rPr>
        <w:sz w:val="20"/>
        <w:szCs w:val="20"/>
      </w:rPr>
    </w:pPr>
  </w:p>
  <w:p w:rsidR="00EF1168" w:rsidRDefault="00EF1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68" w:rsidRDefault="00EF1168" w:rsidP="00E2507A">
      <w:pPr>
        <w:spacing w:line="240" w:lineRule="auto"/>
      </w:pPr>
      <w:r>
        <w:separator/>
      </w:r>
    </w:p>
  </w:footnote>
  <w:footnote w:type="continuationSeparator" w:id="0">
    <w:p w:rsidR="00EF1168" w:rsidRDefault="00EF1168" w:rsidP="00E250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D65"/>
    <w:multiLevelType w:val="hybridMultilevel"/>
    <w:tmpl w:val="C05E8212"/>
    <w:lvl w:ilvl="0" w:tplc="7C9E4F82">
      <w:start w:val="3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86F"/>
    <w:rsid w:val="000316FD"/>
    <w:rsid w:val="000C5940"/>
    <w:rsid w:val="002D093D"/>
    <w:rsid w:val="0031386F"/>
    <w:rsid w:val="004A6DBF"/>
    <w:rsid w:val="00545EB9"/>
    <w:rsid w:val="005C698B"/>
    <w:rsid w:val="005C7300"/>
    <w:rsid w:val="00670ACB"/>
    <w:rsid w:val="00675342"/>
    <w:rsid w:val="007E1362"/>
    <w:rsid w:val="008B358D"/>
    <w:rsid w:val="009215BA"/>
    <w:rsid w:val="00A716E6"/>
    <w:rsid w:val="00B4178A"/>
    <w:rsid w:val="00B62AB3"/>
    <w:rsid w:val="00B74D06"/>
    <w:rsid w:val="00C45326"/>
    <w:rsid w:val="00C51147"/>
    <w:rsid w:val="00C82C7D"/>
    <w:rsid w:val="00CD0A5F"/>
    <w:rsid w:val="00CD7E75"/>
    <w:rsid w:val="00D84025"/>
    <w:rsid w:val="00DF06A5"/>
    <w:rsid w:val="00E2507A"/>
    <w:rsid w:val="00EF1168"/>
    <w:rsid w:val="00F7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6F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38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1386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38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386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1386F"/>
    <w:rPr>
      <w:rFonts w:cs="Times New Roman"/>
    </w:rPr>
  </w:style>
  <w:style w:type="table" w:styleId="TableGrid">
    <w:name w:val="Table Grid"/>
    <w:basedOn w:val="TableNormal"/>
    <w:uiPriority w:val="99"/>
    <w:rsid w:val="0031386F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бычный + После:  0 пт"/>
    <w:aliases w:val="Междустр.интервал:  точно 13 пт"/>
    <w:basedOn w:val="Normal"/>
    <w:uiPriority w:val="99"/>
    <w:rsid w:val="0031386F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31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825</Words>
  <Characters>4704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Абрамзон Александр Михайлович</dc:creator>
  <cp:keywords/>
  <dc:description/>
  <cp:lastModifiedBy>samokhinava</cp:lastModifiedBy>
  <cp:revision>4</cp:revision>
  <cp:lastPrinted>2019-05-29T14:57:00Z</cp:lastPrinted>
  <dcterms:created xsi:type="dcterms:W3CDTF">2019-05-29T07:46:00Z</dcterms:created>
  <dcterms:modified xsi:type="dcterms:W3CDTF">2019-05-29T15:01:00Z</dcterms:modified>
</cp:coreProperties>
</file>