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E" w:rsidRDefault="00DD320E" w:rsidP="0089448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D320E" w:rsidRDefault="00DD320E" w:rsidP="0089448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D320E" w:rsidRDefault="00DD320E" w:rsidP="0089448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53-19</w:t>
      </w: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D320E" w:rsidRPr="00A75E87" w:rsidRDefault="00DD320E" w:rsidP="00AB011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 xml:space="preserve">Подведения итогов открытого аукциона </w:t>
      </w:r>
      <w:r>
        <w:rPr>
          <w:sz w:val="22"/>
          <w:szCs w:val="22"/>
        </w:rPr>
        <w:t>(только для субъектов СМСП)</w:t>
      </w: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на понижение цены (в электронной форме)</w:t>
      </w: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Йошкар-Ола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</w:t>
      </w:r>
      <w:r w:rsidRPr="00A75E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A75E8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75E87">
          <w:rPr>
            <w:sz w:val="22"/>
            <w:szCs w:val="22"/>
          </w:rPr>
          <w:t>2019 г</w:t>
        </w:r>
      </w:smartTag>
      <w:r w:rsidRPr="00A75E87">
        <w:rPr>
          <w:sz w:val="22"/>
          <w:szCs w:val="22"/>
        </w:rPr>
        <w:t>.</w:t>
      </w: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DD320E" w:rsidRPr="00A75E87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DD320E" w:rsidRPr="009B3DC8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Тел.: (8362) 68-30-55</w:t>
      </w:r>
      <w:r w:rsidRPr="009B3DC8">
        <w:rPr>
          <w:sz w:val="22"/>
          <w:szCs w:val="22"/>
        </w:rPr>
        <w:t xml:space="preserve">, факс: 42-87-17, е-mail: </w:t>
      </w:r>
      <w:hyperlink r:id="rId6" w:history="1">
        <w:r w:rsidRPr="009B3DC8">
          <w:rPr>
            <w:rStyle w:val="Hyperlink"/>
            <w:sz w:val="22"/>
            <w:szCs w:val="22"/>
            <w:lang w:val="en-US"/>
          </w:rPr>
          <w:t>sozd</w:t>
        </w:r>
        <w:r w:rsidRPr="009B3DC8">
          <w:rPr>
            <w:rStyle w:val="Hyperlink"/>
            <w:sz w:val="22"/>
            <w:szCs w:val="22"/>
          </w:rPr>
          <w:t>@</w:t>
        </w:r>
        <w:r w:rsidRPr="009B3DC8">
          <w:rPr>
            <w:rStyle w:val="Hyperlink"/>
            <w:sz w:val="22"/>
            <w:szCs w:val="22"/>
            <w:lang w:val="en-US"/>
          </w:rPr>
          <w:t>marimmz</w:t>
        </w:r>
        <w:r w:rsidRPr="009B3DC8">
          <w:rPr>
            <w:rStyle w:val="Hyperlink"/>
            <w:sz w:val="22"/>
            <w:szCs w:val="22"/>
          </w:rPr>
          <w:t>.</w:t>
        </w:r>
        <w:r w:rsidRPr="009B3DC8">
          <w:rPr>
            <w:rStyle w:val="Hyperlink"/>
            <w:sz w:val="22"/>
            <w:szCs w:val="22"/>
            <w:lang w:val="en-US"/>
          </w:rPr>
          <w:t>ru</w:t>
        </w:r>
      </w:hyperlink>
      <w:r w:rsidRPr="009B3DC8">
        <w:rPr>
          <w:sz w:val="22"/>
          <w:szCs w:val="22"/>
        </w:rPr>
        <w:t>.</w:t>
      </w:r>
    </w:p>
    <w:p w:rsidR="00DD320E" w:rsidRPr="009B3DC8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DD320E" w:rsidRPr="00925FBF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DD320E" w:rsidRDefault="00DD320E" w:rsidP="00894485">
      <w:pPr>
        <w:pStyle w:val="0"/>
        <w:rPr>
          <w:sz w:val="22"/>
          <w:szCs w:val="22"/>
        </w:rPr>
      </w:pPr>
      <w:r w:rsidRPr="00290CD7">
        <w:rPr>
          <w:sz w:val="22"/>
          <w:szCs w:val="22"/>
        </w:rPr>
        <w:t>Поставка</w:t>
      </w:r>
      <w:r>
        <w:rPr>
          <w:sz w:val="22"/>
          <w:szCs w:val="22"/>
        </w:rPr>
        <w:t xml:space="preserve"> сетевого оборудования</w:t>
      </w:r>
      <w:r w:rsidRPr="00290CD7">
        <w:rPr>
          <w:sz w:val="22"/>
          <w:szCs w:val="22"/>
        </w:rPr>
        <w:t xml:space="preserve"> </w:t>
      </w:r>
      <w:r>
        <w:rPr>
          <w:sz w:val="22"/>
          <w:szCs w:val="22"/>
        </w:rPr>
        <w:t>в установленный договором срок в соответствии со Спецификацией согласно Техническому заданию (Приложение № 1 к Договору), являющемуся неотъемлемой частью Договора.</w:t>
      </w:r>
    </w:p>
    <w:p w:rsidR="00DD320E" w:rsidRPr="00925FBF" w:rsidRDefault="00DD320E" w:rsidP="00894485">
      <w:pPr>
        <w:pStyle w:val="0"/>
        <w:rPr>
          <w:sz w:val="22"/>
          <w:szCs w:val="22"/>
        </w:rPr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 xml:space="preserve">Количество: </w:t>
      </w:r>
      <w:r w:rsidRPr="00B03FDC">
        <w:t>1</w:t>
      </w:r>
      <w:r>
        <w:t>9</w:t>
      </w:r>
      <w:r w:rsidRPr="00B03FDC">
        <w:t xml:space="preserve"> </w:t>
      </w:r>
      <w:r w:rsidRPr="005704E6">
        <w:rPr>
          <w:sz w:val="22"/>
          <w:szCs w:val="22"/>
        </w:rPr>
        <w:t>шт.</w:t>
      </w:r>
    </w:p>
    <w:p w:rsidR="00DD320E" w:rsidRPr="00925FBF" w:rsidRDefault="00DD320E" w:rsidP="00894485">
      <w:pPr>
        <w:pStyle w:val="0"/>
        <w:tabs>
          <w:tab w:val="left" w:pos="560"/>
        </w:tabs>
        <w:rPr>
          <w:sz w:val="22"/>
          <w:szCs w:val="22"/>
        </w:rPr>
      </w:pPr>
      <w:r w:rsidRPr="00925FBF">
        <w:rPr>
          <w:sz w:val="22"/>
          <w:szCs w:val="22"/>
        </w:rPr>
        <w:t xml:space="preserve">Начальная (максимальная) цена договора: </w:t>
      </w:r>
      <w:r w:rsidRPr="005704E6">
        <w:rPr>
          <w:sz w:val="22"/>
          <w:szCs w:val="22"/>
        </w:rPr>
        <w:t>1 454 142,00 (Один миллион четыреста пятьдесят четыре тысячи сто сорок два) рубля 00 копеек.</w:t>
      </w:r>
    </w:p>
    <w:p w:rsidR="00DD320E" w:rsidRDefault="00DD320E" w:rsidP="00894485">
      <w:pPr>
        <w:pStyle w:val="0"/>
        <w:tabs>
          <w:tab w:val="left" w:pos="560"/>
        </w:tabs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 xml:space="preserve">Срок исполнения обязательств: </w:t>
      </w:r>
      <w:r w:rsidRPr="00925FBF">
        <w:t xml:space="preserve">в </w:t>
      </w:r>
      <w:r>
        <w:t>соответствии с проектом договора.</w:t>
      </w:r>
    </w:p>
    <w:p w:rsidR="00DD320E" w:rsidRPr="009B3DC8" w:rsidRDefault="00DD320E" w:rsidP="00894485">
      <w:pPr>
        <w:pStyle w:val="0"/>
        <w:tabs>
          <w:tab w:val="left" w:pos="560"/>
        </w:tabs>
        <w:rPr>
          <w:rStyle w:val="Hyperlink"/>
          <w:sz w:val="22"/>
          <w:szCs w:val="22"/>
          <w:highlight w:val="yellow"/>
        </w:rPr>
      </w:pPr>
      <w:r w:rsidRPr="00925FBF">
        <w:rPr>
          <w:i/>
          <w:sz w:val="22"/>
          <w:szCs w:val="22"/>
        </w:rPr>
        <w:tab/>
      </w:r>
      <w:r w:rsidRPr="00925FBF">
        <w:rPr>
          <w:i/>
          <w:sz w:val="22"/>
          <w:szCs w:val="22"/>
        </w:rPr>
        <w:tab/>
      </w:r>
      <w:r w:rsidRPr="00925FBF">
        <w:rPr>
          <w:sz w:val="22"/>
          <w:szCs w:val="22"/>
        </w:rPr>
        <w:t xml:space="preserve">4. Извещение и документация об открытом аукционе на понижение цены (в электронной форме) (далее – открытый аукцион) размещены </w:t>
      </w:r>
      <w:r>
        <w:rPr>
          <w:sz w:val="22"/>
          <w:szCs w:val="22"/>
        </w:rPr>
        <w:t>6 ма</w:t>
      </w:r>
      <w:r w:rsidRPr="00925FBF">
        <w:rPr>
          <w:sz w:val="22"/>
          <w:szCs w:val="22"/>
        </w:rPr>
        <w:t>я 2019 г. в единой информационной системе (ЕИС): http://</w:t>
      </w:r>
      <w:r w:rsidRPr="00925FBF">
        <w:rPr>
          <w:sz w:val="22"/>
          <w:szCs w:val="22"/>
          <w:lang w:val="en-US"/>
        </w:rPr>
        <w:t>zakupki</w:t>
      </w:r>
      <w:r w:rsidRPr="00925FBF">
        <w:rPr>
          <w:sz w:val="22"/>
          <w:szCs w:val="22"/>
        </w:rPr>
        <w:t>.</w:t>
      </w:r>
      <w:r w:rsidRPr="00925FBF">
        <w:rPr>
          <w:sz w:val="22"/>
          <w:szCs w:val="22"/>
          <w:lang w:val="en-US"/>
        </w:rPr>
        <w:t>gov</w:t>
      </w:r>
      <w:r w:rsidRPr="00925FBF">
        <w:rPr>
          <w:sz w:val="22"/>
          <w:szCs w:val="22"/>
        </w:rPr>
        <w:t xml:space="preserve">.ru, ЭТП ГПБ: </w:t>
      </w:r>
      <w:r w:rsidRPr="00925FBF">
        <w:rPr>
          <w:sz w:val="22"/>
          <w:szCs w:val="22"/>
          <w:lang w:val="en-US"/>
        </w:rPr>
        <w:t>https</w:t>
      </w:r>
      <w:r w:rsidRPr="00925FBF">
        <w:rPr>
          <w:sz w:val="22"/>
          <w:szCs w:val="22"/>
        </w:rPr>
        <w:t>://</w:t>
      </w:r>
      <w:r w:rsidRPr="00925FBF">
        <w:rPr>
          <w:sz w:val="22"/>
          <w:szCs w:val="22"/>
          <w:lang w:val="en-US"/>
        </w:rPr>
        <w:t>etp</w:t>
      </w:r>
      <w:r w:rsidRPr="00925FBF">
        <w:rPr>
          <w:sz w:val="22"/>
          <w:szCs w:val="22"/>
        </w:rPr>
        <w:t>.</w:t>
      </w:r>
      <w:r w:rsidRPr="00925FBF">
        <w:rPr>
          <w:sz w:val="22"/>
          <w:szCs w:val="22"/>
          <w:lang w:val="en-US"/>
        </w:rPr>
        <w:t>gpb</w:t>
      </w:r>
      <w:r w:rsidRPr="00925FBF">
        <w:rPr>
          <w:sz w:val="22"/>
          <w:szCs w:val="22"/>
        </w:rPr>
        <w:t>.</w:t>
      </w:r>
      <w:r w:rsidRPr="00925FBF">
        <w:rPr>
          <w:sz w:val="22"/>
          <w:szCs w:val="22"/>
          <w:lang w:val="en-US"/>
        </w:rPr>
        <w:t>ru</w:t>
      </w:r>
      <w:r w:rsidRPr="00925FBF">
        <w:rPr>
          <w:sz w:val="22"/>
          <w:szCs w:val="22"/>
        </w:rPr>
        <w:t xml:space="preserve"> (номер извещения </w:t>
      </w:r>
      <w:r>
        <w:rPr>
          <w:sz w:val="22"/>
          <w:szCs w:val="22"/>
        </w:rPr>
        <w:t>31907846516</w:t>
      </w:r>
      <w:r w:rsidRPr="00925FBF">
        <w:rPr>
          <w:sz w:val="22"/>
          <w:szCs w:val="22"/>
        </w:rPr>
        <w:t>) и на сайте АО «Марийский машиностроительный завод»: </w:t>
      </w:r>
      <w:r w:rsidRPr="00925FBF">
        <w:rPr>
          <w:rStyle w:val="Hyperlink"/>
          <w:sz w:val="22"/>
          <w:szCs w:val="22"/>
          <w:lang w:val="en-US"/>
        </w:rPr>
        <w:t>http</w:t>
      </w:r>
      <w:r w:rsidRPr="00925FBF">
        <w:rPr>
          <w:rStyle w:val="Hyperlink"/>
          <w:sz w:val="22"/>
          <w:szCs w:val="22"/>
        </w:rPr>
        <w:t>://</w:t>
      </w:r>
      <w:r w:rsidRPr="00925FBF">
        <w:rPr>
          <w:rStyle w:val="Hyperlink"/>
          <w:sz w:val="22"/>
          <w:szCs w:val="22"/>
          <w:lang w:val="en-US"/>
        </w:rPr>
        <w:t>www</w:t>
      </w:r>
      <w:r w:rsidRPr="00925FBF">
        <w:rPr>
          <w:rStyle w:val="Hyperlink"/>
          <w:sz w:val="22"/>
          <w:szCs w:val="22"/>
        </w:rPr>
        <w:t>.</w:t>
      </w:r>
      <w:r w:rsidRPr="00925FBF">
        <w:rPr>
          <w:rStyle w:val="Hyperlink"/>
          <w:sz w:val="22"/>
          <w:szCs w:val="22"/>
          <w:lang w:val="en-US"/>
        </w:rPr>
        <w:t>marimmz</w:t>
      </w:r>
      <w:r w:rsidRPr="00925FBF">
        <w:rPr>
          <w:rStyle w:val="Hyperlink"/>
          <w:sz w:val="22"/>
          <w:szCs w:val="22"/>
        </w:rPr>
        <w:t>.</w:t>
      </w:r>
      <w:r w:rsidRPr="00925FBF">
        <w:rPr>
          <w:rStyle w:val="Hyperlink"/>
          <w:sz w:val="22"/>
          <w:szCs w:val="22"/>
          <w:lang w:val="en-US"/>
        </w:rPr>
        <w:t>ru</w:t>
      </w:r>
      <w:r w:rsidRPr="00925FBF">
        <w:rPr>
          <w:rStyle w:val="Hyperlink"/>
          <w:sz w:val="22"/>
          <w:szCs w:val="22"/>
        </w:rPr>
        <w:t xml:space="preserve"> </w:t>
      </w:r>
      <w:r w:rsidRPr="00925FBF">
        <w:rPr>
          <w:rStyle w:val="Hyperlink"/>
          <w:color w:val="auto"/>
          <w:sz w:val="22"/>
          <w:szCs w:val="22"/>
          <w:u w:val="none"/>
        </w:rPr>
        <w:t xml:space="preserve">(раздел «Закупки», регистрационный № </w:t>
      </w:r>
      <w:r>
        <w:rPr>
          <w:rStyle w:val="Hyperlink"/>
          <w:color w:val="auto"/>
          <w:sz w:val="22"/>
          <w:szCs w:val="22"/>
          <w:u w:val="none"/>
        </w:rPr>
        <w:t>30-1904-1А</w:t>
      </w:r>
      <w:r w:rsidRPr="00925FBF">
        <w:rPr>
          <w:rStyle w:val="Hyperlink"/>
          <w:color w:val="auto"/>
          <w:sz w:val="22"/>
          <w:szCs w:val="22"/>
          <w:u w:val="none"/>
        </w:rPr>
        <w:t>).</w:t>
      </w:r>
    </w:p>
    <w:p w:rsidR="00DD320E" w:rsidRPr="009304F2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304F2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Стояновский А.П.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Атюлова И.А.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При</w:t>
            </w:r>
            <w:r w:rsidRPr="009304F2">
              <w:rPr>
                <w:sz w:val="22"/>
                <w:szCs w:val="22"/>
              </w:rPr>
              <w:t>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  <w:tr w:rsidR="00DD320E" w:rsidRPr="009304F2" w:rsidTr="00CB5897">
        <w:trPr>
          <w:jc w:val="center"/>
        </w:trPr>
        <w:tc>
          <w:tcPr>
            <w:tcW w:w="1873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DD320E" w:rsidRPr="009304F2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</w:rPr>
            </w:pPr>
            <w:r w:rsidRPr="009304F2">
              <w:rPr>
                <w:sz w:val="22"/>
                <w:szCs w:val="22"/>
              </w:rPr>
              <w:t>Присутствует</w:t>
            </w:r>
          </w:p>
        </w:tc>
      </w:tr>
    </w:tbl>
    <w:p w:rsidR="00DD320E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DD320E" w:rsidRPr="009B3DC8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bookmarkStart w:id="0" w:name="_GoBack"/>
      <w:bookmarkEnd w:id="0"/>
    </w:p>
    <w:p w:rsidR="00DD320E" w:rsidRPr="009B3DC8" w:rsidRDefault="00DD320E" w:rsidP="00894485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6. 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</w:p>
    <w:p w:rsidR="00DD320E" w:rsidRPr="009B3DC8" w:rsidRDefault="00DD320E" w:rsidP="00894485">
      <w:pPr>
        <w:widowControl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DD320E" w:rsidRDefault="00DD320E" w:rsidP="00894485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621847">
        <w:rPr>
          <w:sz w:val="22"/>
          <w:szCs w:val="22"/>
        </w:rPr>
        <w:t>Результаты голосования приведены в таблице:</w:t>
      </w:r>
    </w:p>
    <w:p w:rsidR="00DD320E" w:rsidRPr="00621847" w:rsidRDefault="00DD320E" w:rsidP="00894485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W w:w="10372" w:type="dxa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697"/>
        <w:gridCol w:w="1839"/>
        <w:gridCol w:w="2140"/>
        <w:gridCol w:w="1280"/>
        <w:gridCol w:w="1708"/>
      </w:tblGrid>
      <w:tr w:rsidR="00DD320E" w:rsidRPr="00621847" w:rsidTr="00CB5897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20E" w:rsidRPr="00621847" w:rsidRDefault="00DD320E" w:rsidP="00CB58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DD320E" w:rsidRPr="00621847" w:rsidRDefault="00DD320E" w:rsidP="00CB58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участника размещения заказа</w:t>
            </w:r>
          </w:p>
        </w:tc>
        <w:tc>
          <w:tcPr>
            <w:tcW w:w="3979" w:type="dxa"/>
            <w:gridSpan w:val="2"/>
          </w:tcPr>
          <w:p w:rsidR="00DD320E" w:rsidRPr="00621847" w:rsidRDefault="00DD320E" w:rsidP="00CB58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DD320E" w:rsidRPr="00621847" w:rsidRDefault="00DD320E" w:rsidP="00CB58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1280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8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Пункт документации, в котором установлено несоблюденное участником требование</w:t>
            </w:r>
          </w:p>
        </w:tc>
      </w:tr>
      <w:tr w:rsidR="00DD320E" w:rsidRPr="00621847" w:rsidTr="00CB5897">
        <w:trPr>
          <w:cantSplit/>
          <w:trHeight w:val="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847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 xml:space="preserve">к участию </w:t>
            </w:r>
          </w:p>
        </w:tc>
        <w:tc>
          <w:tcPr>
            <w:tcW w:w="1708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</w:rPr>
              <w:t>-</w:t>
            </w: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185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DD320E" w:rsidRPr="00621847" w:rsidRDefault="00DD320E" w:rsidP="00CB58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621847">
              <w:rPr>
                <w:sz w:val="22"/>
                <w:szCs w:val="22"/>
              </w:rPr>
              <w:t>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Стояновский А.П.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1708" w:type="dxa"/>
            <w:vMerge w:val="restart"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84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Атюлова И.А.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Самохина В.А.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Крапивин А.А.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Максимов И.Е.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Разумов Д.А.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20E" w:rsidRPr="00621847" w:rsidTr="00CB5897">
        <w:trPr>
          <w:cantSplit/>
          <w:trHeight w:val="41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320E" w:rsidRPr="00621847" w:rsidRDefault="00DD320E" w:rsidP="00CB5897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697" w:type="dxa"/>
            <w:vMerge/>
          </w:tcPr>
          <w:p w:rsidR="00DD320E" w:rsidRPr="00621847" w:rsidRDefault="00DD320E" w:rsidP="00CB58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</w:tcPr>
          <w:p w:rsidR="00DD320E" w:rsidRPr="00621847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621847">
              <w:rPr>
                <w:sz w:val="20"/>
                <w:szCs w:val="20"/>
              </w:rPr>
              <w:t>Кокорин А.А.</w:t>
            </w:r>
          </w:p>
        </w:tc>
        <w:tc>
          <w:tcPr>
            <w:tcW w:w="2140" w:type="dxa"/>
          </w:tcPr>
          <w:p w:rsidR="00DD320E" w:rsidRPr="00621847" w:rsidRDefault="00DD320E" w:rsidP="00CB58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21847">
              <w:rPr>
                <w:sz w:val="16"/>
                <w:szCs w:val="16"/>
              </w:rPr>
              <w:t>Допустить</w:t>
            </w:r>
          </w:p>
        </w:tc>
        <w:tc>
          <w:tcPr>
            <w:tcW w:w="1280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8" w:type="dxa"/>
            <w:vMerge/>
          </w:tcPr>
          <w:p w:rsidR="00DD320E" w:rsidRPr="00621847" w:rsidRDefault="00DD320E" w:rsidP="00CB58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320E" w:rsidRPr="009B3DC8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B3DC8">
        <w:rPr>
          <w:sz w:val="22"/>
          <w:szCs w:val="22"/>
        </w:rPr>
        <w:t xml:space="preserve">Всего подано заявок: </w:t>
      </w:r>
      <w:r>
        <w:rPr>
          <w:sz w:val="22"/>
          <w:szCs w:val="22"/>
        </w:rPr>
        <w:t>2</w:t>
      </w:r>
      <w:r w:rsidRPr="009B3DC8">
        <w:rPr>
          <w:sz w:val="22"/>
          <w:szCs w:val="22"/>
        </w:rPr>
        <w:t xml:space="preserve"> (</w:t>
      </w:r>
      <w:r>
        <w:rPr>
          <w:sz w:val="22"/>
          <w:szCs w:val="22"/>
        </w:rPr>
        <w:t>две)</w:t>
      </w:r>
      <w:r w:rsidRPr="009B3DC8">
        <w:rPr>
          <w:sz w:val="22"/>
          <w:szCs w:val="22"/>
        </w:rPr>
        <w:t>. Отклонено заявок: 0 (ноль).</w:t>
      </w:r>
    </w:p>
    <w:p w:rsidR="00DD320E" w:rsidRPr="00621847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D320E" w:rsidRPr="00581B56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581B56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3209"/>
        <w:gridCol w:w="2173"/>
        <w:gridCol w:w="2496"/>
        <w:gridCol w:w="2066"/>
      </w:tblGrid>
      <w:tr w:rsidR="00DD320E" w:rsidRPr="00581B56" w:rsidTr="00F14061">
        <w:trPr>
          <w:trHeight w:val="413"/>
        </w:trPr>
        <w:tc>
          <w:tcPr>
            <w:tcW w:w="590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№ п/п</w:t>
            </w:r>
          </w:p>
        </w:tc>
        <w:tc>
          <w:tcPr>
            <w:tcW w:w="3209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F14061">
              <w:rPr>
                <w:sz w:val="22"/>
                <w:szCs w:val="22"/>
              </w:rPr>
              <w:t>Номер участника размещения заказа</w:t>
            </w:r>
          </w:p>
        </w:tc>
        <w:tc>
          <w:tcPr>
            <w:tcW w:w="2173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249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06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DD320E" w:rsidRPr="00581B56" w:rsidTr="00F14061">
        <w:trPr>
          <w:trHeight w:val="413"/>
        </w:trPr>
        <w:tc>
          <w:tcPr>
            <w:tcW w:w="590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1</w:t>
            </w:r>
          </w:p>
        </w:tc>
        <w:tc>
          <w:tcPr>
            <w:tcW w:w="3209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1 243 291,41 рублей</w:t>
            </w:r>
          </w:p>
        </w:tc>
        <w:tc>
          <w:tcPr>
            <w:tcW w:w="249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27.05.2019 12:31</w:t>
            </w:r>
          </w:p>
        </w:tc>
        <w:tc>
          <w:tcPr>
            <w:tcW w:w="206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21.05.2019 18:39</w:t>
            </w:r>
          </w:p>
        </w:tc>
      </w:tr>
      <w:tr w:rsidR="00DD320E" w:rsidRPr="00581B56" w:rsidTr="00F14061">
        <w:trPr>
          <w:trHeight w:val="413"/>
        </w:trPr>
        <w:tc>
          <w:tcPr>
            <w:tcW w:w="590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1 250 562,12 рублей</w:t>
            </w:r>
          </w:p>
        </w:tc>
        <w:tc>
          <w:tcPr>
            <w:tcW w:w="249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27.05.2019 12:30</w:t>
            </w:r>
          </w:p>
        </w:tc>
        <w:tc>
          <w:tcPr>
            <w:tcW w:w="2066" w:type="dxa"/>
          </w:tcPr>
          <w:p w:rsidR="00DD320E" w:rsidRPr="00F14061" w:rsidRDefault="00DD320E" w:rsidP="00F1406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14061">
              <w:rPr>
                <w:sz w:val="22"/>
                <w:szCs w:val="22"/>
              </w:rPr>
              <w:t>20.05.2019 20:20</w:t>
            </w:r>
          </w:p>
        </w:tc>
      </w:tr>
    </w:tbl>
    <w:p w:rsidR="00DD320E" w:rsidRPr="00581B56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D320E" w:rsidRPr="00581B56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81B56">
        <w:rPr>
          <w:b/>
          <w:i/>
          <w:sz w:val="21"/>
          <w:szCs w:val="21"/>
        </w:rPr>
        <w:t>Решение</w:t>
      </w:r>
      <w:r w:rsidRPr="00581B56">
        <w:rPr>
          <w:sz w:val="21"/>
          <w:szCs w:val="21"/>
        </w:rPr>
        <w:t>:</w:t>
      </w:r>
    </w:p>
    <w:p w:rsidR="00DD320E" w:rsidRPr="00581B56" w:rsidRDefault="00DD320E" w:rsidP="0089448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581B56">
        <w:rPr>
          <w:sz w:val="21"/>
          <w:szCs w:val="21"/>
        </w:rPr>
        <w:t>1. Заключить договор с Участником размещения заказа № 1 по цене, определенной на основании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6253"/>
      </w:tblGrid>
      <w:tr w:rsidR="00DD320E" w:rsidRPr="00581B56" w:rsidTr="00F14061">
        <w:tc>
          <w:tcPr>
            <w:tcW w:w="4168" w:type="dxa"/>
            <w:vAlign w:val="center"/>
          </w:tcPr>
          <w:p w:rsidR="00DD320E" w:rsidRPr="00F14061" w:rsidRDefault="00DD320E" w:rsidP="00F140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DD320E" w:rsidRPr="00F14061" w:rsidRDefault="00DD320E" w:rsidP="00F14061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19 шт.</w:t>
            </w:r>
          </w:p>
        </w:tc>
      </w:tr>
      <w:tr w:rsidR="00DD320E" w:rsidRPr="00581B56" w:rsidTr="00F14061">
        <w:tc>
          <w:tcPr>
            <w:tcW w:w="4168" w:type="dxa"/>
            <w:vAlign w:val="center"/>
          </w:tcPr>
          <w:p w:rsidR="00DD320E" w:rsidRPr="00F14061" w:rsidRDefault="00DD320E" w:rsidP="00F140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DD320E" w:rsidRPr="00F14061" w:rsidRDefault="00DD320E" w:rsidP="00F140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1 243 291,41 (Один миллион двести сорок три тысячи двести девяносто один) рублей 41 копеек.</w:t>
            </w:r>
          </w:p>
        </w:tc>
      </w:tr>
      <w:tr w:rsidR="00DD320E" w:rsidRPr="009B3DC8" w:rsidTr="00F14061">
        <w:tc>
          <w:tcPr>
            <w:tcW w:w="4168" w:type="dxa"/>
          </w:tcPr>
          <w:p w:rsidR="00DD320E" w:rsidRPr="00F14061" w:rsidRDefault="00DD320E" w:rsidP="00F140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DD320E" w:rsidRPr="00F14061" w:rsidRDefault="00DD320E" w:rsidP="00F140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14061">
              <w:rPr>
                <w:rFonts w:ascii="Times New Roman" w:hAnsi="Times New Roman" w:cs="Times New Roman"/>
                <w:sz w:val="21"/>
                <w:szCs w:val="21"/>
              </w:rPr>
              <w:t>в соответствии с проектом Договора</w:t>
            </w:r>
          </w:p>
        </w:tc>
      </w:tr>
    </w:tbl>
    <w:p w:rsidR="00DD320E" w:rsidRPr="00581B56" w:rsidRDefault="00DD320E" w:rsidP="00894485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DD320E" w:rsidRPr="00581B56" w:rsidRDefault="00DD320E" w:rsidP="0089448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581B56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Стояновский А.П.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Атюлова И.А.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Самохина В.А.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Крапивин А.А.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Максимов И.Е.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Разумов Д.А.</w:t>
            </w:r>
          </w:p>
        </w:tc>
      </w:tr>
      <w:tr w:rsidR="00DD320E" w:rsidRPr="00581B56" w:rsidTr="00CB5897"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DD320E" w:rsidRPr="00581B56" w:rsidRDefault="00DD320E" w:rsidP="00CB58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81B56">
              <w:rPr>
                <w:sz w:val="21"/>
                <w:szCs w:val="21"/>
              </w:rPr>
              <w:t>Кокорин А.А.</w:t>
            </w:r>
          </w:p>
        </w:tc>
      </w:tr>
    </w:tbl>
    <w:p w:rsidR="00DD320E" w:rsidRPr="009B3DC8" w:rsidRDefault="00DD320E" w:rsidP="0089448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9B3DC8">
        <w:rPr>
          <w:sz w:val="22"/>
          <w:szCs w:val="22"/>
        </w:rPr>
        <w:t>Дата подписания протокола – 30.05.2019 г.</w:t>
      </w:r>
    </w:p>
    <w:p w:rsidR="00DD320E" w:rsidRDefault="00DD320E" w:rsidP="00894485">
      <w:pPr>
        <w:autoSpaceDE w:val="0"/>
        <w:autoSpaceDN w:val="0"/>
        <w:adjustRightInd w:val="0"/>
        <w:spacing w:line="240" w:lineRule="auto"/>
        <w:ind w:firstLine="0"/>
        <w:jc w:val="both"/>
      </w:pPr>
      <w:r w:rsidRPr="009B3DC8">
        <w:rPr>
          <w:sz w:val="22"/>
          <w:szCs w:val="22"/>
        </w:rPr>
        <w:t>Дата размещения протокола в ЕИС, на ЭТП ГПБ, сайте Заказчика – 31.05.2019 г.</w:t>
      </w:r>
    </w:p>
    <w:p w:rsidR="00DD320E" w:rsidRDefault="00DD320E" w:rsidP="00894485"/>
    <w:p w:rsidR="00DD320E" w:rsidRDefault="00DD320E"/>
    <w:sectPr w:rsidR="00DD320E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0E" w:rsidRDefault="00DD320E">
      <w:pPr>
        <w:spacing w:line="240" w:lineRule="auto"/>
      </w:pPr>
      <w:r>
        <w:separator/>
      </w:r>
    </w:p>
  </w:endnote>
  <w:endnote w:type="continuationSeparator" w:id="0">
    <w:p w:rsidR="00DD320E" w:rsidRDefault="00DD3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0E" w:rsidRDefault="00DD320E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20E" w:rsidRDefault="00DD3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0E" w:rsidRPr="000C5940" w:rsidRDefault="00DD320E">
    <w:pPr>
      <w:pStyle w:val="Footer"/>
      <w:jc w:val="right"/>
      <w:rPr>
        <w:sz w:val="20"/>
        <w:szCs w:val="20"/>
      </w:rPr>
    </w:pPr>
  </w:p>
  <w:p w:rsidR="00DD320E" w:rsidRDefault="00DD3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0E" w:rsidRDefault="00DD320E">
      <w:pPr>
        <w:spacing w:line="240" w:lineRule="auto"/>
      </w:pPr>
      <w:r>
        <w:separator/>
      </w:r>
    </w:p>
  </w:footnote>
  <w:footnote w:type="continuationSeparator" w:id="0">
    <w:p w:rsidR="00DD320E" w:rsidRDefault="00DD32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85"/>
    <w:rsid w:val="000C5940"/>
    <w:rsid w:val="00290CD7"/>
    <w:rsid w:val="00484CF0"/>
    <w:rsid w:val="00501E17"/>
    <w:rsid w:val="005704E6"/>
    <w:rsid w:val="00581B56"/>
    <w:rsid w:val="005C7300"/>
    <w:rsid w:val="00621847"/>
    <w:rsid w:val="006E4EBF"/>
    <w:rsid w:val="007F66F7"/>
    <w:rsid w:val="00894485"/>
    <w:rsid w:val="00925FBF"/>
    <w:rsid w:val="009304F2"/>
    <w:rsid w:val="00931D2D"/>
    <w:rsid w:val="009B3DC8"/>
    <w:rsid w:val="00A667CC"/>
    <w:rsid w:val="00A75E87"/>
    <w:rsid w:val="00AB0115"/>
    <w:rsid w:val="00B03FDC"/>
    <w:rsid w:val="00CB5897"/>
    <w:rsid w:val="00CD7E75"/>
    <w:rsid w:val="00D84025"/>
    <w:rsid w:val="00DD320E"/>
    <w:rsid w:val="00F1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85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44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9448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944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48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94485"/>
    <w:rPr>
      <w:rFonts w:cs="Times New Roman"/>
    </w:rPr>
  </w:style>
  <w:style w:type="table" w:styleId="TableGrid">
    <w:name w:val="Table Grid"/>
    <w:basedOn w:val="TableNormal"/>
    <w:uiPriority w:val="99"/>
    <w:rsid w:val="00894485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89448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d@marimm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780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3</cp:revision>
  <cp:lastPrinted>2019-05-30T05:24:00Z</cp:lastPrinted>
  <dcterms:created xsi:type="dcterms:W3CDTF">2019-05-28T07:43:00Z</dcterms:created>
  <dcterms:modified xsi:type="dcterms:W3CDTF">2019-05-30T05:28:00Z</dcterms:modified>
</cp:coreProperties>
</file>