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49" w:rsidRDefault="00D53C49" w:rsidP="00036ED8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53C49" w:rsidRDefault="00D53C49" w:rsidP="00036ED8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53C49" w:rsidRDefault="00D53C49" w:rsidP="00036ED8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53C49" w:rsidRDefault="00D53C49" w:rsidP="00036ED8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53C49" w:rsidRPr="00A75E87" w:rsidRDefault="00D53C49" w:rsidP="00036ED8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52-19</w:t>
      </w:r>
    </w:p>
    <w:p w:rsidR="00D53C49" w:rsidRPr="00A75E87" w:rsidRDefault="00D53C49" w:rsidP="00036ED8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53C49" w:rsidRPr="00A75E87" w:rsidRDefault="00D53C49" w:rsidP="00036ED8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D53C49" w:rsidRPr="00A75E87" w:rsidRDefault="00D53C49" w:rsidP="00036ED8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D53C49" w:rsidRPr="00A75E87" w:rsidRDefault="00D53C49" w:rsidP="00036ED8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Йошкар-Ола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</w:t>
      </w:r>
      <w:r w:rsidRPr="00A75E87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A75E87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75E87">
          <w:rPr>
            <w:sz w:val="22"/>
            <w:szCs w:val="22"/>
          </w:rPr>
          <w:t>2019 г</w:t>
        </w:r>
      </w:smartTag>
      <w:r w:rsidRPr="00A75E87">
        <w:rPr>
          <w:sz w:val="22"/>
          <w:szCs w:val="22"/>
        </w:rPr>
        <w:t>.</w:t>
      </w:r>
    </w:p>
    <w:p w:rsidR="00D53C49" w:rsidRDefault="00D53C49" w:rsidP="00036ED8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D53C49" w:rsidRPr="00A75E87" w:rsidRDefault="00D53C49" w:rsidP="00036ED8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D53C49" w:rsidRPr="00A75E87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D53C49" w:rsidRPr="00A75E87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424003, Россия, Республика Марий Эл, г. Йошкар-Ола, ул. Суворова, 15.</w:t>
      </w:r>
    </w:p>
    <w:p w:rsidR="00D53C49" w:rsidRPr="009B3DC8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Тел.: (8362) 68-30-55</w:t>
      </w:r>
      <w:r w:rsidRPr="009B3DC8">
        <w:rPr>
          <w:sz w:val="22"/>
          <w:szCs w:val="22"/>
        </w:rPr>
        <w:t xml:space="preserve">, факс: 42-87-17, е-mail: </w:t>
      </w:r>
      <w:hyperlink r:id="rId6" w:history="1">
        <w:r w:rsidRPr="009B3DC8">
          <w:rPr>
            <w:rStyle w:val="Hyperlink"/>
            <w:sz w:val="22"/>
            <w:szCs w:val="22"/>
            <w:lang w:val="en-US"/>
          </w:rPr>
          <w:t>sozd</w:t>
        </w:r>
        <w:r w:rsidRPr="009B3DC8">
          <w:rPr>
            <w:rStyle w:val="Hyperlink"/>
            <w:sz w:val="22"/>
            <w:szCs w:val="22"/>
          </w:rPr>
          <w:t>@</w:t>
        </w:r>
        <w:r w:rsidRPr="009B3DC8">
          <w:rPr>
            <w:rStyle w:val="Hyperlink"/>
            <w:sz w:val="22"/>
            <w:szCs w:val="22"/>
            <w:lang w:val="en-US"/>
          </w:rPr>
          <w:t>marimmz</w:t>
        </w:r>
        <w:r w:rsidRPr="009B3DC8">
          <w:rPr>
            <w:rStyle w:val="Hyperlink"/>
            <w:sz w:val="22"/>
            <w:szCs w:val="22"/>
          </w:rPr>
          <w:t>.</w:t>
        </w:r>
        <w:r w:rsidRPr="009B3DC8">
          <w:rPr>
            <w:rStyle w:val="Hyperlink"/>
            <w:sz w:val="22"/>
            <w:szCs w:val="22"/>
            <w:lang w:val="en-US"/>
          </w:rPr>
          <w:t>ru</w:t>
        </w:r>
      </w:hyperlink>
      <w:r w:rsidRPr="009B3DC8">
        <w:rPr>
          <w:sz w:val="22"/>
          <w:szCs w:val="22"/>
        </w:rPr>
        <w:t>.</w:t>
      </w:r>
    </w:p>
    <w:p w:rsidR="00D53C49" w:rsidRPr="009B3DC8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B3DC8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D53C49" w:rsidRPr="00277D13" w:rsidRDefault="00D53C49" w:rsidP="009B3DC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B3DC8">
        <w:rPr>
          <w:sz w:val="22"/>
          <w:szCs w:val="22"/>
        </w:rPr>
        <w:t>3. Предмет договора, количество</w:t>
      </w:r>
      <w:r w:rsidRPr="00277D13">
        <w:rPr>
          <w:sz w:val="22"/>
          <w:szCs w:val="22"/>
        </w:rPr>
        <w:t xml:space="preserve"> и объем выполняемых работ, начальная максимальная цена договора: </w:t>
      </w:r>
    </w:p>
    <w:p w:rsidR="00D53C49" w:rsidRPr="00277D13" w:rsidRDefault="00D53C49" w:rsidP="009B3DC8">
      <w:pPr>
        <w:pStyle w:val="0"/>
        <w:rPr>
          <w:sz w:val="22"/>
          <w:szCs w:val="22"/>
        </w:rPr>
      </w:pPr>
      <w:r w:rsidRPr="00277D13">
        <w:rPr>
          <w:sz w:val="22"/>
          <w:szCs w:val="22"/>
          <w:lang w:eastAsia="en-US"/>
        </w:rPr>
        <w:t>Поставка канцтоваров, в соответствии с требованиями Договора, Спецификации, Технического задания (Приложение № 1, 2 к Договору).</w:t>
      </w:r>
    </w:p>
    <w:p w:rsidR="00D53C49" w:rsidRPr="00277D13" w:rsidRDefault="00D53C49" w:rsidP="009B3DC8">
      <w:pPr>
        <w:pStyle w:val="0"/>
        <w:rPr>
          <w:sz w:val="22"/>
          <w:szCs w:val="22"/>
        </w:rPr>
      </w:pPr>
      <w:r w:rsidRPr="00277D13">
        <w:rPr>
          <w:sz w:val="22"/>
          <w:szCs w:val="22"/>
        </w:rPr>
        <w:t>Количество: 1 усл. ед.</w:t>
      </w:r>
    </w:p>
    <w:p w:rsidR="00D53C49" w:rsidRPr="00277D13" w:rsidRDefault="00D53C49" w:rsidP="009B3DC8">
      <w:pPr>
        <w:pStyle w:val="0"/>
        <w:tabs>
          <w:tab w:val="left" w:pos="560"/>
        </w:tabs>
        <w:rPr>
          <w:sz w:val="22"/>
          <w:szCs w:val="22"/>
        </w:rPr>
      </w:pPr>
      <w:r w:rsidRPr="00277D13">
        <w:rPr>
          <w:sz w:val="22"/>
          <w:szCs w:val="22"/>
        </w:rPr>
        <w:t xml:space="preserve">Начальная (максимальная) цена договора: </w:t>
      </w:r>
      <w:r w:rsidRPr="00277D13">
        <w:rPr>
          <w:iCs/>
          <w:sz w:val="22"/>
          <w:szCs w:val="22"/>
        </w:rPr>
        <w:t>6 305 000,00 (Шесть миллионов триста пять тысяч) рублей 00 копеек.</w:t>
      </w:r>
    </w:p>
    <w:p w:rsidR="00D53C49" w:rsidRDefault="00D53C49" w:rsidP="009B3DC8">
      <w:pPr>
        <w:pStyle w:val="0"/>
        <w:tabs>
          <w:tab w:val="left" w:pos="560"/>
        </w:tabs>
        <w:rPr>
          <w:sz w:val="22"/>
          <w:szCs w:val="22"/>
        </w:rPr>
      </w:pPr>
      <w:r w:rsidRPr="00277D13">
        <w:rPr>
          <w:sz w:val="22"/>
          <w:szCs w:val="22"/>
        </w:rPr>
        <w:tab/>
      </w:r>
      <w:r w:rsidRPr="00277D13">
        <w:rPr>
          <w:sz w:val="22"/>
          <w:szCs w:val="22"/>
        </w:rPr>
        <w:tab/>
        <w:t>Срок исполнения обязательств: в соответствии с проектом договора.</w:t>
      </w:r>
    </w:p>
    <w:p w:rsidR="00D53C49" w:rsidRPr="00277D13" w:rsidRDefault="00D53C49" w:rsidP="009B3DC8">
      <w:pPr>
        <w:pStyle w:val="0"/>
        <w:tabs>
          <w:tab w:val="left" w:pos="560"/>
        </w:tabs>
        <w:rPr>
          <w:sz w:val="22"/>
          <w:szCs w:val="22"/>
        </w:rPr>
      </w:pPr>
    </w:p>
    <w:p w:rsidR="00D53C49" w:rsidRPr="009B3DC8" w:rsidRDefault="00D53C49" w:rsidP="009B3DC8">
      <w:pPr>
        <w:pStyle w:val="0"/>
        <w:tabs>
          <w:tab w:val="left" w:pos="560"/>
        </w:tabs>
        <w:rPr>
          <w:rStyle w:val="Hyperlink"/>
          <w:sz w:val="22"/>
          <w:szCs w:val="22"/>
          <w:highlight w:val="yellow"/>
        </w:rPr>
      </w:pPr>
      <w:r w:rsidRPr="00277D13">
        <w:rPr>
          <w:i/>
          <w:sz w:val="22"/>
          <w:szCs w:val="22"/>
        </w:rPr>
        <w:tab/>
      </w:r>
      <w:r w:rsidRPr="00277D13">
        <w:rPr>
          <w:i/>
          <w:sz w:val="22"/>
          <w:szCs w:val="22"/>
        </w:rPr>
        <w:tab/>
      </w:r>
      <w:r w:rsidRPr="00277D13">
        <w:rPr>
          <w:sz w:val="22"/>
          <w:szCs w:val="22"/>
        </w:rPr>
        <w:t>4. Извещение и документация об открытом аукционе на понижение цены (в электронной форме) (далее – открытый аукцион) размещены 6 мая 2019 г. в единой информационной системе (ЕИС): http://</w:t>
      </w:r>
      <w:r w:rsidRPr="00277D13">
        <w:rPr>
          <w:sz w:val="22"/>
          <w:szCs w:val="22"/>
          <w:lang w:val="en-US"/>
        </w:rPr>
        <w:t>zakupki</w:t>
      </w:r>
      <w:r w:rsidRPr="00277D13">
        <w:rPr>
          <w:sz w:val="22"/>
          <w:szCs w:val="22"/>
        </w:rPr>
        <w:t>.</w:t>
      </w:r>
      <w:r w:rsidRPr="00277D13">
        <w:rPr>
          <w:sz w:val="22"/>
          <w:szCs w:val="22"/>
          <w:lang w:val="en-US"/>
        </w:rPr>
        <w:t>gov</w:t>
      </w:r>
      <w:r w:rsidRPr="00277D13">
        <w:rPr>
          <w:sz w:val="22"/>
          <w:szCs w:val="22"/>
        </w:rPr>
        <w:t xml:space="preserve">.ru, ЭТП ГПБ: </w:t>
      </w:r>
      <w:r w:rsidRPr="00277D13">
        <w:rPr>
          <w:sz w:val="22"/>
          <w:szCs w:val="22"/>
          <w:lang w:val="en-US"/>
        </w:rPr>
        <w:t>https</w:t>
      </w:r>
      <w:r w:rsidRPr="00277D13">
        <w:rPr>
          <w:sz w:val="22"/>
          <w:szCs w:val="22"/>
        </w:rPr>
        <w:t>://</w:t>
      </w:r>
      <w:r w:rsidRPr="00277D13">
        <w:rPr>
          <w:sz w:val="22"/>
          <w:szCs w:val="22"/>
          <w:lang w:val="en-US"/>
        </w:rPr>
        <w:t>etp</w:t>
      </w:r>
      <w:r w:rsidRPr="00277D13">
        <w:rPr>
          <w:sz w:val="22"/>
          <w:szCs w:val="22"/>
        </w:rPr>
        <w:t>.</w:t>
      </w:r>
      <w:r w:rsidRPr="00277D13">
        <w:rPr>
          <w:sz w:val="22"/>
          <w:szCs w:val="22"/>
          <w:lang w:val="en-US"/>
        </w:rPr>
        <w:t>gpb</w:t>
      </w:r>
      <w:r w:rsidRPr="00277D13">
        <w:rPr>
          <w:sz w:val="22"/>
          <w:szCs w:val="22"/>
        </w:rPr>
        <w:t>.</w:t>
      </w:r>
      <w:r w:rsidRPr="00277D13">
        <w:rPr>
          <w:sz w:val="22"/>
          <w:szCs w:val="22"/>
          <w:lang w:val="en-US"/>
        </w:rPr>
        <w:t>ru</w:t>
      </w:r>
      <w:r w:rsidRPr="00277D13">
        <w:rPr>
          <w:sz w:val="22"/>
          <w:szCs w:val="22"/>
        </w:rPr>
        <w:t xml:space="preserve"> (номер извещения 31907847368) и на сайте АО «Марийский машиностроительный завод»: </w:t>
      </w:r>
      <w:r w:rsidRPr="00277D13">
        <w:rPr>
          <w:rStyle w:val="Hyperlink"/>
          <w:sz w:val="22"/>
          <w:szCs w:val="22"/>
          <w:lang w:val="en-US"/>
        </w:rPr>
        <w:t>http</w:t>
      </w:r>
      <w:r w:rsidRPr="00277D13">
        <w:rPr>
          <w:rStyle w:val="Hyperlink"/>
          <w:sz w:val="22"/>
          <w:szCs w:val="22"/>
        </w:rPr>
        <w:t>://</w:t>
      </w:r>
      <w:r w:rsidRPr="00277D13">
        <w:rPr>
          <w:rStyle w:val="Hyperlink"/>
          <w:sz w:val="22"/>
          <w:szCs w:val="22"/>
          <w:lang w:val="en-US"/>
        </w:rPr>
        <w:t>www</w:t>
      </w:r>
      <w:r w:rsidRPr="00277D13">
        <w:rPr>
          <w:rStyle w:val="Hyperlink"/>
          <w:sz w:val="22"/>
          <w:szCs w:val="22"/>
        </w:rPr>
        <w:t>.</w:t>
      </w:r>
      <w:r w:rsidRPr="00277D13">
        <w:rPr>
          <w:rStyle w:val="Hyperlink"/>
          <w:sz w:val="22"/>
          <w:szCs w:val="22"/>
          <w:lang w:val="en-US"/>
        </w:rPr>
        <w:t>marimmz</w:t>
      </w:r>
      <w:r w:rsidRPr="00277D13">
        <w:rPr>
          <w:rStyle w:val="Hyperlink"/>
          <w:sz w:val="22"/>
          <w:szCs w:val="22"/>
        </w:rPr>
        <w:t>.</w:t>
      </w:r>
      <w:r w:rsidRPr="00277D13">
        <w:rPr>
          <w:rStyle w:val="Hyperlink"/>
          <w:sz w:val="22"/>
          <w:szCs w:val="22"/>
          <w:lang w:val="en-US"/>
        </w:rPr>
        <w:t>ru</w:t>
      </w:r>
      <w:r w:rsidRPr="00277D13">
        <w:rPr>
          <w:rStyle w:val="Hyperlink"/>
          <w:sz w:val="22"/>
          <w:szCs w:val="22"/>
        </w:rPr>
        <w:t xml:space="preserve"> </w:t>
      </w:r>
      <w:r w:rsidRPr="00277D13">
        <w:rPr>
          <w:rStyle w:val="Hyperlink"/>
          <w:color w:val="auto"/>
          <w:sz w:val="22"/>
          <w:szCs w:val="22"/>
          <w:u w:val="none"/>
        </w:rPr>
        <w:t>(раздел «Закупки», регистрационный № 38-1904-1А)</w:t>
      </w:r>
    </w:p>
    <w:p w:rsidR="00D53C49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304F2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p w:rsidR="00D53C49" w:rsidRPr="009304F2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2745"/>
        <w:gridCol w:w="4075"/>
        <w:gridCol w:w="1508"/>
      </w:tblGrid>
      <w:tr w:rsidR="00D53C49" w:rsidRPr="009304F2" w:rsidTr="001F5454">
        <w:trPr>
          <w:jc w:val="center"/>
        </w:trPr>
        <w:tc>
          <w:tcPr>
            <w:tcW w:w="1873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Стояновский А.П.</w:t>
            </w:r>
          </w:p>
        </w:tc>
        <w:tc>
          <w:tcPr>
            <w:tcW w:w="274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  <w:tr w:rsidR="00D53C49" w:rsidRPr="009304F2" w:rsidTr="001F5454">
        <w:trPr>
          <w:jc w:val="center"/>
        </w:trPr>
        <w:tc>
          <w:tcPr>
            <w:tcW w:w="1873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Атюлова И.А.</w:t>
            </w:r>
          </w:p>
        </w:tc>
        <w:tc>
          <w:tcPr>
            <w:tcW w:w="274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  <w:tr w:rsidR="00D53C49" w:rsidRPr="009304F2" w:rsidTr="001F5454">
        <w:trPr>
          <w:jc w:val="center"/>
        </w:trPr>
        <w:tc>
          <w:tcPr>
            <w:tcW w:w="1873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  <w:tr w:rsidR="00D53C49" w:rsidRPr="009304F2" w:rsidTr="001F5454">
        <w:trPr>
          <w:jc w:val="center"/>
        </w:trPr>
        <w:tc>
          <w:tcPr>
            <w:tcW w:w="1873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  <w:tr w:rsidR="00D53C49" w:rsidRPr="009304F2" w:rsidTr="001F5454">
        <w:trPr>
          <w:jc w:val="center"/>
        </w:trPr>
        <w:tc>
          <w:tcPr>
            <w:tcW w:w="1873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При</w:t>
            </w:r>
            <w:r w:rsidRPr="009304F2">
              <w:rPr>
                <w:sz w:val="22"/>
                <w:szCs w:val="22"/>
              </w:rPr>
              <w:t>сутствует</w:t>
            </w:r>
          </w:p>
        </w:tc>
      </w:tr>
      <w:tr w:rsidR="00D53C49" w:rsidRPr="009304F2" w:rsidTr="001F5454">
        <w:trPr>
          <w:jc w:val="center"/>
        </w:trPr>
        <w:tc>
          <w:tcPr>
            <w:tcW w:w="1873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  <w:tr w:rsidR="00D53C49" w:rsidRPr="009304F2" w:rsidTr="001F5454">
        <w:trPr>
          <w:jc w:val="center"/>
        </w:trPr>
        <w:tc>
          <w:tcPr>
            <w:tcW w:w="1873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D53C49" w:rsidRPr="009304F2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</w:tbl>
    <w:p w:rsidR="00D53C49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B3DC8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D53C49" w:rsidRPr="009B3DC8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Default="00D53C49" w:rsidP="00036ED8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9B3DC8">
        <w:rPr>
          <w:sz w:val="22"/>
          <w:szCs w:val="22"/>
        </w:rPr>
        <w:t>6. На основании результатов рассмотрения заявок, поступивших до окончания срока подачи заявок на участие в открытом аукционе, на соответствие участников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участников размещения заказа, подавших заявки на участие в открытом аукционе.</w:t>
      </w:r>
    </w:p>
    <w:p w:rsidR="00D53C49" w:rsidRDefault="00D53C49" w:rsidP="00036ED8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Default="00D53C49" w:rsidP="00036ED8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Default="00D53C49" w:rsidP="00036ED8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Default="00D53C49" w:rsidP="00036ED8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Default="00D53C49" w:rsidP="00036ED8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Default="00D53C49" w:rsidP="00036ED8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Default="00D53C49" w:rsidP="00036ED8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Pr="009B3DC8" w:rsidRDefault="00D53C49" w:rsidP="00036ED8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Default="00D53C49" w:rsidP="00036ED8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621847">
        <w:rPr>
          <w:sz w:val="22"/>
          <w:szCs w:val="22"/>
        </w:rPr>
        <w:t>Результаты голосования приведены в таблице:</w:t>
      </w:r>
    </w:p>
    <w:p w:rsidR="00D53C49" w:rsidRDefault="00D53C49" w:rsidP="00036ED8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tbl>
      <w:tblPr>
        <w:tblW w:w="10372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697"/>
        <w:gridCol w:w="1839"/>
        <w:gridCol w:w="2140"/>
        <w:gridCol w:w="1280"/>
        <w:gridCol w:w="1708"/>
      </w:tblGrid>
      <w:tr w:rsidR="00D53C49" w:rsidRPr="00621847" w:rsidTr="001F5454">
        <w:trPr>
          <w:cantSplit/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49" w:rsidRPr="00621847" w:rsidRDefault="00D53C49" w:rsidP="001F5454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697" w:type="dxa"/>
            <w:vMerge w:val="restart"/>
            <w:tcBorders>
              <w:bottom w:val="single" w:sz="4" w:space="0" w:color="auto"/>
            </w:tcBorders>
          </w:tcPr>
          <w:p w:rsidR="00D53C49" w:rsidRPr="00621847" w:rsidRDefault="00D53C49" w:rsidP="001F5454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участника размещения заказа</w:t>
            </w:r>
          </w:p>
        </w:tc>
        <w:tc>
          <w:tcPr>
            <w:tcW w:w="3979" w:type="dxa"/>
            <w:gridSpan w:val="2"/>
          </w:tcPr>
          <w:p w:rsidR="00D53C49" w:rsidRPr="00621847" w:rsidRDefault="00D53C49" w:rsidP="001F5454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D53C49" w:rsidRPr="00621847" w:rsidRDefault="00D53C49" w:rsidP="001F5454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1280" w:type="dxa"/>
            <w:vMerge w:val="restart"/>
          </w:tcPr>
          <w:p w:rsidR="00D53C49" w:rsidRPr="00621847" w:rsidRDefault="00D53C49" w:rsidP="001F5454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8" w:type="dxa"/>
            <w:vMerge w:val="restart"/>
          </w:tcPr>
          <w:p w:rsidR="00D53C49" w:rsidRPr="00621847" w:rsidRDefault="00D53C49" w:rsidP="001F5454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Пункт документации, в котором установлено несоблюденное участником требование</w:t>
            </w:r>
          </w:p>
        </w:tc>
      </w:tr>
      <w:tr w:rsidR="00D53C49" w:rsidRPr="00621847" w:rsidTr="001F5454">
        <w:trPr>
          <w:cantSplit/>
          <w:trHeight w:val="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2140" w:type="dxa"/>
          </w:tcPr>
          <w:p w:rsidR="00D53C49" w:rsidRPr="00621847" w:rsidRDefault="00D53C49" w:rsidP="001F5454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1280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8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</w:tcPr>
          <w:p w:rsidR="00D53C49" w:rsidRPr="00621847" w:rsidRDefault="00D53C49" w:rsidP="001F54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53C49" w:rsidRPr="00621847" w:rsidRDefault="00D53C49" w:rsidP="001F54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9" w:rsidRPr="00621847" w:rsidRDefault="00D53C49" w:rsidP="001F54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2140" w:type="dxa"/>
          </w:tcPr>
          <w:p w:rsidR="00D53C49" w:rsidRPr="00621847" w:rsidRDefault="00D53C49" w:rsidP="001F545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 xml:space="preserve">к участию </w:t>
            </w:r>
          </w:p>
        </w:tc>
        <w:tc>
          <w:tcPr>
            <w:tcW w:w="1708" w:type="dxa"/>
            <w:vMerge w:val="restart"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</w:rPr>
              <w:t>-</w:t>
            </w: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Атюлова И.А.</w:t>
            </w:r>
          </w:p>
        </w:tc>
        <w:tc>
          <w:tcPr>
            <w:tcW w:w="2140" w:type="dxa"/>
          </w:tcPr>
          <w:p w:rsidR="00D53C49" w:rsidRPr="00621847" w:rsidRDefault="00D53C49" w:rsidP="001F545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185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</w:tcPr>
          <w:p w:rsidR="00D53C49" w:rsidRPr="00621847" w:rsidRDefault="00D53C49" w:rsidP="001F545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D53C49" w:rsidRPr="00621847" w:rsidRDefault="00D53C49" w:rsidP="001F545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D53C49" w:rsidRPr="00621847" w:rsidRDefault="00D53C49" w:rsidP="001F545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</w:tcPr>
          <w:p w:rsidR="00D53C49" w:rsidRPr="00621847" w:rsidRDefault="00D53C49" w:rsidP="001F545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D53C49" w:rsidRPr="00621847" w:rsidRDefault="00D53C49" w:rsidP="001F545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53C49" w:rsidRPr="00621847" w:rsidRDefault="00D53C49" w:rsidP="001F545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21847">
              <w:rPr>
                <w:sz w:val="22"/>
                <w:szCs w:val="22"/>
              </w:rPr>
              <w:t>2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</w:tcPr>
          <w:p w:rsidR="00D53C49" w:rsidRPr="00621847" w:rsidRDefault="00D53C49" w:rsidP="001F54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Атюлова И.А.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21847">
              <w:rPr>
                <w:sz w:val="22"/>
                <w:szCs w:val="22"/>
              </w:rPr>
              <w:t>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</w:tcPr>
          <w:p w:rsidR="00D53C49" w:rsidRPr="00621847" w:rsidRDefault="00D53C49" w:rsidP="006218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Атюлова И.А.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3C49" w:rsidRPr="00621847" w:rsidTr="001F5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 w:val="restart"/>
          </w:tcPr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D53C49" w:rsidRPr="00621847" w:rsidRDefault="00D53C49" w:rsidP="001F5454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</w:rPr>
            </w:pPr>
            <w:r w:rsidRPr="00621847">
              <w:rPr>
                <w:sz w:val="22"/>
                <w:szCs w:val="22"/>
              </w:rPr>
              <w:t>4</w:t>
            </w:r>
          </w:p>
        </w:tc>
        <w:tc>
          <w:tcPr>
            <w:tcW w:w="2697" w:type="dxa"/>
            <w:vMerge w:val="restart"/>
          </w:tcPr>
          <w:p w:rsidR="00D53C49" w:rsidRPr="00621847" w:rsidRDefault="00D53C49" w:rsidP="006218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sz w:val="21"/>
                <w:szCs w:val="21"/>
              </w:rPr>
            </w:pPr>
            <w:r w:rsidRPr="00621847">
              <w:rPr>
                <w:sz w:val="21"/>
                <w:szCs w:val="21"/>
              </w:rPr>
              <w:t>Допустить к участию</w:t>
            </w:r>
          </w:p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</w:tcPr>
          <w:p w:rsidR="00D53C49" w:rsidRPr="00621847" w:rsidRDefault="00D53C49" w:rsidP="001F5454">
            <w:pPr>
              <w:spacing w:after="200" w:line="276" w:lineRule="auto"/>
              <w:ind w:firstLine="0"/>
              <w:jc w:val="center"/>
              <w:rPr>
                <w:sz w:val="21"/>
                <w:szCs w:val="21"/>
              </w:rPr>
            </w:pPr>
            <w:r w:rsidRPr="00621847">
              <w:rPr>
                <w:sz w:val="21"/>
                <w:szCs w:val="21"/>
              </w:rPr>
              <w:t>-</w:t>
            </w:r>
          </w:p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</w:p>
        </w:tc>
      </w:tr>
      <w:tr w:rsidR="00D53C49" w:rsidRPr="00621847" w:rsidTr="001F5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Атюлова И.А.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D53C49" w:rsidRPr="00621847" w:rsidTr="001F5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708" w:type="dxa"/>
            <w:vMerge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D53C49" w:rsidRPr="00621847" w:rsidTr="001F5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D53C49" w:rsidRPr="00621847" w:rsidTr="001F5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708" w:type="dxa"/>
            <w:vMerge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D53C49" w:rsidRPr="00621847" w:rsidTr="001F5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708" w:type="dxa"/>
            <w:vMerge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D53C49" w:rsidRPr="00621847" w:rsidTr="00043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08" w:type="dxa"/>
            <w:vMerge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53C49" w:rsidRPr="00621847" w:rsidRDefault="00D53C49" w:rsidP="001F5454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D53C49" w:rsidRPr="009B3DC8" w:rsidTr="0062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8" w:type="dxa"/>
            <w:vMerge w:val="restart"/>
          </w:tcPr>
          <w:p w:rsidR="00D53C49" w:rsidRPr="00621847" w:rsidRDefault="00D53C49" w:rsidP="000434D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D53C49" w:rsidRPr="00621847" w:rsidRDefault="00D53C49" w:rsidP="000434D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21847">
              <w:rPr>
                <w:sz w:val="22"/>
                <w:szCs w:val="22"/>
              </w:rPr>
              <w:t>5</w:t>
            </w:r>
          </w:p>
          <w:p w:rsidR="00D53C49" w:rsidRPr="00621847" w:rsidRDefault="00D53C49" w:rsidP="000434D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 w:val="restart"/>
          </w:tcPr>
          <w:p w:rsidR="00D53C49" w:rsidRPr="00621847" w:rsidRDefault="00D53C49" w:rsidP="000434D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39" w:type="dxa"/>
          </w:tcPr>
          <w:p w:rsidR="00D53C49" w:rsidRPr="00621847" w:rsidRDefault="00D53C49" w:rsidP="00CB58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D53C49" w:rsidRPr="00621847" w:rsidRDefault="00D53C49" w:rsidP="0062184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621847">
              <w:rPr>
                <w:sz w:val="21"/>
                <w:szCs w:val="21"/>
              </w:rPr>
              <w:t>Допустить к участию</w:t>
            </w:r>
          </w:p>
        </w:tc>
        <w:tc>
          <w:tcPr>
            <w:tcW w:w="1708" w:type="dxa"/>
            <w:vMerge w:val="restart"/>
          </w:tcPr>
          <w:p w:rsidR="00D53C49" w:rsidRPr="00621847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621847">
              <w:rPr>
                <w:b/>
                <w:i/>
                <w:sz w:val="21"/>
                <w:szCs w:val="21"/>
              </w:rPr>
              <w:t>-</w:t>
            </w:r>
          </w:p>
        </w:tc>
      </w:tr>
      <w:tr w:rsidR="00D53C49" w:rsidRPr="009B3DC8" w:rsidTr="0062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708" w:type="dxa"/>
            <w:vMerge/>
          </w:tcPr>
          <w:p w:rsidR="00D53C49" w:rsidRPr="000434D5" w:rsidRDefault="00D53C49" w:rsidP="000434D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697" w:type="dxa"/>
            <w:vMerge/>
          </w:tcPr>
          <w:p w:rsidR="00D53C49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39" w:type="dxa"/>
          </w:tcPr>
          <w:p w:rsidR="00D53C49" w:rsidRPr="00621847" w:rsidRDefault="00D53C49" w:rsidP="00CB58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Атюлова И.А.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708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</w:tr>
      <w:tr w:rsidR="00D53C49" w:rsidRPr="009B3DC8" w:rsidTr="0062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708" w:type="dxa"/>
            <w:vMerge/>
          </w:tcPr>
          <w:p w:rsidR="00D53C49" w:rsidRPr="000434D5" w:rsidRDefault="00D53C49" w:rsidP="000434D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697" w:type="dxa"/>
            <w:vMerge/>
          </w:tcPr>
          <w:p w:rsidR="00D53C49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39" w:type="dxa"/>
          </w:tcPr>
          <w:p w:rsidR="00D53C49" w:rsidRPr="00621847" w:rsidRDefault="00D53C49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708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</w:tr>
      <w:tr w:rsidR="00D53C49" w:rsidRPr="009B3DC8" w:rsidTr="0062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08" w:type="dxa"/>
            <w:vMerge/>
          </w:tcPr>
          <w:p w:rsidR="00D53C49" w:rsidRPr="000434D5" w:rsidRDefault="00D53C49" w:rsidP="000434D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697" w:type="dxa"/>
            <w:vMerge/>
          </w:tcPr>
          <w:p w:rsidR="00D53C49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39" w:type="dxa"/>
          </w:tcPr>
          <w:p w:rsidR="00D53C49" w:rsidRPr="00621847" w:rsidRDefault="00D53C49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708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</w:tr>
      <w:tr w:rsidR="00D53C49" w:rsidRPr="009B3DC8" w:rsidTr="0062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708" w:type="dxa"/>
            <w:vMerge/>
          </w:tcPr>
          <w:p w:rsidR="00D53C49" w:rsidRPr="000434D5" w:rsidRDefault="00D53C49" w:rsidP="000434D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697" w:type="dxa"/>
            <w:vMerge/>
          </w:tcPr>
          <w:p w:rsidR="00D53C49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39" w:type="dxa"/>
          </w:tcPr>
          <w:p w:rsidR="00D53C49" w:rsidRPr="00621847" w:rsidRDefault="00D53C49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708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</w:tr>
      <w:tr w:rsidR="00D53C49" w:rsidRPr="009B3DC8" w:rsidTr="0062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708" w:type="dxa"/>
            <w:vMerge/>
          </w:tcPr>
          <w:p w:rsidR="00D53C49" w:rsidRPr="000434D5" w:rsidRDefault="00D53C49" w:rsidP="000434D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697" w:type="dxa"/>
            <w:vMerge/>
          </w:tcPr>
          <w:p w:rsidR="00D53C49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39" w:type="dxa"/>
          </w:tcPr>
          <w:p w:rsidR="00D53C49" w:rsidRPr="00621847" w:rsidRDefault="00D53C49" w:rsidP="00CB58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708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</w:tr>
      <w:tr w:rsidR="00D53C49" w:rsidRPr="009B3DC8" w:rsidTr="00163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"/>
        </w:trPr>
        <w:tc>
          <w:tcPr>
            <w:tcW w:w="708" w:type="dxa"/>
            <w:vMerge/>
          </w:tcPr>
          <w:p w:rsidR="00D53C49" w:rsidRPr="000434D5" w:rsidRDefault="00D53C49" w:rsidP="000434D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697" w:type="dxa"/>
            <w:vMerge/>
          </w:tcPr>
          <w:p w:rsidR="00D53C49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39" w:type="dxa"/>
          </w:tcPr>
          <w:p w:rsidR="00D53C49" w:rsidRPr="00621847" w:rsidRDefault="00D53C49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D53C49" w:rsidRPr="00621847" w:rsidRDefault="00D53C49" w:rsidP="00305F4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708" w:type="dxa"/>
            <w:vMerge/>
          </w:tcPr>
          <w:p w:rsidR="00D53C49" w:rsidRPr="009B3DC8" w:rsidRDefault="00D53C49" w:rsidP="001F54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1"/>
                <w:szCs w:val="21"/>
                <w:highlight w:val="yellow"/>
              </w:rPr>
            </w:pPr>
          </w:p>
        </w:tc>
      </w:tr>
    </w:tbl>
    <w:p w:rsidR="00D53C49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D53C49" w:rsidRPr="009B3DC8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B3DC8">
        <w:rPr>
          <w:sz w:val="22"/>
          <w:szCs w:val="22"/>
        </w:rPr>
        <w:t>Всего подано заявок: 5 (пять). Отклонено заявок: 0 (ноль).</w:t>
      </w:r>
    </w:p>
    <w:p w:rsidR="00D53C49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81B56">
        <w:rPr>
          <w:sz w:val="22"/>
          <w:szCs w:val="22"/>
        </w:rPr>
        <w:t>Были рассмотрены следующие минимальные предложения о цене договора:</w:t>
      </w:r>
    </w:p>
    <w:p w:rsidR="00D53C49" w:rsidRPr="00581B56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3209"/>
        <w:gridCol w:w="2173"/>
        <w:gridCol w:w="2496"/>
        <w:gridCol w:w="2066"/>
      </w:tblGrid>
      <w:tr w:rsidR="00D53C49" w:rsidRPr="00581B56" w:rsidTr="00C46D28">
        <w:trPr>
          <w:trHeight w:val="413"/>
        </w:trPr>
        <w:tc>
          <w:tcPr>
            <w:tcW w:w="590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№ п/п</w:t>
            </w:r>
          </w:p>
        </w:tc>
        <w:tc>
          <w:tcPr>
            <w:tcW w:w="3209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C46D28">
              <w:rPr>
                <w:sz w:val="22"/>
                <w:szCs w:val="22"/>
              </w:rPr>
              <w:t>Номер участника размещения заказа</w:t>
            </w:r>
          </w:p>
        </w:tc>
        <w:tc>
          <w:tcPr>
            <w:tcW w:w="2173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2496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Дата и время подачи предложения</w:t>
            </w:r>
          </w:p>
        </w:tc>
        <w:tc>
          <w:tcPr>
            <w:tcW w:w="2066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D53C49" w:rsidRPr="00581B56" w:rsidTr="00C46D28">
        <w:trPr>
          <w:trHeight w:val="413"/>
        </w:trPr>
        <w:tc>
          <w:tcPr>
            <w:tcW w:w="590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1</w:t>
            </w:r>
          </w:p>
        </w:tc>
        <w:tc>
          <w:tcPr>
            <w:tcW w:w="3209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3 909 100,00 рублей</w:t>
            </w:r>
          </w:p>
        </w:tc>
        <w:tc>
          <w:tcPr>
            <w:tcW w:w="2496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27.05.2019 12:34</w:t>
            </w:r>
          </w:p>
        </w:tc>
        <w:tc>
          <w:tcPr>
            <w:tcW w:w="2066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21.05.2019 12:22</w:t>
            </w:r>
          </w:p>
        </w:tc>
      </w:tr>
      <w:tr w:rsidR="00D53C49" w:rsidRPr="00581B56" w:rsidTr="00C46D28">
        <w:trPr>
          <w:trHeight w:val="413"/>
        </w:trPr>
        <w:tc>
          <w:tcPr>
            <w:tcW w:w="590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2</w:t>
            </w:r>
          </w:p>
        </w:tc>
        <w:tc>
          <w:tcPr>
            <w:tcW w:w="3209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3 940 625,00 рублей</w:t>
            </w:r>
          </w:p>
        </w:tc>
        <w:tc>
          <w:tcPr>
            <w:tcW w:w="2496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27.05.2019 12:32</w:t>
            </w:r>
          </w:p>
        </w:tc>
        <w:tc>
          <w:tcPr>
            <w:tcW w:w="2066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21.05.2019 17:45</w:t>
            </w:r>
          </w:p>
        </w:tc>
      </w:tr>
      <w:tr w:rsidR="00D53C49" w:rsidRPr="00581B56" w:rsidTr="00C46D28">
        <w:trPr>
          <w:trHeight w:val="413"/>
        </w:trPr>
        <w:tc>
          <w:tcPr>
            <w:tcW w:w="590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3</w:t>
            </w:r>
          </w:p>
        </w:tc>
        <w:tc>
          <w:tcPr>
            <w:tcW w:w="3209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4 161 300,00 рублей</w:t>
            </w:r>
          </w:p>
        </w:tc>
        <w:tc>
          <w:tcPr>
            <w:tcW w:w="2496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27.05.2019 12:15</w:t>
            </w:r>
          </w:p>
        </w:tc>
        <w:tc>
          <w:tcPr>
            <w:tcW w:w="2066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21.05.2019 13:55</w:t>
            </w:r>
          </w:p>
        </w:tc>
      </w:tr>
      <w:tr w:rsidR="00D53C49" w:rsidRPr="00581B56" w:rsidTr="00C46D28">
        <w:trPr>
          <w:trHeight w:val="413"/>
        </w:trPr>
        <w:tc>
          <w:tcPr>
            <w:tcW w:w="590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4</w:t>
            </w:r>
          </w:p>
        </w:tc>
        <w:tc>
          <w:tcPr>
            <w:tcW w:w="3209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5 075 525,00 рублей</w:t>
            </w:r>
          </w:p>
        </w:tc>
        <w:tc>
          <w:tcPr>
            <w:tcW w:w="2496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27.05.2019 11:49</w:t>
            </w:r>
          </w:p>
        </w:tc>
        <w:tc>
          <w:tcPr>
            <w:tcW w:w="2066" w:type="dxa"/>
          </w:tcPr>
          <w:p w:rsidR="00D53C49" w:rsidRPr="00C46D28" w:rsidRDefault="00D53C49" w:rsidP="00C46D2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6D28">
              <w:rPr>
                <w:sz w:val="22"/>
                <w:szCs w:val="22"/>
              </w:rPr>
              <w:t>21.05.2019 16:06</w:t>
            </w:r>
          </w:p>
        </w:tc>
      </w:tr>
    </w:tbl>
    <w:p w:rsidR="00D53C49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i/>
          <w:sz w:val="21"/>
          <w:szCs w:val="21"/>
        </w:rPr>
      </w:pPr>
    </w:p>
    <w:p w:rsidR="00D53C49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581B56">
        <w:rPr>
          <w:b/>
          <w:i/>
          <w:sz w:val="21"/>
          <w:szCs w:val="21"/>
        </w:rPr>
        <w:t>Решение</w:t>
      </w:r>
      <w:r w:rsidRPr="00581B56">
        <w:rPr>
          <w:sz w:val="21"/>
          <w:szCs w:val="21"/>
        </w:rPr>
        <w:t>:</w:t>
      </w:r>
    </w:p>
    <w:p w:rsidR="00D53C49" w:rsidRPr="00581B56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bookmarkStart w:id="0" w:name="_GoBack"/>
      <w:bookmarkEnd w:id="0"/>
    </w:p>
    <w:p w:rsidR="00D53C49" w:rsidRPr="00581B56" w:rsidRDefault="00D53C49" w:rsidP="00036ED8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581B56">
        <w:rPr>
          <w:sz w:val="21"/>
          <w:szCs w:val="21"/>
        </w:rPr>
        <w:t>1. Заключить договор с Участником размещения заказа № 1 по цене, определенной на основании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8"/>
        <w:gridCol w:w="6253"/>
      </w:tblGrid>
      <w:tr w:rsidR="00D53C49" w:rsidRPr="00581B56" w:rsidTr="00C46D28">
        <w:tc>
          <w:tcPr>
            <w:tcW w:w="4168" w:type="dxa"/>
            <w:vAlign w:val="center"/>
          </w:tcPr>
          <w:p w:rsidR="00D53C49" w:rsidRPr="00C46D28" w:rsidRDefault="00D53C49" w:rsidP="00C46D2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46D28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D53C49" w:rsidRPr="00C46D28" w:rsidRDefault="00D53C49" w:rsidP="00C46D2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6D28">
              <w:rPr>
                <w:rFonts w:ascii="Times New Roman" w:hAnsi="Times New Roman" w:cs="Times New Roman"/>
                <w:sz w:val="21"/>
                <w:szCs w:val="21"/>
              </w:rPr>
              <w:t>1 усл.ед.</w:t>
            </w:r>
          </w:p>
        </w:tc>
      </w:tr>
      <w:tr w:rsidR="00D53C49" w:rsidRPr="00581B56" w:rsidTr="00C46D28">
        <w:tc>
          <w:tcPr>
            <w:tcW w:w="4168" w:type="dxa"/>
            <w:vAlign w:val="center"/>
          </w:tcPr>
          <w:p w:rsidR="00D53C49" w:rsidRPr="00C46D28" w:rsidRDefault="00D53C49" w:rsidP="00C46D2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46D28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D53C49" w:rsidRPr="00C46D28" w:rsidRDefault="00D53C49" w:rsidP="00C46D2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46D28">
              <w:rPr>
                <w:rFonts w:ascii="Times New Roman" w:hAnsi="Times New Roman" w:cs="Times New Roman"/>
                <w:sz w:val="21"/>
                <w:szCs w:val="21"/>
              </w:rPr>
              <w:t>3 909 100,00 (Три миллиона девятьсот девять тысяч сто) рублей 00 копеек.</w:t>
            </w:r>
          </w:p>
        </w:tc>
      </w:tr>
      <w:tr w:rsidR="00D53C49" w:rsidRPr="009B3DC8" w:rsidTr="00C46D28">
        <w:tc>
          <w:tcPr>
            <w:tcW w:w="4168" w:type="dxa"/>
          </w:tcPr>
          <w:p w:rsidR="00D53C49" w:rsidRPr="00C46D28" w:rsidRDefault="00D53C49" w:rsidP="00C46D2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46D28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D53C49" w:rsidRPr="00C46D28" w:rsidRDefault="00D53C49" w:rsidP="00C46D2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46D28">
              <w:rPr>
                <w:rFonts w:ascii="Times New Roman" w:hAnsi="Times New Roman" w:cs="Times New Roman"/>
                <w:sz w:val="21"/>
                <w:szCs w:val="21"/>
              </w:rPr>
              <w:t>в соответствии с проектом Договора</w:t>
            </w:r>
          </w:p>
        </w:tc>
      </w:tr>
    </w:tbl>
    <w:p w:rsidR="00D53C49" w:rsidRDefault="00D53C49" w:rsidP="00036ED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</w:p>
    <w:p w:rsidR="00D53C49" w:rsidRPr="00581B56" w:rsidRDefault="00D53C49" w:rsidP="00036ED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581B56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D53C49" w:rsidRPr="00581B56" w:rsidTr="001F5454"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Стояновский А.П.</w:t>
            </w:r>
          </w:p>
        </w:tc>
      </w:tr>
      <w:tr w:rsidR="00D53C49" w:rsidRPr="00581B56" w:rsidTr="001F5454"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Атюлова И.А.</w:t>
            </w:r>
          </w:p>
        </w:tc>
      </w:tr>
      <w:tr w:rsidR="00D53C49" w:rsidRPr="00581B56" w:rsidTr="001F5454"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Самохина В.А.</w:t>
            </w:r>
          </w:p>
        </w:tc>
      </w:tr>
      <w:tr w:rsidR="00D53C49" w:rsidRPr="00581B56" w:rsidTr="001F5454"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Крапивин А.А.</w:t>
            </w:r>
          </w:p>
        </w:tc>
      </w:tr>
      <w:tr w:rsidR="00D53C49" w:rsidRPr="00581B56" w:rsidTr="001F5454"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Максимов И.Е.</w:t>
            </w:r>
          </w:p>
        </w:tc>
      </w:tr>
      <w:tr w:rsidR="00D53C49" w:rsidRPr="00581B56" w:rsidTr="001F5454"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Разумов Д.А.</w:t>
            </w:r>
          </w:p>
        </w:tc>
      </w:tr>
      <w:tr w:rsidR="00D53C49" w:rsidRPr="00581B56" w:rsidTr="001F5454"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53C49" w:rsidRPr="00581B56" w:rsidRDefault="00D53C49" w:rsidP="001F545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Кокорин А.А.</w:t>
            </w:r>
          </w:p>
        </w:tc>
      </w:tr>
    </w:tbl>
    <w:p w:rsidR="00D53C49" w:rsidRPr="009B3DC8" w:rsidRDefault="00D53C49" w:rsidP="00036E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9B3DC8">
        <w:rPr>
          <w:sz w:val="22"/>
          <w:szCs w:val="22"/>
        </w:rPr>
        <w:t>Дата подписания протокола – 30.05.2019 г.</w:t>
      </w:r>
    </w:p>
    <w:p w:rsidR="00D53C49" w:rsidRDefault="00D53C49" w:rsidP="001637F2">
      <w:pPr>
        <w:autoSpaceDE w:val="0"/>
        <w:autoSpaceDN w:val="0"/>
        <w:adjustRightInd w:val="0"/>
        <w:spacing w:line="240" w:lineRule="auto"/>
        <w:ind w:firstLine="0"/>
        <w:jc w:val="both"/>
      </w:pPr>
      <w:r w:rsidRPr="009B3DC8">
        <w:rPr>
          <w:sz w:val="22"/>
          <w:szCs w:val="22"/>
        </w:rPr>
        <w:t>Дата размещения протокола в ЕИС, на ЭТП ГПБ, сайте Заказчика – 31.05.2019 г.</w:t>
      </w:r>
    </w:p>
    <w:sectPr w:rsidR="00D53C49" w:rsidSect="00CD7E75">
      <w:footerReference w:type="even" r:id="rId7"/>
      <w:footerReference w:type="default" r:id="rId8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49" w:rsidRDefault="00D53C49">
      <w:pPr>
        <w:spacing w:line="240" w:lineRule="auto"/>
      </w:pPr>
      <w:r>
        <w:separator/>
      </w:r>
    </w:p>
  </w:endnote>
  <w:endnote w:type="continuationSeparator" w:id="0">
    <w:p w:rsidR="00D53C49" w:rsidRDefault="00D53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49" w:rsidRDefault="00D53C49" w:rsidP="00D8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C49" w:rsidRDefault="00D53C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49" w:rsidRPr="000C5940" w:rsidRDefault="00D53C49">
    <w:pPr>
      <w:pStyle w:val="Footer"/>
      <w:jc w:val="right"/>
      <w:rPr>
        <w:sz w:val="20"/>
        <w:szCs w:val="20"/>
      </w:rPr>
    </w:pPr>
  </w:p>
  <w:p w:rsidR="00D53C49" w:rsidRDefault="00D53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49" w:rsidRDefault="00D53C49">
      <w:pPr>
        <w:spacing w:line="240" w:lineRule="auto"/>
      </w:pPr>
      <w:r>
        <w:separator/>
      </w:r>
    </w:p>
  </w:footnote>
  <w:footnote w:type="continuationSeparator" w:id="0">
    <w:p w:rsidR="00D53C49" w:rsidRDefault="00D53C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ED8"/>
    <w:rsid w:val="00036ED8"/>
    <w:rsid w:val="000434D5"/>
    <w:rsid w:val="000C5940"/>
    <w:rsid w:val="00131368"/>
    <w:rsid w:val="001637F2"/>
    <w:rsid w:val="001F5454"/>
    <w:rsid w:val="00277D13"/>
    <w:rsid w:val="00305F48"/>
    <w:rsid w:val="003E180C"/>
    <w:rsid w:val="00491F54"/>
    <w:rsid w:val="00581B56"/>
    <w:rsid w:val="005C7300"/>
    <w:rsid w:val="00621847"/>
    <w:rsid w:val="007C2BD2"/>
    <w:rsid w:val="00852417"/>
    <w:rsid w:val="009304F2"/>
    <w:rsid w:val="00973F2B"/>
    <w:rsid w:val="009B3DC8"/>
    <w:rsid w:val="00A75E87"/>
    <w:rsid w:val="00A92C3C"/>
    <w:rsid w:val="00C46D28"/>
    <w:rsid w:val="00C670BB"/>
    <w:rsid w:val="00CB5897"/>
    <w:rsid w:val="00CD7E75"/>
    <w:rsid w:val="00D53C49"/>
    <w:rsid w:val="00D8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D8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6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36ED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36E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ED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36ED8"/>
    <w:rPr>
      <w:rFonts w:cs="Times New Roman"/>
    </w:rPr>
  </w:style>
  <w:style w:type="table" w:styleId="TableGrid">
    <w:name w:val="Table Grid"/>
    <w:basedOn w:val="TableNormal"/>
    <w:uiPriority w:val="99"/>
    <w:rsid w:val="00036ED8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бычный + После:  0 пт"/>
    <w:aliases w:val="Междустр.интервал:  точно 13 пт"/>
    <w:basedOn w:val="Normal"/>
    <w:uiPriority w:val="99"/>
    <w:rsid w:val="00036ED8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zd@marimmz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881</Words>
  <Characters>5023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Абрамзон Александр Михайлович</dc:creator>
  <cp:keywords/>
  <dc:description/>
  <cp:lastModifiedBy>samokhinava</cp:lastModifiedBy>
  <cp:revision>6</cp:revision>
  <cp:lastPrinted>2019-05-30T05:32:00Z</cp:lastPrinted>
  <dcterms:created xsi:type="dcterms:W3CDTF">2019-05-28T07:43:00Z</dcterms:created>
  <dcterms:modified xsi:type="dcterms:W3CDTF">2019-05-30T05:38:00Z</dcterms:modified>
</cp:coreProperties>
</file>