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8" w:rsidRDefault="00250208" w:rsidP="00AE4F7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250208" w:rsidRPr="00425C69" w:rsidRDefault="00250208" w:rsidP="00AE4F7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425C69">
        <w:rPr>
          <w:b/>
          <w:sz w:val="22"/>
          <w:szCs w:val="22"/>
        </w:rPr>
        <w:t>Протокол № 49-19</w:t>
      </w:r>
    </w:p>
    <w:p w:rsidR="00250208" w:rsidRPr="00425C69" w:rsidRDefault="00250208" w:rsidP="00AE4F7A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250208" w:rsidRPr="00425C69" w:rsidRDefault="00250208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425C69">
        <w:rPr>
          <w:sz w:val="22"/>
          <w:szCs w:val="22"/>
        </w:rPr>
        <w:t>одведения итогов открытого аукциона на понижение цены (в электронной форме)</w:t>
      </w:r>
    </w:p>
    <w:p w:rsidR="00250208" w:rsidRPr="00425C69" w:rsidRDefault="00250208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250208" w:rsidRPr="005C7845" w:rsidRDefault="00250208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5C7845">
        <w:rPr>
          <w:sz w:val="21"/>
          <w:szCs w:val="21"/>
        </w:rPr>
        <w:t xml:space="preserve">г. Йошкар-Ола </w:t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  <w:t xml:space="preserve">21 мая </w:t>
      </w:r>
      <w:smartTag w:uri="urn:schemas-microsoft-com:office:smarttags" w:element="metricconverter">
        <w:smartTagPr>
          <w:attr w:name="ProductID" w:val="2019 г"/>
        </w:smartTagPr>
        <w:r w:rsidRPr="005C7845">
          <w:rPr>
            <w:sz w:val="21"/>
            <w:szCs w:val="21"/>
          </w:rPr>
          <w:t>2019 г</w:t>
        </w:r>
      </w:smartTag>
      <w:r w:rsidRPr="005C7845">
        <w:rPr>
          <w:sz w:val="21"/>
          <w:szCs w:val="21"/>
        </w:rPr>
        <w:t>.</w:t>
      </w:r>
    </w:p>
    <w:p w:rsidR="00250208" w:rsidRPr="005C7845" w:rsidRDefault="00250208" w:rsidP="00AE4F7A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250208" w:rsidRPr="005C7845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C7845">
        <w:rPr>
          <w:sz w:val="21"/>
          <w:szCs w:val="21"/>
        </w:rPr>
        <w:t>1. Заказчик: Акционерное общество «Марийский машиностроительный завод».</w:t>
      </w:r>
    </w:p>
    <w:p w:rsidR="00250208" w:rsidRPr="005C7845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C7845">
        <w:rPr>
          <w:sz w:val="21"/>
          <w:szCs w:val="21"/>
        </w:rPr>
        <w:t>424003, Россия, Республика Марий Эл, г. Йошкар-Ола, ул. Суворова, 15.</w:t>
      </w:r>
    </w:p>
    <w:p w:rsidR="00250208" w:rsidRPr="005C7845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C7845">
        <w:rPr>
          <w:sz w:val="21"/>
          <w:szCs w:val="21"/>
        </w:rPr>
        <w:t xml:space="preserve">Тел.: (8362) 68-30-55, факс: 42-87-17, е-mail: </w:t>
      </w:r>
      <w:hyperlink r:id="rId6" w:history="1">
        <w:r w:rsidRPr="005C7845">
          <w:rPr>
            <w:rStyle w:val="Hyperlink"/>
            <w:sz w:val="21"/>
            <w:szCs w:val="21"/>
            <w:lang w:val="en-US"/>
          </w:rPr>
          <w:t>sozd</w:t>
        </w:r>
        <w:r w:rsidRPr="005C7845">
          <w:rPr>
            <w:rStyle w:val="Hyperlink"/>
            <w:sz w:val="21"/>
            <w:szCs w:val="21"/>
          </w:rPr>
          <w:t>@</w:t>
        </w:r>
        <w:r w:rsidRPr="005C7845">
          <w:rPr>
            <w:rStyle w:val="Hyperlink"/>
            <w:sz w:val="21"/>
            <w:szCs w:val="21"/>
            <w:lang w:val="en-US"/>
          </w:rPr>
          <w:t>marimmz</w:t>
        </w:r>
        <w:r w:rsidRPr="005C7845">
          <w:rPr>
            <w:rStyle w:val="Hyperlink"/>
            <w:sz w:val="21"/>
            <w:szCs w:val="21"/>
          </w:rPr>
          <w:t>.</w:t>
        </w:r>
        <w:r w:rsidRPr="005C7845">
          <w:rPr>
            <w:rStyle w:val="Hyperlink"/>
            <w:sz w:val="21"/>
            <w:szCs w:val="21"/>
            <w:lang w:val="en-US"/>
          </w:rPr>
          <w:t>ru</w:t>
        </w:r>
      </w:hyperlink>
      <w:r w:rsidRPr="005C7845">
        <w:rPr>
          <w:sz w:val="21"/>
          <w:szCs w:val="21"/>
        </w:rPr>
        <w:t>.</w:t>
      </w:r>
    </w:p>
    <w:p w:rsidR="00250208" w:rsidRPr="005C7845" w:rsidRDefault="00250208" w:rsidP="00425C6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C7845">
        <w:rPr>
          <w:sz w:val="21"/>
          <w:szCs w:val="21"/>
        </w:rPr>
        <w:t>2. Предмет открытого аукциона на понижение цены (в электронной форме): право заключения договора на поставку оборудования и выполнение работ для нужд Акционерного общества «Марийский машиностроительный завод».</w:t>
      </w:r>
    </w:p>
    <w:p w:rsidR="00250208" w:rsidRPr="005C7845" w:rsidRDefault="00250208" w:rsidP="00425C6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C7845">
        <w:rPr>
          <w:sz w:val="21"/>
          <w:szCs w:val="21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250208" w:rsidRPr="005C7845" w:rsidRDefault="00250208" w:rsidP="00425C69">
      <w:pPr>
        <w:pStyle w:val="0"/>
        <w:rPr>
          <w:sz w:val="21"/>
          <w:szCs w:val="21"/>
        </w:rPr>
      </w:pPr>
      <w:r w:rsidRPr="005C7845">
        <w:rPr>
          <w:sz w:val="21"/>
          <w:szCs w:val="21"/>
        </w:rPr>
        <w:t>Поставка установки односторонней точечной микроконтактной сварки плоских ленточных проводников в полном соответствии с техническими характеристиками, наименованием, количеством, ценами согласно Спецификациям (Приложения № 1, № 2 к Договору) и выполнение работ (оказание услуг) в полном объеме согласно Спецификации (Приложение № 1 к Договору).</w:t>
      </w:r>
    </w:p>
    <w:p w:rsidR="00250208" w:rsidRPr="005C7845" w:rsidRDefault="00250208" w:rsidP="00425C69">
      <w:pPr>
        <w:pStyle w:val="0"/>
        <w:rPr>
          <w:sz w:val="21"/>
          <w:szCs w:val="21"/>
        </w:rPr>
      </w:pPr>
      <w:r w:rsidRPr="005C7845">
        <w:rPr>
          <w:sz w:val="21"/>
          <w:szCs w:val="21"/>
        </w:rPr>
        <w:tab/>
      </w:r>
      <w:r w:rsidRPr="005C7845">
        <w:rPr>
          <w:sz w:val="21"/>
          <w:szCs w:val="21"/>
        </w:rPr>
        <w:tab/>
        <w:t>Количество: 1 штука.</w:t>
      </w:r>
    </w:p>
    <w:p w:rsidR="00250208" w:rsidRPr="005C7845" w:rsidRDefault="00250208" w:rsidP="00425C69">
      <w:pPr>
        <w:pStyle w:val="0"/>
        <w:tabs>
          <w:tab w:val="left" w:pos="560"/>
        </w:tabs>
        <w:rPr>
          <w:iCs/>
          <w:sz w:val="21"/>
          <w:szCs w:val="21"/>
        </w:rPr>
      </w:pPr>
      <w:r w:rsidRPr="005C7845">
        <w:rPr>
          <w:sz w:val="21"/>
          <w:szCs w:val="21"/>
        </w:rPr>
        <w:t xml:space="preserve">Начальная (максимальная) цена договора: </w:t>
      </w:r>
      <w:r w:rsidRPr="005C7845">
        <w:rPr>
          <w:iCs/>
          <w:sz w:val="21"/>
          <w:szCs w:val="21"/>
        </w:rPr>
        <w:t>3 038 644,00 (Три миллиона тридцать восемь тысяч шестьсот сорок четыре) рубля 00 копеек.</w:t>
      </w:r>
    </w:p>
    <w:p w:rsidR="00250208" w:rsidRPr="005C7845" w:rsidRDefault="00250208" w:rsidP="00425C69">
      <w:pPr>
        <w:spacing w:line="240" w:lineRule="auto"/>
        <w:ind w:firstLine="567"/>
        <w:jc w:val="both"/>
        <w:rPr>
          <w:sz w:val="21"/>
          <w:szCs w:val="21"/>
          <w:u w:val="single"/>
        </w:rPr>
      </w:pPr>
      <w:r w:rsidRPr="005C7845">
        <w:rPr>
          <w:sz w:val="21"/>
          <w:szCs w:val="21"/>
        </w:rPr>
        <w:tab/>
        <w:t>Срок поставки оборудования: 60 (Шестьдесят) рабочих дней с даты подписания Договора.</w:t>
      </w:r>
      <w:r w:rsidRPr="005C7845">
        <w:rPr>
          <w:sz w:val="21"/>
          <w:szCs w:val="21"/>
          <w:u w:val="single"/>
        </w:rPr>
        <w:t xml:space="preserve"> </w:t>
      </w:r>
    </w:p>
    <w:p w:rsidR="00250208" w:rsidRPr="005C7845" w:rsidRDefault="00250208" w:rsidP="00425C69">
      <w:pPr>
        <w:pStyle w:val="0"/>
        <w:tabs>
          <w:tab w:val="left" w:pos="560"/>
        </w:tabs>
        <w:rPr>
          <w:rStyle w:val="Hyperlink"/>
          <w:sz w:val="21"/>
          <w:szCs w:val="21"/>
        </w:rPr>
      </w:pPr>
      <w:r w:rsidRPr="005C7845">
        <w:rPr>
          <w:i/>
          <w:sz w:val="21"/>
          <w:szCs w:val="21"/>
        </w:rPr>
        <w:tab/>
      </w:r>
      <w:r w:rsidRPr="005C7845">
        <w:rPr>
          <w:i/>
          <w:sz w:val="21"/>
          <w:szCs w:val="21"/>
        </w:rPr>
        <w:tab/>
      </w:r>
      <w:r w:rsidRPr="005C7845">
        <w:rPr>
          <w:i/>
          <w:sz w:val="21"/>
          <w:szCs w:val="21"/>
        </w:rPr>
        <w:tab/>
      </w:r>
      <w:r w:rsidRPr="005C7845">
        <w:rPr>
          <w:sz w:val="21"/>
          <w:szCs w:val="21"/>
        </w:rPr>
        <w:t>4. Извещение и документация об открытом аукционе на понижение цены (в электронной форме) (далее – открытый аукцион) размещены 11 апреля 2019 г. в единой информационной системе (ЕИС): http://</w:t>
      </w:r>
      <w:r w:rsidRPr="005C7845">
        <w:rPr>
          <w:sz w:val="21"/>
          <w:szCs w:val="21"/>
          <w:lang w:val="en-US"/>
        </w:rPr>
        <w:t>zakupki</w:t>
      </w:r>
      <w:r w:rsidRPr="005C7845">
        <w:rPr>
          <w:sz w:val="21"/>
          <w:szCs w:val="21"/>
        </w:rPr>
        <w:t>.</w:t>
      </w:r>
      <w:r w:rsidRPr="005C7845">
        <w:rPr>
          <w:sz w:val="21"/>
          <w:szCs w:val="21"/>
          <w:lang w:val="en-US"/>
        </w:rPr>
        <w:t>gov</w:t>
      </w:r>
      <w:r w:rsidRPr="005C7845">
        <w:rPr>
          <w:sz w:val="21"/>
          <w:szCs w:val="21"/>
        </w:rPr>
        <w:t xml:space="preserve">.ru, ЭТП ГПБ: </w:t>
      </w:r>
      <w:r w:rsidRPr="005C7845">
        <w:rPr>
          <w:sz w:val="21"/>
          <w:szCs w:val="21"/>
          <w:lang w:val="en-US"/>
        </w:rPr>
        <w:t>https</w:t>
      </w:r>
      <w:r w:rsidRPr="005C7845">
        <w:rPr>
          <w:sz w:val="21"/>
          <w:szCs w:val="21"/>
        </w:rPr>
        <w:t>://</w:t>
      </w:r>
      <w:r w:rsidRPr="005C7845">
        <w:rPr>
          <w:sz w:val="21"/>
          <w:szCs w:val="21"/>
          <w:lang w:val="en-US"/>
        </w:rPr>
        <w:t>etp</w:t>
      </w:r>
      <w:r w:rsidRPr="005C7845">
        <w:rPr>
          <w:sz w:val="21"/>
          <w:szCs w:val="21"/>
        </w:rPr>
        <w:t>.</w:t>
      </w:r>
      <w:r w:rsidRPr="005C7845">
        <w:rPr>
          <w:sz w:val="21"/>
          <w:szCs w:val="21"/>
          <w:lang w:val="en-US"/>
        </w:rPr>
        <w:t>gpb</w:t>
      </w:r>
      <w:r w:rsidRPr="005C7845">
        <w:rPr>
          <w:sz w:val="21"/>
          <w:szCs w:val="21"/>
        </w:rPr>
        <w:t>.</w:t>
      </w:r>
      <w:r w:rsidRPr="005C7845">
        <w:rPr>
          <w:sz w:val="21"/>
          <w:szCs w:val="21"/>
          <w:lang w:val="en-US"/>
        </w:rPr>
        <w:t>ru</w:t>
      </w:r>
      <w:r w:rsidRPr="005C7845">
        <w:rPr>
          <w:sz w:val="21"/>
          <w:szCs w:val="21"/>
        </w:rPr>
        <w:t xml:space="preserve"> (номер извещения 31907756216) и на сайте АО «Марийский машиностроительный завод»: </w:t>
      </w:r>
      <w:r w:rsidRPr="005C7845">
        <w:rPr>
          <w:rStyle w:val="Hyperlink"/>
          <w:sz w:val="21"/>
          <w:szCs w:val="21"/>
          <w:lang w:val="en-US"/>
        </w:rPr>
        <w:t>http</w:t>
      </w:r>
      <w:r w:rsidRPr="005C7845">
        <w:rPr>
          <w:rStyle w:val="Hyperlink"/>
          <w:sz w:val="21"/>
          <w:szCs w:val="21"/>
        </w:rPr>
        <w:t>://</w:t>
      </w:r>
      <w:r w:rsidRPr="005C7845">
        <w:rPr>
          <w:rStyle w:val="Hyperlink"/>
          <w:sz w:val="21"/>
          <w:szCs w:val="21"/>
          <w:lang w:val="en-US"/>
        </w:rPr>
        <w:t>www</w:t>
      </w:r>
      <w:r w:rsidRPr="005C7845">
        <w:rPr>
          <w:rStyle w:val="Hyperlink"/>
          <w:sz w:val="21"/>
          <w:szCs w:val="21"/>
        </w:rPr>
        <w:t>.</w:t>
      </w:r>
      <w:r w:rsidRPr="005C7845">
        <w:rPr>
          <w:rStyle w:val="Hyperlink"/>
          <w:sz w:val="21"/>
          <w:szCs w:val="21"/>
          <w:lang w:val="en-US"/>
        </w:rPr>
        <w:t>marimmz</w:t>
      </w:r>
      <w:r w:rsidRPr="005C7845">
        <w:rPr>
          <w:rStyle w:val="Hyperlink"/>
          <w:sz w:val="21"/>
          <w:szCs w:val="21"/>
        </w:rPr>
        <w:t>.</w:t>
      </w:r>
      <w:r w:rsidRPr="005C7845">
        <w:rPr>
          <w:rStyle w:val="Hyperlink"/>
          <w:sz w:val="21"/>
          <w:szCs w:val="21"/>
          <w:lang w:val="en-US"/>
        </w:rPr>
        <w:t>ru</w:t>
      </w:r>
      <w:r w:rsidRPr="005C7845">
        <w:rPr>
          <w:rStyle w:val="Hyperlink"/>
          <w:sz w:val="21"/>
          <w:szCs w:val="21"/>
        </w:rPr>
        <w:t xml:space="preserve"> </w:t>
      </w:r>
      <w:r w:rsidRPr="005C7845">
        <w:rPr>
          <w:rStyle w:val="Hyperlink"/>
          <w:color w:val="auto"/>
          <w:sz w:val="21"/>
          <w:szCs w:val="21"/>
          <w:u w:val="none"/>
        </w:rPr>
        <w:t>(раздел «Закупки», регистрационный № 27</w:t>
      </w:r>
      <w:r w:rsidRPr="005C7845">
        <w:rPr>
          <w:sz w:val="21"/>
          <w:szCs w:val="21"/>
        </w:rPr>
        <w:t>-1904-1А</w:t>
      </w:r>
      <w:r w:rsidRPr="005C7845">
        <w:rPr>
          <w:rStyle w:val="Hyperlink"/>
          <w:color w:val="auto"/>
          <w:sz w:val="21"/>
          <w:szCs w:val="21"/>
          <w:u w:val="none"/>
        </w:rPr>
        <w:t>).</w:t>
      </w:r>
    </w:p>
    <w:p w:rsidR="00250208" w:rsidRPr="005C7845" w:rsidRDefault="00250208" w:rsidP="00425C6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C7845">
        <w:rPr>
          <w:sz w:val="21"/>
          <w:szCs w:val="21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250208" w:rsidRPr="005C7845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2745"/>
        <w:gridCol w:w="4075"/>
        <w:gridCol w:w="1508"/>
      </w:tblGrid>
      <w:tr w:rsidR="00250208" w:rsidRPr="00425C69" w:rsidTr="005511E1">
        <w:trPr>
          <w:jc w:val="center"/>
        </w:trPr>
        <w:tc>
          <w:tcPr>
            <w:tcW w:w="1873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274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407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  <w:tr w:rsidR="00250208" w:rsidRPr="00425C69" w:rsidTr="005511E1">
        <w:trPr>
          <w:jc w:val="center"/>
        </w:trPr>
        <w:tc>
          <w:tcPr>
            <w:tcW w:w="1873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274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407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  <w:tr w:rsidR="00250208" w:rsidRPr="00425C69" w:rsidTr="004F0BCE">
        <w:trPr>
          <w:jc w:val="center"/>
        </w:trPr>
        <w:tc>
          <w:tcPr>
            <w:tcW w:w="1873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Пушкарев А.Ю.</w:t>
            </w:r>
          </w:p>
        </w:tc>
        <w:tc>
          <w:tcPr>
            <w:tcW w:w="2745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Заместитель начальника управления по охране государственной тайны и безопасности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  <w:tr w:rsidR="00250208" w:rsidRPr="00425C69" w:rsidTr="005511E1">
        <w:trPr>
          <w:jc w:val="center"/>
        </w:trPr>
        <w:tc>
          <w:tcPr>
            <w:tcW w:w="1873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Г.А.</w:t>
            </w:r>
          </w:p>
        </w:tc>
        <w:tc>
          <w:tcPr>
            <w:tcW w:w="274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</w:t>
            </w:r>
            <w:r w:rsidRPr="00D24A65">
              <w:rPr>
                <w:sz w:val="21"/>
                <w:szCs w:val="21"/>
              </w:rPr>
              <w:t>лавн</w:t>
            </w:r>
            <w:r>
              <w:rPr>
                <w:sz w:val="21"/>
                <w:szCs w:val="21"/>
              </w:rPr>
              <w:t>ого</w:t>
            </w:r>
            <w:r w:rsidRPr="00D24A65">
              <w:rPr>
                <w:sz w:val="21"/>
                <w:szCs w:val="21"/>
              </w:rPr>
              <w:t xml:space="preserve"> технолог</w:t>
            </w:r>
            <w:r>
              <w:rPr>
                <w:sz w:val="21"/>
                <w:szCs w:val="21"/>
              </w:rPr>
              <w:t>а</w:t>
            </w:r>
            <w:r w:rsidRPr="00D24A6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  <w:tr w:rsidR="00250208" w:rsidRPr="00425C69" w:rsidTr="005511E1">
        <w:trPr>
          <w:jc w:val="center"/>
        </w:trPr>
        <w:tc>
          <w:tcPr>
            <w:tcW w:w="1873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Максимов И.Е.</w:t>
            </w:r>
          </w:p>
        </w:tc>
        <w:tc>
          <w:tcPr>
            <w:tcW w:w="2745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right="-193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Отсутствует</w:t>
            </w:r>
          </w:p>
        </w:tc>
      </w:tr>
      <w:tr w:rsidR="00250208" w:rsidRPr="00425C69" w:rsidTr="00AB3425">
        <w:trPr>
          <w:jc w:val="center"/>
        </w:trPr>
        <w:tc>
          <w:tcPr>
            <w:tcW w:w="1873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Разумов Д.А.</w:t>
            </w:r>
          </w:p>
        </w:tc>
        <w:tc>
          <w:tcPr>
            <w:tcW w:w="2745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Начальник отдела ОЭБ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  <w:tr w:rsidR="00250208" w:rsidRPr="00425C69" w:rsidTr="005511E1">
        <w:trPr>
          <w:jc w:val="center"/>
        </w:trPr>
        <w:tc>
          <w:tcPr>
            <w:tcW w:w="1873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Кокорин А.А.</w:t>
            </w:r>
          </w:p>
        </w:tc>
        <w:tc>
          <w:tcPr>
            <w:tcW w:w="274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 xml:space="preserve">Начальник юридического отдела правового управления 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  <w:tr w:rsidR="00250208" w:rsidRPr="00425C69" w:rsidTr="00AB3425">
        <w:trPr>
          <w:jc w:val="center"/>
        </w:trPr>
        <w:tc>
          <w:tcPr>
            <w:tcW w:w="1873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Самохина В.А.</w:t>
            </w:r>
          </w:p>
        </w:tc>
        <w:tc>
          <w:tcPr>
            <w:tcW w:w="2745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4075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Начальник СОЗД правового управления</w:t>
            </w:r>
          </w:p>
        </w:tc>
        <w:tc>
          <w:tcPr>
            <w:tcW w:w="1508" w:type="dxa"/>
          </w:tcPr>
          <w:p w:rsidR="00250208" w:rsidRPr="00D24A65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</w:tbl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6. 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признан несостоявшимся.</w:t>
      </w:r>
    </w:p>
    <w:p w:rsidR="00250208" w:rsidRPr="00463396" w:rsidRDefault="00250208" w:rsidP="00AE4F7A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На основании результатов рассмотрения заявки, поступившей до окончания срока подачи заявок на участие в открытом аукционе, на соответствие участника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участника размещения заказа, подавшего заявку на участие в открытом аукционе.</w:t>
      </w:r>
    </w:p>
    <w:p w:rsidR="00250208" w:rsidRPr="007C4C19" w:rsidRDefault="00250208" w:rsidP="00AE4F7A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7C4C19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2"/>
        <w:gridCol w:w="1077"/>
        <w:gridCol w:w="2248"/>
        <w:gridCol w:w="2836"/>
        <w:gridCol w:w="1843"/>
        <w:gridCol w:w="1882"/>
      </w:tblGrid>
      <w:tr w:rsidR="00250208" w:rsidRPr="007C4C19" w:rsidTr="00AB3425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208" w:rsidRPr="007C4C19" w:rsidRDefault="00250208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tcBorders>
              <w:bottom w:val="single" w:sz="4" w:space="0" w:color="auto"/>
            </w:tcBorders>
          </w:tcPr>
          <w:p w:rsidR="00250208" w:rsidRPr="007C4C19" w:rsidRDefault="00250208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250208" w:rsidRPr="007C4C19" w:rsidRDefault="00250208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5" w:type="pct"/>
            <w:vMerge w:val="restart"/>
          </w:tcPr>
          <w:p w:rsidR="00250208" w:rsidRPr="007C4C19" w:rsidRDefault="00250208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250208" w:rsidRPr="007C4C19" w:rsidRDefault="00250208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881" w:type="pct"/>
            <w:vMerge w:val="restart"/>
          </w:tcPr>
          <w:p w:rsidR="00250208" w:rsidRPr="007C4C19" w:rsidRDefault="00250208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900" w:type="pct"/>
            <w:vMerge w:val="restart"/>
          </w:tcPr>
          <w:p w:rsidR="00250208" w:rsidRDefault="00250208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</w:t>
            </w:r>
          </w:p>
          <w:p w:rsidR="00250208" w:rsidRPr="007C4C19" w:rsidRDefault="00250208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в котором установлено несоблюденное участником требование</w:t>
            </w:r>
          </w:p>
        </w:tc>
      </w:tr>
      <w:tr w:rsidR="00250208" w:rsidRPr="007C4C19" w:rsidTr="00AB3425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75" w:type="pct"/>
            <w:vMerge/>
          </w:tcPr>
          <w:p w:rsidR="00250208" w:rsidRPr="007C4C19" w:rsidRDefault="00250208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6" w:type="pct"/>
          </w:tcPr>
          <w:p w:rsidR="00250208" w:rsidRPr="007C4C19" w:rsidRDefault="00250208" w:rsidP="00AB342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C19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81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250208" w:rsidRPr="007C4C19" w:rsidTr="005401EA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208" w:rsidRPr="007C4C19" w:rsidRDefault="00250208" w:rsidP="00AB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</w:tcPr>
          <w:p w:rsidR="00250208" w:rsidRPr="007C4C19" w:rsidRDefault="00250208" w:rsidP="00AB342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5" w:type="pct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C4C1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 w:val="restart"/>
          </w:tcPr>
          <w:p w:rsidR="00250208" w:rsidRPr="007C4C19" w:rsidRDefault="00250208" w:rsidP="00AB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C19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900" w:type="pct"/>
            <w:vMerge w:val="restart"/>
          </w:tcPr>
          <w:p w:rsidR="00250208" w:rsidRPr="007C4C19" w:rsidRDefault="00250208" w:rsidP="00AB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4C19">
              <w:rPr>
                <w:rFonts w:ascii="Times New Roman" w:hAnsi="Times New Roman" w:cs="Times New Roman"/>
              </w:rPr>
              <w:t>-</w:t>
            </w:r>
          </w:p>
        </w:tc>
      </w:tr>
      <w:tr w:rsidR="00250208" w:rsidRPr="007C4C19" w:rsidTr="005401EA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75" w:type="pct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C4C1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50208" w:rsidRPr="007C4C19" w:rsidTr="00AB3425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75" w:type="pct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Пушкарев А.Ю.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C4C1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50208" w:rsidRPr="007C4C19" w:rsidTr="005401EA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75" w:type="pct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Г.А.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C4C1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50208" w:rsidRPr="007C4C19" w:rsidTr="00AB342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75" w:type="pct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Максимов И.Е.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C4C19">
              <w:rPr>
                <w:sz w:val="16"/>
                <w:szCs w:val="16"/>
              </w:rPr>
              <w:t>-</w:t>
            </w:r>
          </w:p>
        </w:tc>
        <w:tc>
          <w:tcPr>
            <w:tcW w:w="881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50208" w:rsidRPr="007C4C19" w:rsidTr="00AB342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75" w:type="pct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Разумов Д.А.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C4C1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250208" w:rsidRPr="007C4C19" w:rsidTr="005401EA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75" w:type="pct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Кокорин А.А.</w:t>
            </w:r>
          </w:p>
        </w:tc>
        <w:tc>
          <w:tcPr>
            <w:tcW w:w="1356" w:type="pct"/>
          </w:tcPr>
          <w:p w:rsidR="00250208" w:rsidRPr="007C4C19" w:rsidRDefault="00250208" w:rsidP="00AB342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C4C19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250208" w:rsidRPr="007C4C19" w:rsidRDefault="00250208" w:rsidP="00AB3425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</w:tbl>
    <w:p w:rsidR="00250208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Всего подано заявок: 1 (одна). Отклонено заявок: 0 (ноль).</w:t>
      </w: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Были рассмотрены следующие заявки на участие в процедуре размещения заказа: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730"/>
        <w:gridCol w:w="2551"/>
        <w:gridCol w:w="3046"/>
      </w:tblGrid>
      <w:tr w:rsidR="00250208" w:rsidRPr="00463396" w:rsidTr="00CD45B0">
        <w:trPr>
          <w:trHeight w:val="413"/>
        </w:trPr>
        <w:tc>
          <w:tcPr>
            <w:tcW w:w="631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63396">
              <w:rPr>
                <w:sz w:val="22"/>
                <w:szCs w:val="22"/>
              </w:rPr>
              <w:t>№ п/п</w:t>
            </w:r>
          </w:p>
        </w:tc>
        <w:tc>
          <w:tcPr>
            <w:tcW w:w="3730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63396">
              <w:rPr>
                <w:sz w:val="22"/>
                <w:szCs w:val="22"/>
              </w:rPr>
              <w:t xml:space="preserve">Порядковый номер заявки </w:t>
            </w:r>
          </w:p>
        </w:tc>
        <w:tc>
          <w:tcPr>
            <w:tcW w:w="2551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63396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63396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250208" w:rsidRPr="00463396" w:rsidTr="00CD45B0">
        <w:trPr>
          <w:trHeight w:val="413"/>
        </w:trPr>
        <w:tc>
          <w:tcPr>
            <w:tcW w:w="631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63396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463396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63396">
              <w:rPr>
                <w:iCs/>
                <w:sz w:val="21"/>
                <w:szCs w:val="21"/>
              </w:rPr>
              <w:t xml:space="preserve">3 038 644,00 </w:t>
            </w:r>
            <w:r w:rsidRPr="00463396">
              <w:rPr>
                <w:sz w:val="22"/>
                <w:szCs w:val="22"/>
              </w:rPr>
              <w:t>рублей</w:t>
            </w:r>
          </w:p>
        </w:tc>
        <w:tc>
          <w:tcPr>
            <w:tcW w:w="3046" w:type="dxa"/>
          </w:tcPr>
          <w:p w:rsidR="00250208" w:rsidRPr="00463396" w:rsidRDefault="00250208" w:rsidP="00CD45B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463396">
              <w:rPr>
                <w:sz w:val="21"/>
                <w:szCs w:val="21"/>
              </w:rPr>
              <w:t>12.05.2019; в 13-59</w:t>
            </w:r>
          </w:p>
        </w:tc>
      </w:tr>
    </w:tbl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463396">
        <w:rPr>
          <w:b/>
          <w:i/>
          <w:sz w:val="21"/>
          <w:szCs w:val="21"/>
        </w:rPr>
        <w:t>Решение</w:t>
      </w:r>
      <w:r w:rsidRPr="00463396">
        <w:rPr>
          <w:sz w:val="21"/>
          <w:szCs w:val="21"/>
        </w:rPr>
        <w:t>:</w:t>
      </w: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463396">
        <w:rPr>
          <w:sz w:val="21"/>
          <w:szCs w:val="21"/>
        </w:rPr>
        <w:t>1. Заключить договор с Участником размещения заказа с заявкой № 1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6253"/>
      </w:tblGrid>
      <w:tr w:rsidR="00250208" w:rsidRPr="00463396" w:rsidTr="00CD45B0">
        <w:tc>
          <w:tcPr>
            <w:tcW w:w="4168" w:type="dxa"/>
            <w:vAlign w:val="center"/>
          </w:tcPr>
          <w:p w:rsidR="00250208" w:rsidRPr="002715CC" w:rsidRDefault="00250208" w:rsidP="0046339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715CC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250208" w:rsidRPr="002715CC" w:rsidRDefault="00250208" w:rsidP="00463396">
            <w:pPr>
              <w:pStyle w:val="0"/>
              <w:spacing w:line="240" w:lineRule="auto"/>
              <w:rPr>
                <w:sz w:val="21"/>
                <w:szCs w:val="21"/>
              </w:rPr>
            </w:pPr>
            <w:r w:rsidRPr="002715CC">
              <w:rPr>
                <w:sz w:val="21"/>
                <w:szCs w:val="21"/>
              </w:rPr>
              <w:t>1 штука.</w:t>
            </w:r>
          </w:p>
          <w:p w:rsidR="00250208" w:rsidRPr="002715CC" w:rsidRDefault="00250208" w:rsidP="0046339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0208" w:rsidRPr="00463396" w:rsidTr="00CD45B0">
        <w:tc>
          <w:tcPr>
            <w:tcW w:w="4168" w:type="dxa"/>
            <w:vAlign w:val="center"/>
          </w:tcPr>
          <w:p w:rsidR="00250208" w:rsidRPr="002715CC" w:rsidRDefault="00250208" w:rsidP="0046339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715CC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250208" w:rsidRPr="002715CC" w:rsidRDefault="00250208" w:rsidP="0046339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715CC">
              <w:rPr>
                <w:rFonts w:ascii="Times New Roman" w:hAnsi="Times New Roman" w:cs="Times New Roman"/>
                <w:iCs/>
                <w:sz w:val="21"/>
                <w:szCs w:val="21"/>
              </w:rPr>
              <w:t>3 038 644,00 (Три миллиона тридцать восемь тысяч шестьсот сорок четыре) рубля 00 копеек.</w:t>
            </w:r>
          </w:p>
        </w:tc>
      </w:tr>
      <w:tr w:rsidR="00250208" w:rsidRPr="00463396" w:rsidTr="00CD45B0">
        <w:tc>
          <w:tcPr>
            <w:tcW w:w="4168" w:type="dxa"/>
          </w:tcPr>
          <w:p w:rsidR="00250208" w:rsidRPr="002715CC" w:rsidRDefault="00250208" w:rsidP="0046339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715CC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250208" w:rsidRPr="002715CC" w:rsidRDefault="00250208" w:rsidP="0046339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715CC">
              <w:rPr>
                <w:rFonts w:ascii="Times New Roman" w:hAnsi="Times New Roman" w:cs="Times New Roman"/>
                <w:sz w:val="21"/>
                <w:szCs w:val="21"/>
              </w:rPr>
              <w:t>60 (Шестьдесят) рабочих дней с даты подписания Договора</w:t>
            </w:r>
          </w:p>
        </w:tc>
      </w:tr>
    </w:tbl>
    <w:p w:rsidR="00250208" w:rsidRPr="00463396" w:rsidRDefault="00250208" w:rsidP="00AE4F7A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250208" w:rsidRPr="00463396" w:rsidTr="009C2AEA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Вохминцев В.В.</w:t>
            </w:r>
          </w:p>
        </w:tc>
      </w:tr>
      <w:tr w:rsidR="00250208" w:rsidRPr="00463396" w:rsidTr="009C2AEA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Перерезов В.Л.</w:t>
            </w:r>
          </w:p>
        </w:tc>
      </w:tr>
      <w:tr w:rsidR="00250208" w:rsidRPr="00463396" w:rsidTr="00AB3425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Пушкарев А.Ю.</w:t>
            </w:r>
          </w:p>
        </w:tc>
      </w:tr>
      <w:tr w:rsidR="00250208" w:rsidRPr="00463396" w:rsidTr="00ED7537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Г.А.</w:t>
            </w:r>
          </w:p>
        </w:tc>
      </w:tr>
      <w:tr w:rsidR="00250208" w:rsidRPr="00463396" w:rsidTr="00AB3425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Максимов И.Е.</w:t>
            </w:r>
          </w:p>
        </w:tc>
      </w:tr>
      <w:tr w:rsidR="00250208" w:rsidRPr="00463396" w:rsidTr="00AB3425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Разумов Д.А.</w:t>
            </w:r>
          </w:p>
        </w:tc>
      </w:tr>
      <w:tr w:rsidR="00250208" w:rsidRPr="00463396" w:rsidTr="00ED7537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250208" w:rsidRPr="00D24A65" w:rsidRDefault="00250208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Кокорин А.А.</w:t>
            </w:r>
          </w:p>
        </w:tc>
      </w:tr>
      <w:tr w:rsidR="00250208" w:rsidRPr="00463396" w:rsidTr="00AB3425">
        <w:tc>
          <w:tcPr>
            <w:tcW w:w="3544" w:type="dxa"/>
            <w:vAlign w:val="center"/>
          </w:tcPr>
          <w:p w:rsidR="00250208" w:rsidRPr="00463396" w:rsidRDefault="00250208" w:rsidP="00AB3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250208" w:rsidRDefault="002502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250208" w:rsidRPr="00463396" w:rsidRDefault="00250208" w:rsidP="00EB65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63396">
              <w:rPr>
                <w:sz w:val="21"/>
                <w:szCs w:val="21"/>
              </w:rPr>
              <w:t>Самохина В.А.</w:t>
            </w:r>
          </w:p>
        </w:tc>
      </w:tr>
    </w:tbl>
    <w:p w:rsidR="00250208" w:rsidRPr="00463396" w:rsidRDefault="00250208" w:rsidP="00AE4F7A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Дата подписания протокола – 21.05.2019 г.</w:t>
      </w:r>
    </w:p>
    <w:p w:rsidR="00250208" w:rsidRPr="00F74377" w:rsidRDefault="00250208" w:rsidP="00AE4F7A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463396">
        <w:rPr>
          <w:sz w:val="22"/>
          <w:szCs w:val="22"/>
        </w:rPr>
        <w:t>Дата размещения протокола в ЕИС, на ЭТП ГПБ, сайте Заказчика – 21.05.2019 г.</w:t>
      </w:r>
    </w:p>
    <w:p w:rsidR="00250208" w:rsidRDefault="00250208" w:rsidP="00AE4F7A">
      <w:pPr>
        <w:ind w:firstLine="0"/>
      </w:pPr>
    </w:p>
    <w:p w:rsidR="00250208" w:rsidRDefault="00250208">
      <w:bookmarkStart w:id="0" w:name="_GoBack"/>
      <w:bookmarkEnd w:id="0"/>
    </w:p>
    <w:sectPr w:rsidR="00250208" w:rsidSect="00CD7E75">
      <w:footerReference w:type="even" r:id="rId7"/>
      <w:footerReference w:type="default" r:id="rId8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08" w:rsidRDefault="00250208">
      <w:pPr>
        <w:spacing w:line="240" w:lineRule="auto"/>
      </w:pPr>
      <w:r>
        <w:separator/>
      </w:r>
    </w:p>
  </w:endnote>
  <w:endnote w:type="continuationSeparator" w:id="0">
    <w:p w:rsidR="00250208" w:rsidRDefault="0025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08" w:rsidRDefault="00250208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208" w:rsidRDefault="002502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08" w:rsidRPr="000C5940" w:rsidRDefault="00250208">
    <w:pPr>
      <w:pStyle w:val="Footer"/>
      <w:jc w:val="right"/>
      <w:rPr>
        <w:sz w:val="20"/>
        <w:szCs w:val="20"/>
      </w:rPr>
    </w:pPr>
  </w:p>
  <w:p w:rsidR="00250208" w:rsidRDefault="00250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08" w:rsidRDefault="00250208">
      <w:pPr>
        <w:spacing w:line="240" w:lineRule="auto"/>
      </w:pPr>
      <w:r>
        <w:separator/>
      </w:r>
    </w:p>
  </w:footnote>
  <w:footnote w:type="continuationSeparator" w:id="0">
    <w:p w:rsidR="00250208" w:rsidRDefault="002502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7A"/>
    <w:rsid w:val="000C5940"/>
    <w:rsid w:val="000E31CA"/>
    <w:rsid w:val="00183270"/>
    <w:rsid w:val="001B176B"/>
    <w:rsid w:val="0021164F"/>
    <w:rsid w:val="00250208"/>
    <w:rsid w:val="00251542"/>
    <w:rsid w:val="00261B13"/>
    <w:rsid w:val="002715CC"/>
    <w:rsid w:val="0029503C"/>
    <w:rsid w:val="002A602A"/>
    <w:rsid w:val="00425C69"/>
    <w:rsid w:val="00463396"/>
    <w:rsid w:val="004D1532"/>
    <w:rsid w:val="004F0BCE"/>
    <w:rsid w:val="005303AB"/>
    <w:rsid w:val="005401EA"/>
    <w:rsid w:val="005511E1"/>
    <w:rsid w:val="00592647"/>
    <w:rsid w:val="005C7300"/>
    <w:rsid w:val="005C7845"/>
    <w:rsid w:val="00764DFA"/>
    <w:rsid w:val="007C4C19"/>
    <w:rsid w:val="007F7A78"/>
    <w:rsid w:val="009C2AEA"/>
    <w:rsid w:val="00A33E01"/>
    <w:rsid w:val="00AB3425"/>
    <w:rsid w:val="00AE4F7A"/>
    <w:rsid w:val="00BF6015"/>
    <w:rsid w:val="00C356F4"/>
    <w:rsid w:val="00C45326"/>
    <w:rsid w:val="00CD45B0"/>
    <w:rsid w:val="00CD7E75"/>
    <w:rsid w:val="00D24A65"/>
    <w:rsid w:val="00D24ED0"/>
    <w:rsid w:val="00D66769"/>
    <w:rsid w:val="00D83BB5"/>
    <w:rsid w:val="00D84025"/>
    <w:rsid w:val="00E259B4"/>
    <w:rsid w:val="00E7102D"/>
    <w:rsid w:val="00EA7569"/>
    <w:rsid w:val="00EB6516"/>
    <w:rsid w:val="00ED7537"/>
    <w:rsid w:val="00F7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7A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4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E4F7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4F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F7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4F7A"/>
    <w:rPr>
      <w:rFonts w:cs="Times New Roman"/>
    </w:rPr>
  </w:style>
  <w:style w:type="table" w:styleId="TableGrid">
    <w:name w:val="Table Grid"/>
    <w:basedOn w:val="TableNormal"/>
    <w:uiPriority w:val="99"/>
    <w:rsid w:val="00AE4F7A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AE4F7A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zd@marimmz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806</Words>
  <Characters>4600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13</cp:revision>
  <cp:lastPrinted>2019-05-20T14:34:00Z</cp:lastPrinted>
  <dcterms:created xsi:type="dcterms:W3CDTF">2019-05-20T09:08:00Z</dcterms:created>
  <dcterms:modified xsi:type="dcterms:W3CDTF">2019-05-21T09:51:00Z</dcterms:modified>
</cp:coreProperties>
</file>