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30" w:rsidRDefault="009C4530" w:rsidP="00855112">
      <w:pPr>
        <w:keepNext/>
        <w:spacing w:after="0" w:line="240" w:lineRule="auto"/>
        <w:ind w:firstLine="567"/>
        <w:jc w:val="right"/>
        <w:outlineLvl w:val="1"/>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9C4530" w:rsidRDefault="009C4530" w:rsidP="00884D1C">
      <w:pPr>
        <w:spacing w:after="0" w:line="240" w:lineRule="auto"/>
        <w:ind w:firstLine="567"/>
        <w:jc w:val="center"/>
        <w:rPr>
          <w:rFonts w:ascii="Times New Roman" w:hAnsi="Times New Roman"/>
          <w:b/>
          <w:sz w:val="24"/>
          <w:szCs w:val="24"/>
        </w:rPr>
      </w:pPr>
    </w:p>
    <w:p w:rsidR="009C4530" w:rsidRPr="00CA0E65" w:rsidRDefault="009C4530" w:rsidP="00884D1C">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ПРОЕКТ ДОГОВОРА </w:t>
      </w:r>
    </w:p>
    <w:p w:rsidR="009C4530" w:rsidRPr="00CA0E65" w:rsidRDefault="009C4530"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057"/>
        <w:gridCol w:w="5081"/>
      </w:tblGrid>
      <w:tr w:rsidR="009C4530" w:rsidRPr="00CA0E65" w:rsidTr="008C5C8B">
        <w:tc>
          <w:tcPr>
            <w:tcW w:w="5211" w:type="dxa"/>
          </w:tcPr>
          <w:p w:rsidR="009C4530" w:rsidRPr="00CA0E65" w:rsidRDefault="009C4530" w:rsidP="008C5C8B">
            <w:pPr>
              <w:spacing w:after="0" w:line="240" w:lineRule="auto"/>
              <w:rPr>
                <w:rFonts w:ascii="Times New Roman" w:hAnsi="Times New Roman"/>
                <w:b/>
                <w:sz w:val="24"/>
                <w:szCs w:val="24"/>
              </w:rPr>
            </w:pPr>
            <w:r w:rsidRPr="00CA0E65">
              <w:rPr>
                <w:rFonts w:ascii="Times New Roman" w:hAnsi="Times New Roman"/>
                <w:sz w:val="24"/>
                <w:szCs w:val="24"/>
              </w:rPr>
              <w:t xml:space="preserve">г. Йошкар-Ола                                                     </w:t>
            </w:r>
          </w:p>
        </w:tc>
        <w:tc>
          <w:tcPr>
            <w:tcW w:w="5211" w:type="dxa"/>
          </w:tcPr>
          <w:p w:rsidR="009C4530" w:rsidRPr="00CA0E65" w:rsidRDefault="009C4530" w:rsidP="00FF6EE5">
            <w:pPr>
              <w:spacing w:after="0" w:line="240" w:lineRule="auto"/>
              <w:ind w:firstLine="567"/>
              <w:jc w:val="right"/>
              <w:rPr>
                <w:rFonts w:ascii="Times New Roman" w:hAnsi="Times New Roman"/>
                <w:b/>
                <w:sz w:val="24"/>
                <w:szCs w:val="24"/>
              </w:rPr>
            </w:pPr>
            <w:r w:rsidRPr="00CA0E65">
              <w:rPr>
                <w:rFonts w:ascii="Times New Roman" w:hAnsi="Times New Roman"/>
                <w:sz w:val="24"/>
                <w:szCs w:val="24"/>
              </w:rPr>
              <w:t xml:space="preserve">« ____ » _____________ </w:t>
            </w:r>
            <w:smartTag w:uri="urn:schemas-microsoft-com:office:smarttags" w:element="metricconverter">
              <w:smartTagPr>
                <w:attr w:name="ProductID" w:val="2017 г"/>
              </w:smartTagPr>
              <w:r w:rsidRPr="00CA0E65">
                <w:rPr>
                  <w:rFonts w:ascii="Times New Roman" w:hAnsi="Times New Roman"/>
                  <w:sz w:val="24"/>
                  <w:szCs w:val="24"/>
                </w:rPr>
                <w:t>2017 г</w:t>
              </w:r>
            </w:smartTag>
            <w:r w:rsidRPr="00CA0E65">
              <w:rPr>
                <w:rFonts w:ascii="Times New Roman" w:hAnsi="Times New Roman"/>
                <w:sz w:val="24"/>
                <w:szCs w:val="24"/>
              </w:rPr>
              <w:t>.</w:t>
            </w:r>
          </w:p>
        </w:tc>
      </w:tr>
    </w:tbl>
    <w:p w:rsidR="009C4530" w:rsidRPr="00CA0E65" w:rsidRDefault="009C4530" w:rsidP="00316D54">
      <w:pPr>
        <w:tabs>
          <w:tab w:val="left" w:pos="708"/>
          <w:tab w:val="left" w:pos="4065"/>
        </w:tabs>
        <w:spacing w:after="0" w:line="240" w:lineRule="auto"/>
        <w:ind w:firstLine="567"/>
        <w:jc w:val="both"/>
        <w:rPr>
          <w:rFonts w:ascii="Times New Roman" w:hAnsi="Times New Roman"/>
          <w:sz w:val="24"/>
          <w:szCs w:val="24"/>
        </w:rPr>
      </w:pPr>
      <w:r w:rsidRPr="00CA0E65">
        <w:rPr>
          <w:rFonts w:ascii="Times New Roman" w:hAnsi="Times New Roman"/>
          <w:sz w:val="24"/>
          <w:szCs w:val="24"/>
        </w:rPr>
        <w:tab/>
        <w:t xml:space="preserve">      </w:t>
      </w:r>
      <w:r w:rsidRPr="00CA0E65">
        <w:rPr>
          <w:rFonts w:ascii="Times New Roman" w:hAnsi="Times New Roman"/>
          <w:sz w:val="24"/>
          <w:szCs w:val="24"/>
        </w:rPr>
        <w:tab/>
      </w:r>
    </w:p>
    <w:p w:rsidR="009C4530" w:rsidRPr="00CA0E65" w:rsidRDefault="009C4530" w:rsidP="007E7D5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_____________________ (далее – </w:t>
      </w:r>
      <w:r w:rsidRPr="00CA0E65">
        <w:rPr>
          <w:rFonts w:ascii="Times New Roman" w:hAnsi="Times New Roman"/>
          <w:b/>
          <w:sz w:val="24"/>
          <w:szCs w:val="24"/>
        </w:rPr>
        <w:t>Продавец</w:t>
      </w:r>
      <w:r w:rsidRPr="00CA0E65">
        <w:rPr>
          <w:rFonts w:ascii="Times New Roman" w:hAnsi="Times New Roman"/>
          <w:sz w:val="24"/>
          <w:szCs w:val="24"/>
        </w:rPr>
        <w:t xml:space="preserve">) в лице ______________________________, действующ ___  на основании ______________, с одной стороны, и </w:t>
      </w:r>
    </w:p>
    <w:p w:rsidR="009C4530" w:rsidRPr="00CA0E65" w:rsidRDefault="009C4530" w:rsidP="007E7D51">
      <w:pPr>
        <w:spacing w:after="0" w:line="240" w:lineRule="auto"/>
        <w:ind w:firstLine="567"/>
        <w:jc w:val="both"/>
        <w:rPr>
          <w:rFonts w:ascii="Times New Roman" w:hAnsi="Times New Roman"/>
          <w:sz w:val="24"/>
          <w:szCs w:val="24"/>
        </w:rPr>
      </w:pPr>
      <w:r w:rsidRPr="00CA0E65">
        <w:rPr>
          <w:rFonts w:ascii="Times New Roman" w:hAnsi="Times New Roman"/>
          <w:b/>
          <w:sz w:val="24"/>
          <w:szCs w:val="24"/>
        </w:rPr>
        <w:t>Акционерное общество «Марийский машиностроительный завод» (АО «ММЗ»)</w:t>
      </w:r>
      <w:r w:rsidRPr="00CA0E65">
        <w:rPr>
          <w:rFonts w:ascii="Times New Roman" w:hAnsi="Times New Roman"/>
          <w:sz w:val="24"/>
          <w:szCs w:val="24"/>
        </w:rPr>
        <w:t xml:space="preserve"> (далее – </w:t>
      </w:r>
      <w:r w:rsidRPr="00CA0E65">
        <w:rPr>
          <w:rFonts w:ascii="Times New Roman" w:hAnsi="Times New Roman"/>
          <w:b/>
          <w:sz w:val="24"/>
          <w:szCs w:val="24"/>
        </w:rPr>
        <w:t>Покупатель</w:t>
      </w:r>
      <w:r w:rsidRPr="00CA0E6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9C4530" w:rsidRPr="00CA0E65" w:rsidRDefault="009C4530" w:rsidP="00A22C4D">
      <w:pPr>
        <w:tabs>
          <w:tab w:val="left" w:pos="3755"/>
          <w:tab w:val="center" w:pos="5244"/>
        </w:tabs>
        <w:spacing w:after="0" w:line="240" w:lineRule="auto"/>
        <w:ind w:firstLine="567"/>
        <w:rPr>
          <w:rFonts w:ascii="Times New Roman" w:hAnsi="Times New Roman"/>
          <w:b/>
          <w:sz w:val="24"/>
          <w:szCs w:val="24"/>
        </w:rPr>
      </w:pPr>
      <w:r w:rsidRPr="00CA0E65">
        <w:rPr>
          <w:rFonts w:ascii="Times New Roman" w:hAnsi="Times New Roman"/>
          <w:b/>
          <w:sz w:val="24"/>
          <w:szCs w:val="24"/>
        </w:rPr>
        <w:tab/>
        <w:t>§ I. Предмет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 Продавец обязуется </w:t>
      </w:r>
      <w:r w:rsidRPr="00CA0E65">
        <w:rPr>
          <w:rFonts w:ascii="Times New Roman" w:hAnsi="Times New Roman"/>
          <w:sz w:val="24"/>
          <w:szCs w:val="24"/>
          <w:u w:val="single"/>
        </w:rPr>
        <w:t>передать</w:t>
      </w:r>
      <w:r w:rsidRPr="00CA0E65">
        <w:rPr>
          <w:rFonts w:ascii="Times New Roman" w:hAnsi="Times New Roman"/>
          <w:sz w:val="24"/>
          <w:szCs w:val="24"/>
        </w:rPr>
        <w:t xml:space="preserve"> </w:t>
      </w:r>
      <w:r w:rsidRPr="00CA0E65">
        <w:rPr>
          <w:rFonts w:ascii="Times New Roman" w:hAnsi="Times New Roman"/>
          <w:b/>
          <w:sz w:val="24"/>
          <w:szCs w:val="24"/>
        </w:rPr>
        <w:t xml:space="preserve">Камеру сушильную КС КЭ Т200 (1,0х1,0х0,9) (Россия) в количестве 2 (двух) штук </w:t>
      </w:r>
      <w:r w:rsidRPr="00CA0E65">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CA0E65">
        <w:rPr>
          <w:rFonts w:ascii="Times New Roman" w:hAnsi="Times New Roman"/>
          <w:sz w:val="24"/>
          <w:szCs w:val="24"/>
          <w:u w:val="single"/>
        </w:rPr>
        <w:t>выполнить</w:t>
      </w:r>
      <w:r w:rsidRPr="00CA0E65">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2017г.</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 Цены и общая стоимость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2.1. Общая стоимость Договора составляет _________ рублей, в том числе НДС (18%) в размере _________ рублей.</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2.2.1. Стоимость Оборудования согласно Спецификации (Приложение №1 к Договору).</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2.2.2. Стоимость Работ согласно Спецификации (Приложение № 1 к Договору).</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2.3. Стоимость Договора является твердой и изменению не подлежит.</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III. Сроки и условия поставки</w:t>
      </w:r>
    </w:p>
    <w:p w:rsidR="009C4530" w:rsidRPr="00CA0E65" w:rsidRDefault="009C4530" w:rsidP="00316D54">
      <w:pPr>
        <w:spacing w:after="0" w:line="240" w:lineRule="auto"/>
        <w:ind w:firstLine="567"/>
        <w:jc w:val="both"/>
        <w:rPr>
          <w:rFonts w:ascii="Times New Roman" w:hAnsi="Times New Roman"/>
          <w:b/>
          <w:sz w:val="24"/>
          <w:szCs w:val="24"/>
          <w:u w:val="single"/>
        </w:rPr>
      </w:pPr>
      <w:r w:rsidRPr="00CA0E65">
        <w:rPr>
          <w:rFonts w:ascii="Times New Roman" w:hAnsi="Times New Roman"/>
          <w:sz w:val="24"/>
          <w:szCs w:val="24"/>
        </w:rPr>
        <w:t xml:space="preserve">3.1. Срок поставки Оборудования составляет </w:t>
      </w:r>
      <w:r w:rsidRPr="00CA0E65">
        <w:rPr>
          <w:rFonts w:ascii="Times New Roman" w:hAnsi="Times New Roman"/>
          <w:b/>
          <w:sz w:val="24"/>
          <w:szCs w:val="24"/>
        </w:rPr>
        <w:t>60 (шестьдесят) дней с даты подписания Договора.</w:t>
      </w:r>
      <w:r w:rsidRPr="00CA0E65">
        <w:rPr>
          <w:rFonts w:ascii="Times New Roman" w:hAnsi="Times New Roman"/>
          <w:b/>
          <w:sz w:val="24"/>
          <w:szCs w:val="24"/>
          <w:u w:val="single"/>
        </w:rPr>
        <w:t xml:space="preserve">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3.2. Доставка осуществляется автомобильным транспортом.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3.3. Досрочная поставка Оборудования допускается по письменному согласованию Сторон. </w:t>
      </w:r>
    </w:p>
    <w:p w:rsidR="009C4530" w:rsidRPr="00CA0E65" w:rsidRDefault="009C4530" w:rsidP="009C5624">
      <w:pPr>
        <w:spacing w:after="0" w:line="240" w:lineRule="auto"/>
        <w:ind w:firstLine="567"/>
        <w:jc w:val="both"/>
        <w:rPr>
          <w:rFonts w:ascii="Times New Roman" w:hAnsi="Times New Roman"/>
          <w:sz w:val="24"/>
          <w:szCs w:val="24"/>
        </w:rPr>
      </w:pPr>
      <w:r w:rsidRPr="00CA0E65">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9C4530" w:rsidRPr="00CA0E65" w:rsidRDefault="009C4530" w:rsidP="00726AF1">
      <w:pPr>
        <w:tabs>
          <w:tab w:val="left" w:pos="3755"/>
          <w:tab w:val="center" w:pos="5244"/>
        </w:tabs>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IV.  Условия платежа</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 Первый платеж в размере 50%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6" w:history="1">
        <w:r w:rsidRPr="00CA0E65">
          <w:rPr>
            <w:rStyle w:val="Hyperlink"/>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неподтверждение банком, выдавшим банковскую гарантию, факта ее выдачи;</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4.1.2. Второй платеж в размере 50%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c даты получения счета на оплату на основании:</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9C4530" w:rsidRPr="00CA0E65" w:rsidRDefault="009C4530"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  Упаковка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 Маркировка для перевозки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 Отгрузочные извещения</w:t>
      </w:r>
    </w:p>
    <w:p w:rsidR="009C4530" w:rsidRPr="00CA0E65" w:rsidRDefault="009C4530"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 xml:space="preserve">7.1. </w:t>
      </w:r>
      <w:r w:rsidRPr="00CA0E65">
        <w:rPr>
          <w:rFonts w:ascii="Times New Roman" w:hAnsi="Times New Roman"/>
          <w:sz w:val="24"/>
          <w:szCs w:val="24"/>
          <w:lang w:val="de-DE" w:eastAsia="de-DE"/>
        </w:rPr>
        <w:t xml:space="preserve">Продавец направляет Покупателю </w:t>
      </w:r>
      <w:r w:rsidRPr="00CA0E65">
        <w:rPr>
          <w:rFonts w:ascii="Times New Roman" w:hAnsi="Times New Roman"/>
          <w:sz w:val="24"/>
          <w:szCs w:val="24"/>
          <w:lang w:eastAsia="de-DE"/>
        </w:rPr>
        <w:t xml:space="preserve">в письменном виде извещение (уведомление): </w:t>
      </w:r>
    </w:p>
    <w:p w:rsidR="009C4530" w:rsidRPr="00CA0E65" w:rsidRDefault="009C4530"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lang w:eastAsia="de-DE"/>
        </w:rPr>
        <w:t xml:space="preserve">7.1.1. </w:t>
      </w:r>
      <w:r w:rsidRPr="00CA0E65">
        <w:rPr>
          <w:rFonts w:ascii="Times New Roman" w:hAnsi="Times New Roman"/>
          <w:sz w:val="24"/>
          <w:szCs w:val="24"/>
          <w:lang w:val="de-DE" w:eastAsia="de-DE"/>
        </w:rPr>
        <w:t xml:space="preserve">не позднее, чем за </w:t>
      </w:r>
      <w:r w:rsidRPr="00CA0E65">
        <w:rPr>
          <w:rFonts w:ascii="Times New Roman" w:hAnsi="Times New Roman"/>
          <w:sz w:val="24"/>
          <w:szCs w:val="24"/>
          <w:lang w:eastAsia="de-DE"/>
        </w:rPr>
        <w:t>10</w:t>
      </w:r>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Десять</w:t>
      </w:r>
      <w:r w:rsidRPr="00CA0E65">
        <w:rPr>
          <w:rFonts w:ascii="Times New Roman" w:hAnsi="Times New Roman"/>
          <w:sz w:val="24"/>
          <w:szCs w:val="24"/>
          <w:lang w:val="de-DE" w:eastAsia="de-DE"/>
        </w:rPr>
        <w:t>) рабочих дней до отгрузки</w:t>
      </w:r>
      <w:r w:rsidRPr="00CA0E65">
        <w:rPr>
          <w:rFonts w:ascii="Times New Roman" w:hAnsi="Times New Roman"/>
          <w:sz w:val="24"/>
          <w:szCs w:val="24"/>
          <w:lang w:eastAsia="de-DE"/>
        </w:rPr>
        <w:t xml:space="preserve"> - </w:t>
      </w:r>
      <w:r w:rsidRPr="00CA0E65">
        <w:rPr>
          <w:rFonts w:ascii="Times New Roman" w:hAnsi="Times New Roman"/>
          <w:sz w:val="24"/>
          <w:szCs w:val="24"/>
          <w:lang w:val="de-DE" w:eastAsia="de-DE"/>
        </w:rPr>
        <w:t>о готовности Оборудования к отгрузке</w:t>
      </w:r>
      <w:r w:rsidRPr="00CA0E65">
        <w:rPr>
          <w:rFonts w:ascii="Times New Roman" w:hAnsi="Times New Roman"/>
          <w:sz w:val="24"/>
          <w:szCs w:val="24"/>
          <w:lang w:eastAsia="de-DE"/>
        </w:rPr>
        <w:t xml:space="preserve">; </w:t>
      </w:r>
    </w:p>
    <w:p w:rsidR="009C4530" w:rsidRPr="00CA0E65" w:rsidRDefault="009C4530"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lang w:eastAsia="de-DE"/>
        </w:rPr>
        <w:t>7.1.2. н</w:t>
      </w:r>
      <w:r w:rsidRPr="00CA0E65">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9C4530" w:rsidRPr="00CA0E65" w:rsidRDefault="009C4530"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VIII. Документация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 Продавец направляет следующие документы </w:t>
      </w:r>
      <w:r w:rsidRPr="00CA0E65">
        <w:rPr>
          <w:rFonts w:ascii="Times New Roman" w:hAnsi="Times New Roman"/>
          <w:b/>
          <w:sz w:val="24"/>
          <w:szCs w:val="24"/>
          <w:u w:val="single"/>
        </w:rPr>
        <w:t>до</w:t>
      </w:r>
      <w:r w:rsidRPr="00CA0E65">
        <w:rPr>
          <w:rFonts w:ascii="Times New Roman" w:hAnsi="Times New Roman"/>
          <w:sz w:val="24"/>
          <w:szCs w:val="24"/>
        </w:rPr>
        <w:t xml:space="preserve"> отгрузки поставляемого Оборудования: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9C4530" w:rsidRPr="00CA0E65" w:rsidRDefault="009C4530" w:rsidP="00A561C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8.1.2. Документ, содержащий необходимую информацию для приемки Оборудования: </w:t>
      </w:r>
      <w:r w:rsidRPr="00CA0E65">
        <w:rPr>
          <w:rFonts w:ascii="Times New Roman" w:hAnsi="Times New Roman"/>
          <w:sz w:val="24"/>
          <w:szCs w:val="24"/>
          <w:lang w:eastAsia="de-DE"/>
        </w:rPr>
        <w:t xml:space="preserve">количество тарных мест, вес груза, </w:t>
      </w:r>
      <w:r w:rsidRPr="00CA0E65">
        <w:rPr>
          <w:rFonts w:ascii="Times New Roman" w:hAnsi="Times New Roman"/>
          <w:sz w:val="24"/>
          <w:szCs w:val="24"/>
        </w:rPr>
        <w:t xml:space="preserve">размер груза (габариты упаковки), </w:t>
      </w:r>
      <w:r w:rsidRPr="00CA0E65">
        <w:rPr>
          <w:rFonts w:ascii="Times New Roman" w:hAnsi="Times New Roman"/>
          <w:sz w:val="24"/>
          <w:szCs w:val="24"/>
          <w:lang w:eastAsia="de-DE"/>
        </w:rPr>
        <w:t xml:space="preserve">способ разгрузки, </w:t>
      </w:r>
      <w:r w:rsidRPr="00CA0E65">
        <w:rPr>
          <w:rFonts w:ascii="Times New Roman" w:hAnsi="Times New Roman"/>
          <w:sz w:val="24"/>
          <w:szCs w:val="24"/>
        </w:rPr>
        <w:t>при разгрузке автокраном - схему строповки).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 Продавец направляет следующие документы </w:t>
      </w:r>
      <w:r w:rsidRPr="00CA0E65">
        <w:rPr>
          <w:rFonts w:ascii="Times New Roman" w:hAnsi="Times New Roman"/>
          <w:b/>
          <w:sz w:val="24"/>
          <w:szCs w:val="24"/>
          <w:u w:val="single"/>
        </w:rPr>
        <w:t>вместе</w:t>
      </w:r>
      <w:r w:rsidRPr="00CA0E65">
        <w:rPr>
          <w:rFonts w:ascii="Times New Roman" w:hAnsi="Times New Roman"/>
          <w:b/>
          <w:sz w:val="24"/>
          <w:szCs w:val="24"/>
        </w:rPr>
        <w:t xml:space="preserve"> </w:t>
      </w:r>
      <w:r w:rsidRPr="00CA0E65">
        <w:rPr>
          <w:rFonts w:ascii="Times New Roman" w:hAnsi="Times New Roman"/>
          <w:sz w:val="24"/>
          <w:szCs w:val="24"/>
        </w:rPr>
        <w:t>с поставляемым Оборудованием:</w:t>
      </w:r>
    </w:p>
    <w:p w:rsidR="009C4530" w:rsidRPr="00CA0E65" w:rsidRDefault="009C4530" w:rsidP="00016783">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8.2.1. Счет-фактура Продавца с указанием общей суммы на поставленное Оборудование;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8.2.2. Упаковочный лист; </w:t>
      </w:r>
    </w:p>
    <w:p w:rsidR="009C4530" w:rsidRPr="00CA0E65" w:rsidRDefault="009C4530"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8.2.3. Сертификат происхождения Оборудования; </w:t>
      </w:r>
    </w:p>
    <w:p w:rsidR="009C4530" w:rsidRPr="00CA0E65" w:rsidRDefault="009C4530"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8.2.4. Декларация соответствия Оборудования требованиям Технического регламента;</w:t>
      </w:r>
    </w:p>
    <w:p w:rsidR="009C4530" w:rsidRPr="00CA0E65" w:rsidRDefault="009C4530" w:rsidP="00A856CC">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8.2.5. Техническая документация, необходимая для эксплуатации и ремонта поставляемого Оборудования (паспорт, руководство по эксплуатации);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8.2.6. Товарная накладная унифицированной формы ТОРГ-12 - в 2-х (двух) экземплярах;</w:t>
      </w:r>
    </w:p>
    <w:p w:rsidR="009C4530" w:rsidRPr="00CA0E65" w:rsidRDefault="009C4530" w:rsidP="00CF62CE">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8.2.7. Акт о  приёме-передаче  Оборудования - в 2-х (двух) экземплярах (Приложение № 5 к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 Продавец предоставляет следующие документы </w:t>
      </w:r>
      <w:r w:rsidRPr="00CA0E65">
        <w:rPr>
          <w:rFonts w:ascii="Times New Roman" w:hAnsi="Times New Roman"/>
          <w:b/>
          <w:sz w:val="24"/>
          <w:szCs w:val="24"/>
          <w:u w:val="single"/>
        </w:rPr>
        <w:t>на произведенные Работы</w:t>
      </w:r>
      <w:r w:rsidRPr="00CA0E65">
        <w:rPr>
          <w:rFonts w:ascii="Times New Roman" w:hAnsi="Times New Roman"/>
          <w:sz w:val="24"/>
          <w:szCs w:val="24"/>
        </w:rPr>
        <w:t xml:space="preserve"> по Договору:</w:t>
      </w:r>
    </w:p>
    <w:p w:rsidR="009C4530" w:rsidRPr="00CA0E65" w:rsidRDefault="009C4530" w:rsidP="00A856CC">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8.3.1. Счет-фактура Продавца с указанием суммы по Договору на произведенные Работы;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8.3.2. Акт выполнения Работ - в 2-х (двух) экземплярах (Приложение № 7 к Договору).</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8.4. Продавец направляет всю документацию на русском языке.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IХ. Обязанности Сторон</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9.1.2. 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 Договора), и требованиями технической документации на Оборудование.</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9.1.3.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9C4530" w:rsidRPr="00CA0E65" w:rsidRDefault="009C4530" w:rsidP="00CA0E65">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9.1.4</w:t>
      </w:r>
      <w:r w:rsidRPr="00CA0E65">
        <w:rPr>
          <w:rFonts w:ascii="Times New Roman" w:hAnsi="Times New Roman"/>
          <w:sz w:val="24"/>
          <w:szCs w:val="24"/>
          <w:lang w:eastAsia="de-DE"/>
        </w:rPr>
        <w:t xml:space="preserve">. Если </w:t>
      </w:r>
      <w:r w:rsidRPr="00CA0E65">
        <w:rPr>
          <w:rFonts w:ascii="Times New Roman" w:hAnsi="Times New Roman"/>
          <w:sz w:val="24"/>
          <w:szCs w:val="24"/>
        </w:rPr>
        <w:t xml:space="preserve">в предоставленной Продавцом документации согласно п. 8.2.5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9C4530" w:rsidRPr="00CA0E65" w:rsidRDefault="009C4530"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9.1.5. Надлежащим образом и в полном объеме выполнить обязательства перед Покупателем в соответствии с условиями настоящего Договора, в том числе: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9C4530" w:rsidRPr="00CA0E65" w:rsidRDefault="009C4530" w:rsidP="000B5264">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9C4530" w:rsidRPr="00CA0E65" w:rsidRDefault="009C4530" w:rsidP="00C167E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 Гарантии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гарантирует:</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10.2. Продавец гарантирует работу поставленного Оборудования в течение </w:t>
      </w:r>
      <w:r w:rsidRPr="00CA0E65">
        <w:rPr>
          <w:rFonts w:ascii="Times New Roman" w:hAnsi="Times New Roman"/>
          <w:b/>
          <w:sz w:val="24"/>
          <w:szCs w:val="24"/>
        </w:rPr>
        <w:t>24 (Двадцати четырех) месяцев с даты подписания Акта выполнения Работ</w:t>
      </w:r>
      <w:r>
        <w:rPr>
          <w:rFonts w:ascii="Times New Roman" w:hAnsi="Times New Roman"/>
          <w:sz w:val="24"/>
          <w:szCs w:val="24"/>
        </w:rPr>
        <w:t xml:space="preserve"> (Приложение № </w:t>
      </w:r>
      <w:r w:rsidRPr="00CA0E65">
        <w:rPr>
          <w:rFonts w:ascii="Times New Roman" w:hAnsi="Times New Roman"/>
          <w:sz w:val="24"/>
          <w:szCs w:val="24"/>
        </w:rPr>
        <w:t xml:space="preserve">7 к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w:t>
      </w:r>
      <w:r>
        <w:rPr>
          <w:rFonts w:ascii="Times New Roman" w:hAnsi="Times New Roman"/>
          <w:sz w:val="24"/>
          <w:szCs w:val="24"/>
        </w:rPr>
        <w:t> </w:t>
      </w:r>
      <w:r w:rsidRPr="00CA0E65">
        <w:rPr>
          <w:rFonts w:ascii="Times New Roman" w:hAnsi="Times New Roman"/>
          <w:sz w:val="24"/>
          <w:szCs w:val="24"/>
        </w:rPr>
        <w:t>(Тридцати)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w:t>
      </w:r>
      <w:r>
        <w:rPr>
          <w:rFonts w:ascii="Times New Roman" w:hAnsi="Times New Roman"/>
          <w:sz w:val="24"/>
          <w:szCs w:val="24"/>
        </w:rPr>
        <w:t> </w:t>
      </w:r>
      <w:r w:rsidRPr="00CA0E65">
        <w:rPr>
          <w:rFonts w:ascii="Times New Roman" w:hAnsi="Times New Roman"/>
          <w:sz w:val="24"/>
          <w:szCs w:val="24"/>
        </w:rPr>
        <w:t>%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 Прием Оборудования на складе Покупателя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9C4530" w:rsidRPr="00CA0E65" w:rsidRDefault="009C4530" w:rsidP="00E13DDF">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CA0E65">
        <w:rPr>
          <w:rFonts w:ascii="Times New Roman" w:hAnsi="Times New Roman"/>
          <w:sz w:val="24"/>
          <w:szCs w:val="24"/>
          <w:u w:val="single"/>
        </w:rPr>
        <w:t>с даты поставки Оборудования</w:t>
      </w:r>
      <w:r w:rsidRPr="00CA0E6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CA0E65">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CA0E65">
        <w:rPr>
          <w:rFonts w:ascii="Times New Roman" w:hAnsi="Times New Roman"/>
          <w:sz w:val="24"/>
          <w:szCs w:val="24"/>
        </w:rPr>
        <w:t xml:space="preserve">  </w:t>
      </w:r>
    </w:p>
    <w:p w:rsidR="009C4530" w:rsidRPr="00CA0E65" w:rsidRDefault="009C4530"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9C4530" w:rsidRPr="00CA0E65" w:rsidRDefault="009C4530"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CA0E65">
        <w:rPr>
          <w:rFonts w:ascii="Times New Roman" w:hAnsi="Times New Roman"/>
          <w:sz w:val="24"/>
          <w:szCs w:val="24"/>
          <w:u w:val="single"/>
        </w:rPr>
        <w:t>без замечаний</w:t>
      </w:r>
      <w:r w:rsidRPr="00CA0E65">
        <w:rPr>
          <w:rFonts w:ascii="Times New Roman" w:hAnsi="Times New Roman"/>
          <w:sz w:val="24"/>
          <w:szCs w:val="24"/>
        </w:rPr>
        <w:t xml:space="preserve"> Акта о приеме-передаче Оборудования (Приложение № 5 к Договору). </w:t>
      </w:r>
    </w:p>
    <w:p w:rsidR="009C4530" w:rsidRPr="00CA0E65" w:rsidRDefault="009C4530" w:rsidP="00016783">
      <w:pPr>
        <w:spacing w:after="0" w:line="240" w:lineRule="auto"/>
        <w:ind w:firstLine="567"/>
        <w:jc w:val="center"/>
        <w:rPr>
          <w:rFonts w:ascii="Times New Roman" w:hAnsi="Times New Roman"/>
          <w:b/>
          <w:sz w:val="24"/>
          <w:szCs w:val="24"/>
        </w:rPr>
      </w:pPr>
    </w:p>
    <w:p w:rsidR="009C4530" w:rsidRPr="00CA0E65" w:rsidRDefault="009C4530" w:rsidP="00016783">
      <w:pPr>
        <w:spacing w:after="0" w:line="240" w:lineRule="auto"/>
        <w:ind w:firstLine="567"/>
        <w:jc w:val="center"/>
        <w:rPr>
          <w:rFonts w:ascii="Times New Roman" w:hAnsi="Times New Roman"/>
          <w:b/>
          <w:sz w:val="24"/>
          <w:szCs w:val="24"/>
        </w:rPr>
      </w:pP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XII. Подготовительные работы, монтажные и пуско-наладочные работы</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12.6</w:t>
      </w:r>
      <w:r w:rsidRPr="00CA0E65">
        <w:t xml:space="preserve">.  </w:t>
      </w:r>
      <w:r w:rsidRPr="00CA0E65">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9C4530" w:rsidRPr="00CA0E65" w:rsidRDefault="009C4530" w:rsidP="007D5BEA">
      <w:pPr>
        <w:spacing w:after="0" w:line="240" w:lineRule="auto"/>
        <w:ind w:firstLine="567"/>
        <w:jc w:val="both"/>
        <w:rPr>
          <w:rFonts w:ascii="Times New Roman" w:hAnsi="Times New Roman"/>
          <w:sz w:val="24"/>
          <w:szCs w:val="24"/>
        </w:rPr>
      </w:pPr>
      <w:r w:rsidRPr="00CA0E65">
        <w:rPr>
          <w:rFonts w:ascii="Times New Roman" w:hAnsi="Times New Roman"/>
          <w:sz w:val="24"/>
          <w:szCs w:val="24"/>
        </w:rPr>
        <w:t>12.7.  Все необходимые для выполнения пуско-наладочных работ вспомогательные материалы (в том числе СОЖ, масло), а также инструмент, оснастку и принадлежности, не вошедшие в комплект поставки, предоставляет Продавец.</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w:t>
      </w:r>
      <w:r w:rsidRPr="00CA0E65">
        <w:rPr>
          <w:rFonts w:ascii="Times New Roman" w:hAnsi="Times New Roman"/>
          <w:b/>
          <w:sz w:val="24"/>
          <w:szCs w:val="24"/>
          <w:lang w:val="en-US"/>
        </w:rPr>
        <w:t>II</w:t>
      </w:r>
      <w:r w:rsidRPr="00CA0E65">
        <w:rPr>
          <w:rFonts w:ascii="Times New Roman" w:hAnsi="Times New Roman"/>
          <w:b/>
          <w:sz w:val="24"/>
          <w:szCs w:val="24"/>
        </w:rPr>
        <w:t xml:space="preserve">. Инструктаж и передача навыков работы на Оборудовании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w:t>
      </w:r>
      <w:r w:rsidRPr="00CA0E65">
        <w:rPr>
          <w:rFonts w:ascii="Times New Roman" w:hAnsi="Times New Roman"/>
          <w:b/>
          <w:sz w:val="24"/>
          <w:szCs w:val="24"/>
        </w:rPr>
        <w:t xml:space="preserve">V. Окончательная приемка Оборудования.  </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Ввод Оборудования в эксплуатацию.</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9C4530" w:rsidRPr="00CA0E65" w:rsidRDefault="009C4530" w:rsidP="00C46A2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предоставляет Покупатель.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14.5.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 Ответственность</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9C4530" w:rsidRPr="00CA0E65" w:rsidRDefault="009C4530" w:rsidP="001405EE">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В этом случае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 </w:t>
      </w:r>
    </w:p>
    <w:p w:rsidR="009C4530" w:rsidRPr="00CA0E65" w:rsidRDefault="009C4530" w:rsidP="00062929">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 Форс-мажорные обстоятельства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XVII. Рассмотрение споров и арбитраж</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VIII</w:t>
      </w:r>
      <w:r w:rsidRPr="00CA0E65">
        <w:rPr>
          <w:rFonts w:ascii="Times New Roman" w:hAnsi="Times New Roman"/>
          <w:b/>
          <w:sz w:val="24"/>
          <w:szCs w:val="24"/>
        </w:rPr>
        <w:t>. Прочие условия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9C4530" w:rsidRPr="00CA0E65" w:rsidRDefault="009C4530" w:rsidP="00016783">
      <w:pPr>
        <w:spacing w:after="0" w:line="240" w:lineRule="auto"/>
        <w:ind w:firstLine="567"/>
        <w:jc w:val="both"/>
        <w:rPr>
          <w:rFonts w:ascii="Times New Roman" w:hAnsi="Times New Roman"/>
          <w:sz w:val="24"/>
          <w:szCs w:val="24"/>
        </w:rPr>
      </w:pPr>
      <w:r>
        <w:rPr>
          <w:rFonts w:ascii="Times New Roman" w:hAnsi="Times New Roman"/>
          <w:sz w:val="24"/>
          <w:szCs w:val="24"/>
        </w:rPr>
        <w:t>18.5. </w:t>
      </w:r>
      <w:r w:rsidRPr="00CA0E65">
        <w:rPr>
          <w:rFonts w:ascii="Times New Roman" w:hAnsi="Times New Roman"/>
          <w:sz w:val="24"/>
          <w:szCs w:val="24"/>
        </w:rPr>
        <w:t>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9C4530" w:rsidRPr="00CA0E65" w:rsidRDefault="009C4530" w:rsidP="00016783">
      <w:pPr>
        <w:spacing w:after="0" w:line="240" w:lineRule="auto"/>
        <w:ind w:firstLine="567"/>
        <w:jc w:val="both"/>
        <w:rPr>
          <w:rFonts w:ascii="Times New Roman" w:hAnsi="Times New Roman"/>
          <w:sz w:val="24"/>
          <w:szCs w:val="24"/>
        </w:rPr>
      </w:pPr>
      <w:r>
        <w:rPr>
          <w:rFonts w:ascii="Times New Roman" w:hAnsi="Times New Roman"/>
          <w:sz w:val="24"/>
          <w:szCs w:val="24"/>
        </w:rPr>
        <w:t>18.7. </w:t>
      </w:r>
      <w:r w:rsidRPr="00CA0E65">
        <w:rPr>
          <w:rFonts w:ascii="Times New Roman" w:hAnsi="Times New Roman"/>
          <w:sz w:val="24"/>
          <w:szCs w:val="24"/>
        </w:rPr>
        <w:t xml:space="preserve">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9C4530" w:rsidRPr="00CA0E65" w:rsidRDefault="009C4530" w:rsidP="00E14DAB">
      <w:pPr>
        <w:spacing w:after="0" w:line="240" w:lineRule="auto"/>
        <w:ind w:firstLine="567"/>
        <w:jc w:val="center"/>
        <w:rPr>
          <w:rFonts w:ascii="Times New Roman" w:hAnsi="Times New Roman"/>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IX</w:t>
      </w:r>
      <w:r w:rsidRPr="00CA0E65">
        <w:rPr>
          <w:rFonts w:ascii="Times New Roman" w:hAnsi="Times New Roman"/>
          <w:b/>
          <w:sz w:val="24"/>
          <w:szCs w:val="24"/>
        </w:rPr>
        <w:t>. Антикоррупционная оговорка</w:t>
      </w:r>
    </w:p>
    <w:p w:rsidR="009C4530" w:rsidRPr="00CA0E65" w:rsidRDefault="009C4530"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4530" w:rsidRPr="00CA0E65" w:rsidRDefault="009C4530"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9C4530" w:rsidRPr="00CA0E65" w:rsidRDefault="009C4530" w:rsidP="00016783">
      <w:pPr>
        <w:spacing w:after="0" w:line="240" w:lineRule="auto"/>
        <w:ind w:firstLine="567"/>
        <w:jc w:val="both"/>
        <w:rPr>
          <w:rFonts w:ascii="Times New Roman" w:hAnsi="Times New Roman"/>
          <w:sz w:val="24"/>
          <w:szCs w:val="24"/>
        </w:rPr>
      </w:pPr>
    </w:p>
    <w:p w:rsidR="009C4530" w:rsidRPr="00CA0E65" w:rsidRDefault="009C4530" w:rsidP="00016783">
      <w:pPr>
        <w:spacing w:after="0" w:line="240" w:lineRule="auto"/>
        <w:ind w:firstLine="567"/>
        <w:jc w:val="both"/>
        <w:rPr>
          <w:rFonts w:ascii="Times New Roman" w:hAnsi="Times New Roman"/>
          <w:sz w:val="24"/>
          <w:szCs w:val="24"/>
        </w:rPr>
      </w:pPr>
    </w:p>
    <w:p w:rsidR="009C4530" w:rsidRPr="00CA0E65" w:rsidRDefault="009C4530"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X</w:t>
      </w:r>
      <w:r w:rsidRPr="00CA0E65">
        <w:rPr>
          <w:rFonts w:ascii="Times New Roman" w:hAnsi="Times New Roman"/>
          <w:b/>
          <w:sz w:val="24"/>
          <w:szCs w:val="24"/>
        </w:rPr>
        <w:t>. Срок действия Договора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9C4530" w:rsidRPr="00CA0E65" w:rsidRDefault="009C4530" w:rsidP="00016783">
      <w:pPr>
        <w:spacing w:after="0" w:line="240" w:lineRule="auto"/>
        <w:ind w:firstLine="567"/>
        <w:jc w:val="both"/>
        <w:rPr>
          <w:rFonts w:ascii="Times New Roman" w:hAnsi="Times New Roman"/>
          <w:sz w:val="24"/>
          <w:szCs w:val="24"/>
        </w:rPr>
      </w:pP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Приложения к Договору: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1 - Спецификация ценовая Оборудования и Работ</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2 - Техническая спецификация Оборудования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3 - График поставки Оборудования и выполнения Работ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4 - Программа инструктажа</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5 - Акт о приеме-передаче Оборудования (форма)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6 - Программа окончательной приемки Оборудования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7 - Акт выполнения Работ (форма) </w:t>
      </w:r>
    </w:p>
    <w:p w:rsidR="009C4530" w:rsidRPr="00CA0E65" w:rsidRDefault="009C4530"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9C4530" w:rsidRPr="00CA0E65" w:rsidRDefault="009C4530" w:rsidP="00016783">
      <w:pPr>
        <w:spacing w:after="0" w:line="240" w:lineRule="auto"/>
        <w:ind w:firstLine="567"/>
        <w:jc w:val="both"/>
        <w:rPr>
          <w:rFonts w:ascii="Times New Roman" w:hAnsi="Times New Roman"/>
          <w:sz w:val="24"/>
          <w:szCs w:val="24"/>
        </w:rPr>
      </w:pPr>
    </w:p>
    <w:p w:rsidR="009C4530" w:rsidRPr="00CA0E65" w:rsidRDefault="009C4530" w:rsidP="00016783">
      <w:pPr>
        <w:spacing w:after="0" w:line="240" w:lineRule="auto"/>
        <w:ind w:firstLine="567"/>
        <w:jc w:val="center"/>
        <w:rPr>
          <w:rFonts w:ascii="Times New Roman" w:hAnsi="Times New Roman"/>
          <w:b/>
          <w:sz w:val="24"/>
          <w:szCs w:val="24"/>
          <w:lang w:eastAsia="de-DE"/>
        </w:rPr>
      </w:pPr>
      <w:r w:rsidRPr="00CA0E65">
        <w:rPr>
          <w:rFonts w:ascii="Times New Roman" w:hAnsi="Times New Roman"/>
          <w:b/>
          <w:bCs/>
          <w:sz w:val="24"/>
          <w:szCs w:val="24"/>
          <w:lang w:eastAsia="de-DE"/>
        </w:rPr>
        <w:t>§</w:t>
      </w:r>
      <w:r w:rsidRPr="00CA0E65">
        <w:rPr>
          <w:rFonts w:ascii="Times New Roman" w:hAnsi="Times New Roman"/>
          <w:b/>
          <w:sz w:val="24"/>
          <w:szCs w:val="24"/>
          <w:lang w:eastAsia="de-DE"/>
        </w:rPr>
        <w:t xml:space="preserve"> XХ</w:t>
      </w:r>
      <w:r w:rsidRPr="00CA0E65">
        <w:rPr>
          <w:rFonts w:ascii="Times New Roman" w:hAnsi="Times New Roman"/>
          <w:b/>
          <w:sz w:val="24"/>
          <w:szCs w:val="24"/>
          <w:lang w:val="en-US" w:eastAsia="de-DE"/>
        </w:rPr>
        <w:t>I</w:t>
      </w:r>
      <w:r w:rsidRPr="00CA0E65">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9C4530" w:rsidRPr="00CA0E65" w:rsidTr="006112C2">
        <w:tc>
          <w:tcPr>
            <w:tcW w:w="5228" w:type="dxa"/>
          </w:tcPr>
          <w:p w:rsidR="009C4530" w:rsidRPr="00CA0E65" w:rsidRDefault="009C4530"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Покупатель</w:t>
            </w:r>
            <w:r w:rsidRPr="00CA0E65">
              <w:rPr>
                <w:rFonts w:ascii="Times New Roman" w:hAnsi="Times New Roman"/>
                <w:b/>
                <w:bCs/>
                <w:iCs/>
                <w:sz w:val="24"/>
                <w:szCs w:val="24"/>
                <w:lang w:eastAsia="de-DE"/>
              </w:rPr>
              <w:t>:</w:t>
            </w:r>
          </w:p>
        </w:tc>
        <w:tc>
          <w:tcPr>
            <w:tcW w:w="4625" w:type="dxa"/>
          </w:tcPr>
          <w:p w:rsidR="009C4530" w:rsidRPr="00CA0E65" w:rsidRDefault="009C4530" w:rsidP="006112C2">
            <w:pPr>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Продавец:</w:t>
            </w:r>
          </w:p>
        </w:tc>
      </w:tr>
      <w:tr w:rsidR="009C4530" w:rsidRPr="00CA0E65" w:rsidTr="006112C2">
        <w:tc>
          <w:tcPr>
            <w:tcW w:w="5228" w:type="dxa"/>
          </w:tcPr>
          <w:p w:rsidR="009C4530" w:rsidRPr="00CA0E65" w:rsidRDefault="009C4530" w:rsidP="006112C2">
            <w:pPr>
              <w:tabs>
                <w:tab w:val="left" w:pos="4111"/>
              </w:tabs>
              <w:spacing w:after="0" w:line="240" w:lineRule="auto"/>
              <w:jc w:val="center"/>
              <w:rPr>
                <w:rFonts w:ascii="Times New Roman" w:hAnsi="Times New Roman"/>
                <w:b/>
                <w:bCs/>
                <w:sz w:val="24"/>
                <w:szCs w:val="24"/>
                <w:lang w:eastAsia="de-DE"/>
              </w:rPr>
            </w:pPr>
            <w:r w:rsidRPr="00CA0E65">
              <w:rPr>
                <w:rFonts w:ascii="Times New Roman" w:hAnsi="Times New Roman"/>
                <w:b/>
                <w:bCs/>
                <w:sz w:val="24"/>
                <w:szCs w:val="24"/>
                <w:lang w:eastAsia="de-DE"/>
              </w:rPr>
              <w:t>АО «Марийский машиностроительный завод»</w:t>
            </w:r>
          </w:p>
        </w:tc>
        <w:tc>
          <w:tcPr>
            <w:tcW w:w="4625" w:type="dxa"/>
          </w:tcPr>
          <w:p w:rsidR="009C4530" w:rsidRPr="00CA0E65" w:rsidRDefault="009C4530" w:rsidP="006112C2">
            <w:pPr>
              <w:tabs>
                <w:tab w:val="left" w:pos="4111"/>
              </w:tabs>
              <w:spacing w:after="0" w:line="240" w:lineRule="auto"/>
              <w:jc w:val="center"/>
              <w:rPr>
                <w:rFonts w:ascii="Times New Roman" w:hAnsi="Times New Roman"/>
                <w:b/>
                <w:bCs/>
                <w:sz w:val="24"/>
                <w:szCs w:val="24"/>
                <w:lang w:eastAsia="de-DE"/>
              </w:rPr>
            </w:pPr>
          </w:p>
        </w:tc>
      </w:tr>
      <w:tr w:rsidR="009C4530" w:rsidRPr="00942566" w:rsidTr="006112C2">
        <w:tc>
          <w:tcPr>
            <w:tcW w:w="5228" w:type="dxa"/>
          </w:tcPr>
          <w:p w:rsidR="009C4530" w:rsidRPr="00CA0E65" w:rsidRDefault="009C4530"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 xml:space="preserve">424003, Россия, Республика Марий Эл, </w:t>
            </w:r>
          </w:p>
          <w:p w:rsidR="009C4530" w:rsidRPr="00CA0E65" w:rsidRDefault="009C4530"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г. Йошкар-Ола, улица Суворова, д. 15</w:t>
            </w:r>
          </w:p>
          <w:p w:rsidR="009C4530" w:rsidRPr="00CA0E65" w:rsidRDefault="009C4530" w:rsidP="006112C2">
            <w:pPr>
              <w:tabs>
                <w:tab w:val="left" w:pos="4111"/>
              </w:tabs>
              <w:spacing w:after="0" w:line="240" w:lineRule="auto"/>
              <w:ind w:right="-1"/>
              <w:jc w:val="both"/>
              <w:rPr>
                <w:rFonts w:ascii="Times New Roman" w:hAnsi="Times New Roman"/>
                <w:sz w:val="24"/>
                <w:szCs w:val="24"/>
                <w:lang w:eastAsia="de-DE"/>
              </w:rPr>
            </w:pPr>
            <w:r w:rsidRPr="00CA0E65">
              <w:rPr>
                <w:rFonts w:ascii="Times New Roman" w:hAnsi="Times New Roman"/>
                <w:sz w:val="24"/>
                <w:szCs w:val="24"/>
                <w:lang w:eastAsia="de-DE"/>
              </w:rPr>
              <w:t>Телефон: + 7 (8362) 42-05-62</w:t>
            </w:r>
          </w:p>
          <w:p w:rsidR="009C4530" w:rsidRPr="00CA0E65" w:rsidRDefault="009C4530"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Факс: + 7 (8362) 45-27-77</w:t>
            </w:r>
          </w:p>
          <w:p w:rsidR="009C4530" w:rsidRPr="00942566" w:rsidRDefault="009C4530"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Е</w:t>
            </w:r>
            <w:r w:rsidRPr="00942566">
              <w:rPr>
                <w:rFonts w:ascii="Times New Roman" w:hAnsi="Times New Roman"/>
                <w:sz w:val="24"/>
                <w:szCs w:val="24"/>
                <w:lang w:eastAsia="de-DE"/>
              </w:rPr>
              <w:t>-</w:t>
            </w:r>
            <w:r w:rsidRPr="00CA0E65">
              <w:rPr>
                <w:rFonts w:ascii="Times New Roman" w:hAnsi="Times New Roman"/>
                <w:sz w:val="24"/>
                <w:szCs w:val="24"/>
                <w:lang w:val="en-US" w:eastAsia="de-DE"/>
              </w:rPr>
              <w:t>mail</w:t>
            </w:r>
            <w:r w:rsidRPr="00942566">
              <w:rPr>
                <w:rFonts w:ascii="Times New Roman" w:hAnsi="Times New Roman"/>
                <w:sz w:val="24"/>
                <w:szCs w:val="24"/>
                <w:lang w:eastAsia="de-DE"/>
              </w:rPr>
              <w:t xml:space="preserve">: </w:t>
            </w:r>
            <w:hyperlink r:id="rId7" w:history="1">
              <w:r w:rsidRPr="00CA0E65">
                <w:rPr>
                  <w:rStyle w:val="Hyperlink"/>
                  <w:rFonts w:ascii="Times New Roman" w:hAnsi="Times New Roman"/>
                  <w:color w:val="auto"/>
                  <w:sz w:val="24"/>
                  <w:szCs w:val="24"/>
                  <w:lang w:val="en-US" w:eastAsia="de-DE"/>
                </w:rPr>
                <w:t>oks</w:t>
              </w:r>
              <w:r w:rsidRPr="00942566">
                <w:rPr>
                  <w:rStyle w:val="Hyperlink"/>
                  <w:rFonts w:ascii="Times New Roman" w:hAnsi="Times New Roman"/>
                  <w:color w:val="auto"/>
                  <w:sz w:val="24"/>
                  <w:szCs w:val="24"/>
                  <w:lang w:eastAsia="de-DE"/>
                </w:rPr>
                <w:t>_</w:t>
              </w:r>
              <w:r w:rsidRPr="00CA0E65">
                <w:rPr>
                  <w:rStyle w:val="Hyperlink"/>
                  <w:rFonts w:ascii="Times New Roman" w:hAnsi="Times New Roman"/>
                  <w:color w:val="auto"/>
                  <w:sz w:val="24"/>
                  <w:szCs w:val="24"/>
                  <w:lang w:val="en-US" w:eastAsia="de-DE"/>
                </w:rPr>
                <w:t>marimmz</w:t>
              </w:r>
              <w:r w:rsidRPr="00942566">
                <w:rPr>
                  <w:rStyle w:val="Hyperlink"/>
                  <w:rFonts w:ascii="Times New Roman" w:hAnsi="Times New Roman"/>
                  <w:color w:val="auto"/>
                  <w:sz w:val="24"/>
                  <w:szCs w:val="24"/>
                  <w:lang w:eastAsia="de-DE"/>
                </w:rPr>
                <w:t>@</w:t>
              </w:r>
              <w:r w:rsidRPr="00CA0E65">
                <w:rPr>
                  <w:rStyle w:val="Hyperlink"/>
                  <w:rFonts w:ascii="Times New Roman" w:hAnsi="Times New Roman"/>
                  <w:color w:val="auto"/>
                  <w:sz w:val="24"/>
                  <w:szCs w:val="24"/>
                  <w:lang w:val="en-US" w:eastAsia="de-DE"/>
                </w:rPr>
                <w:t>mail</w:t>
              </w:r>
              <w:r w:rsidRPr="00942566">
                <w:rPr>
                  <w:rStyle w:val="Hyperlink"/>
                  <w:rFonts w:ascii="Times New Roman" w:hAnsi="Times New Roman"/>
                  <w:color w:val="auto"/>
                  <w:sz w:val="24"/>
                  <w:szCs w:val="24"/>
                  <w:lang w:eastAsia="de-DE"/>
                </w:rPr>
                <w:t>.</w:t>
              </w:r>
              <w:r w:rsidRPr="00CA0E65">
                <w:rPr>
                  <w:rStyle w:val="Hyperlink"/>
                  <w:rFonts w:ascii="Times New Roman" w:hAnsi="Times New Roman"/>
                  <w:color w:val="auto"/>
                  <w:sz w:val="24"/>
                  <w:szCs w:val="24"/>
                  <w:lang w:val="en-US" w:eastAsia="de-DE"/>
                </w:rPr>
                <w:t>ru</w:t>
              </w:r>
            </w:hyperlink>
          </w:p>
          <w:p w:rsidR="009C4530" w:rsidRPr="00CA0E65" w:rsidRDefault="009C4530" w:rsidP="00BE7882">
            <w:pPr>
              <w:tabs>
                <w:tab w:val="left" w:pos="4111"/>
              </w:tabs>
              <w:spacing w:after="0" w:line="240" w:lineRule="auto"/>
              <w:jc w:val="both"/>
              <w:rPr>
                <w:rFonts w:ascii="Times New Roman" w:hAnsi="Times New Roman"/>
                <w:bCs/>
                <w:sz w:val="24"/>
                <w:szCs w:val="24"/>
                <w:lang w:val="en-US" w:eastAsia="de-DE"/>
              </w:rPr>
            </w:pPr>
            <w:r w:rsidRPr="00CA0E65">
              <w:rPr>
                <w:rFonts w:ascii="Times New Roman" w:hAnsi="Times New Roman"/>
                <w:sz w:val="24"/>
                <w:szCs w:val="24"/>
                <w:lang w:eastAsia="de-DE"/>
              </w:rPr>
              <w:t>Е</w:t>
            </w:r>
            <w:r w:rsidRPr="00CA0E65">
              <w:rPr>
                <w:rFonts w:ascii="Times New Roman" w:hAnsi="Times New Roman"/>
                <w:sz w:val="24"/>
                <w:szCs w:val="24"/>
                <w:lang w:val="en-US" w:eastAsia="de-DE"/>
              </w:rPr>
              <w:t xml:space="preserve">-mail: </w:t>
            </w:r>
            <w:hyperlink r:id="rId8" w:history="1">
              <w:r w:rsidRPr="00CA0E65">
                <w:rPr>
                  <w:rStyle w:val="Hyperlink"/>
                  <w:rFonts w:ascii="Times New Roman" w:hAnsi="Times New Roman"/>
                  <w:color w:val="auto"/>
                  <w:sz w:val="24"/>
                  <w:szCs w:val="24"/>
                  <w:lang w:val="en-US" w:eastAsia="de-DE"/>
                </w:rPr>
                <w:t>mmz@marimmz.ru</w:t>
              </w:r>
            </w:hyperlink>
            <w:r w:rsidRPr="00CA0E65">
              <w:rPr>
                <w:rFonts w:ascii="Times New Roman" w:hAnsi="Times New Roman"/>
                <w:bCs/>
                <w:sz w:val="24"/>
                <w:szCs w:val="24"/>
                <w:lang w:val="en-US" w:eastAsia="de-DE"/>
              </w:rPr>
              <w:t xml:space="preserve"> </w:t>
            </w:r>
          </w:p>
        </w:tc>
        <w:tc>
          <w:tcPr>
            <w:tcW w:w="4625" w:type="dxa"/>
          </w:tcPr>
          <w:p w:rsidR="009C4530" w:rsidRPr="00CA0E65" w:rsidRDefault="009C4530" w:rsidP="006112C2">
            <w:pPr>
              <w:rPr>
                <w:lang w:val="en-US"/>
              </w:rPr>
            </w:pPr>
          </w:p>
        </w:tc>
      </w:tr>
    </w:tbl>
    <w:p w:rsidR="009C4530" w:rsidRPr="00CA0E65" w:rsidRDefault="009C4530"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XXII</w:t>
      </w:r>
      <w:r w:rsidRPr="00CA0E65">
        <w:rPr>
          <w:rFonts w:ascii="Times New Roman" w:hAnsi="Times New Roman"/>
          <w:b/>
          <w:bCs/>
          <w:sz w:val="24"/>
          <w:szCs w:val="24"/>
          <w:lang w:eastAsia="de-DE"/>
        </w:rPr>
        <w:t>. Банковские реквизиты</w:t>
      </w:r>
    </w:p>
    <w:tbl>
      <w:tblPr>
        <w:tblW w:w="0" w:type="auto"/>
        <w:tblLook w:val="00A0"/>
      </w:tblPr>
      <w:tblGrid>
        <w:gridCol w:w="5353"/>
        <w:gridCol w:w="4545"/>
      </w:tblGrid>
      <w:tr w:rsidR="009C4530" w:rsidRPr="00CA0E65" w:rsidTr="00855112">
        <w:tc>
          <w:tcPr>
            <w:tcW w:w="5353" w:type="dxa"/>
          </w:tcPr>
          <w:p w:rsidR="009C4530" w:rsidRPr="00CA0E65" w:rsidRDefault="009C4530" w:rsidP="006112C2">
            <w:pPr>
              <w:tabs>
                <w:tab w:val="left" w:pos="4111"/>
              </w:tabs>
              <w:spacing w:after="0" w:line="240" w:lineRule="auto"/>
              <w:ind w:right="-1" w:firstLine="567"/>
              <w:rPr>
                <w:rFonts w:ascii="Times New Roman" w:hAnsi="Times New Roman"/>
                <w:sz w:val="24"/>
                <w:szCs w:val="24"/>
                <w:lang w:eastAsia="de-DE"/>
              </w:rPr>
            </w:pPr>
            <w:r w:rsidRPr="00CA0E65">
              <w:rPr>
                <w:rFonts w:ascii="Times New Roman" w:hAnsi="Times New Roman"/>
                <w:b/>
                <w:sz w:val="24"/>
                <w:szCs w:val="24"/>
                <w:lang w:eastAsia="de-DE"/>
              </w:rPr>
              <w:t>Покупатель:</w:t>
            </w:r>
          </w:p>
        </w:tc>
        <w:tc>
          <w:tcPr>
            <w:tcW w:w="4545" w:type="dxa"/>
          </w:tcPr>
          <w:p w:rsidR="009C4530" w:rsidRPr="00CA0E65" w:rsidRDefault="009C4530" w:rsidP="006112C2">
            <w:pPr>
              <w:tabs>
                <w:tab w:val="left" w:pos="4111"/>
              </w:tabs>
              <w:spacing w:after="0" w:line="240" w:lineRule="auto"/>
              <w:ind w:right="-1" w:firstLine="601"/>
              <w:rPr>
                <w:rFonts w:ascii="Times New Roman" w:hAnsi="Times New Roman"/>
                <w:sz w:val="24"/>
                <w:szCs w:val="24"/>
                <w:lang w:eastAsia="de-DE"/>
              </w:rPr>
            </w:pPr>
            <w:r w:rsidRPr="00CA0E65">
              <w:rPr>
                <w:rFonts w:ascii="Times New Roman" w:hAnsi="Times New Roman"/>
                <w:b/>
                <w:sz w:val="24"/>
                <w:szCs w:val="24"/>
                <w:lang w:eastAsia="de-DE"/>
              </w:rPr>
              <w:t>Продавец:</w:t>
            </w:r>
            <w:r w:rsidRPr="00CA0E65">
              <w:rPr>
                <w:rFonts w:ascii="Times New Roman" w:hAnsi="Times New Roman"/>
                <w:sz w:val="24"/>
                <w:szCs w:val="24"/>
                <w:lang w:eastAsia="de-DE"/>
              </w:rPr>
              <w:t xml:space="preserve"> </w:t>
            </w:r>
          </w:p>
        </w:tc>
      </w:tr>
      <w:tr w:rsidR="009C4530" w:rsidRPr="00CA0E65" w:rsidTr="00855112">
        <w:tc>
          <w:tcPr>
            <w:tcW w:w="5353" w:type="dxa"/>
          </w:tcPr>
          <w:p w:rsidR="009C4530" w:rsidRPr="00942566" w:rsidRDefault="009C4530" w:rsidP="00942566">
            <w:pPr>
              <w:tabs>
                <w:tab w:val="left" w:pos="4111"/>
              </w:tabs>
              <w:spacing w:after="0" w:line="240" w:lineRule="auto"/>
              <w:ind w:right="-1"/>
              <w:rPr>
                <w:rFonts w:ascii="Times New Roman" w:hAnsi="Times New Roman"/>
                <w:sz w:val="24"/>
                <w:szCs w:val="24"/>
                <w:lang w:eastAsia="de-DE"/>
              </w:rPr>
            </w:pPr>
            <w:r w:rsidRPr="00942566">
              <w:rPr>
                <w:rFonts w:ascii="Times New Roman" w:hAnsi="Times New Roman"/>
                <w:sz w:val="24"/>
                <w:szCs w:val="24"/>
                <w:lang w:eastAsia="de-DE"/>
              </w:rPr>
              <w:t>ИНН/КПП 1200001885/121550001</w:t>
            </w:r>
          </w:p>
          <w:p w:rsidR="009C4530" w:rsidRPr="00942566" w:rsidRDefault="009C4530" w:rsidP="00942566">
            <w:pPr>
              <w:tabs>
                <w:tab w:val="left" w:pos="4111"/>
              </w:tabs>
              <w:spacing w:after="0" w:line="240" w:lineRule="auto"/>
              <w:ind w:right="-1"/>
              <w:rPr>
                <w:rFonts w:ascii="Times New Roman" w:hAnsi="Times New Roman"/>
                <w:sz w:val="24"/>
                <w:szCs w:val="24"/>
                <w:lang w:eastAsia="de-DE"/>
              </w:rPr>
            </w:pPr>
            <w:r w:rsidRPr="00942566">
              <w:rPr>
                <w:rFonts w:ascii="Times New Roman" w:hAnsi="Times New Roman"/>
                <w:sz w:val="24"/>
                <w:szCs w:val="24"/>
                <w:lang w:eastAsia="de-DE"/>
              </w:rPr>
              <w:t>р/с 40702810637180008107</w:t>
            </w:r>
          </w:p>
          <w:p w:rsidR="009C4530" w:rsidRPr="00942566" w:rsidRDefault="009C4530" w:rsidP="00942566">
            <w:pPr>
              <w:tabs>
                <w:tab w:val="left" w:pos="4111"/>
              </w:tabs>
              <w:spacing w:after="0" w:line="240" w:lineRule="auto"/>
              <w:ind w:right="-1"/>
              <w:rPr>
                <w:rFonts w:ascii="Times New Roman" w:hAnsi="Times New Roman"/>
                <w:sz w:val="24"/>
                <w:szCs w:val="24"/>
                <w:lang w:eastAsia="de-DE"/>
              </w:rPr>
            </w:pPr>
            <w:r w:rsidRPr="00942566">
              <w:rPr>
                <w:rFonts w:ascii="Times New Roman" w:hAnsi="Times New Roman"/>
                <w:sz w:val="24"/>
                <w:szCs w:val="24"/>
                <w:lang w:eastAsia="de-DE"/>
              </w:rPr>
              <w:t xml:space="preserve">ОТДЕЛЕНИЕ  МАРИЙ ЭЛ  </w:t>
            </w:r>
            <w:r w:rsidRPr="00942566">
              <w:rPr>
                <w:rFonts w:ascii="Times New Roman" w:hAnsi="Times New Roman"/>
                <w:sz w:val="24"/>
                <w:szCs w:val="24"/>
                <w:lang w:val="en-US" w:eastAsia="de-DE"/>
              </w:rPr>
              <w:t>N</w:t>
            </w:r>
            <w:r w:rsidRPr="00942566">
              <w:rPr>
                <w:rFonts w:ascii="Times New Roman" w:hAnsi="Times New Roman"/>
                <w:sz w:val="24"/>
                <w:szCs w:val="24"/>
                <w:lang w:eastAsia="de-DE"/>
              </w:rPr>
              <w:t xml:space="preserve"> 8614  </w:t>
            </w:r>
          </w:p>
          <w:p w:rsidR="009C4530" w:rsidRPr="00942566" w:rsidRDefault="009C4530" w:rsidP="00942566">
            <w:pPr>
              <w:tabs>
                <w:tab w:val="left" w:pos="4111"/>
              </w:tabs>
              <w:spacing w:after="0" w:line="240" w:lineRule="auto"/>
              <w:ind w:right="-1"/>
              <w:rPr>
                <w:rFonts w:ascii="Times New Roman" w:hAnsi="Times New Roman"/>
                <w:sz w:val="24"/>
                <w:szCs w:val="24"/>
                <w:lang w:eastAsia="de-DE"/>
              </w:rPr>
            </w:pPr>
            <w:r w:rsidRPr="00942566">
              <w:rPr>
                <w:rFonts w:ascii="Times New Roman" w:hAnsi="Times New Roman"/>
                <w:sz w:val="24"/>
                <w:szCs w:val="24"/>
                <w:lang w:eastAsia="de-DE"/>
              </w:rPr>
              <w:t xml:space="preserve">ПАО СБЕРБАНК Г.ЙОШКАР-ОЛА </w:t>
            </w:r>
          </w:p>
          <w:p w:rsidR="009C4530" w:rsidRPr="00942566" w:rsidRDefault="009C4530" w:rsidP="00942566">
            <w:pPr>
              <w:tabs>
                <w:tab w:val="left" w:pos="4111"/>
              </w:tabs>
              <w:spacing w:after="0" w:line="240" w:lineRule="auto"/>
              <w:ind w:right="-1"/>
              <w:rPr>
                <w:rFonts w:ascii="Times New Roman" w:hAnsi="Times New Roman"/>
                <w:sz w:val="24"/>
                <w:szCs w:val="24"/>
                <w:lang w:eastAsia="de-DE"/>
              </w:rPr>
            </w:pPr>
            <w:r w:rsidRPr="00942566">
              <w:rPr>
                <w:rFonts w:ascii="Times New Roman" w:hAnsi="Times New Roman"/>
                <w:sz w:val="24"/>
                <w:szCs w:val="24"/>
                <w:lang w:eastAsia="de-DE"/>
              </w:rPr>
              <w:t>К/счет № 30101810300000000630</w:t>
            </w:r>
          </w:p>
          <w:p w:rsidR="009C4530" w:rsidRPr="00CA0E65" w:rsidRDefault="009C4530" w:rsidP="00942566">
            <w:pPr>
              <w:tabs>
                <w:tab w:val="left" w:pos="4111"/>
              </w:tabs>
              <w:spacing w:after="0" w:line="240" w:lineRule="auto"/>
              <w:ind w:right="-1"/>
              <w:rPr>
                <w:rFonts w:ascii="Times New Roman" w:hAnsi="Times New Roman"/>
                <w:b/>
                <w:sz w:val="24"/>
                <w:szCs w:val="24"/>
                <w:lang w:eastAsia="de-DE"/>
              </w:rPr>
            </w:pPr>
            <w:r w:rsidRPr="00942566">
              <w:rPr>
                <w:rFonts w:ascii="Times New Roman" w:hAnsi="Times New Roman"/>
                <w:sz w:val="24"/>
                <w:szCs w:val="24"/>
                <w:lang w:eastAsia="de-DE"/>
              </w:rPr>
              <w:t>БИК 048860630</w:t>
            </w:r>
          </w:p>
        </w:tc>
        <w:tc>
          <w:tcPr>
            <w:tcW w:w="4545" w:type="dxa"/>
          </w:tcPr>
          <w:p w:rsidR="009C4530" w:rsidRPr="00CA0E65" w:rsidRDefault="009C4530" w:rsidP="006112C2">
            <w:pPr>
              <w:tabs>
                <w:tab w:val="left" w:pos="4111"/>
              </w:tabs>
              <w:spacing w:after="0" w:line="240" w:lineRule="auto"/>
              <w:ind w:right="-1"/>
              <w:rPr>
                <w:rFonts w:ascii="Times New Roman" w:hAnsi="Times New Roman"/>
                <w:b/>
                <w:sz w:val="24"/>
                <w:szCs w:val="24"/>
                <w:lang w:eastAsia="de-DE"/>
              </w:rPr>
            </w:pPr>
          </w:p>
        </w:tc>
      </w:tr>
    </w:tbl>
    <w:p w:rsidR="009C4530" w:rsidRPr="00CA0E65" w:rsidRDefault="009C4530"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XXII</w:t>
      </w:r>
      <w:r w:rsidRPr="00CA0E65">
        <w:rPr>
          <w:rFonts w:ascii="Times New Roman" w:hAnsi="Times New Roman"/>
          <w:b/>
          <w:bCs/>
          <w:sz w:val="24"/>
          <w:szCs w:val="24"/>
          <w:lang w:val="en-US" w:eastAsia="de-DE"/>
        </w:rPr>
        <w:t xml:space="preserve">I. </w:t>
      </w:r>
      <w:r w:rsidRPr="00CA0E65">
        <w:rPr>
          <w:rFonts w:ascii="Times New Roman" w:hAnsi="Times New Roman"/>
          <w:b/>
          <w:bCs/>
          <w:sz w:val="24"/>
          <w:szCs w:val="24"/>
          <w:lang w:eastAsia="de-DE"/>
        </w:rPr>
        <w:t>Подписи</w:t>
      </w:r>
    </w:p>
    <w:tbl>
      <w:tblPr>
        <w:tblW w:w="0" w:type="auto"/>
        <w:tblLook w:val="00A0"/>
      </w:tblPr>
      <w:tblGrid>
        <w:gridCol w:w="5224"/>
        <w:gridCol w:w="4629"/>
      </w:tblGrid>
      <w:tr w:rsidR="009C4530" w:rsidRPr="00CA0E65" w:rsidTr="006112C2">
        <w:trPr>
          <w:trHeight w:val="60"/>
        </w:trPr>
        <w:tc>
          <w:tcPr>
            <w:tcW w:w="5224" w:type="dxa"/>
          </w:tcPr>
          <w:p w:rsidR="009C4530" w:rsidRPr="00CA0E65" w:rsidRDefault="009C4530"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От Покупателя</w:t>
            </w:r>
            <w:r w:rsidRPr="00CA0E65">
              <w:rPr>
                <w:rFonts w:ascii="Times New Roman" w:hAnsi="Times New Roman"/>
                <w:b/>
                <w:bCs/>
                <w:iCs/>
                <w:sz w:val="24"/>
                <w:szCs w:val="24"/>
                <w:lang w:eastAsia="de-DE"/>
              </w:rPr>
              <w:t>:</w:t>
            </w:r>
          </w:p>
        </w:tc>
        <w:tc>
          <w:tcPr>
            <w:tcW w:w="4629" w:type="dxa"/>
          </w:tcPr>
          <w:p w:rsidR="009C4530" w:rsidRPr="00CA0E65" w:rsidRDefault="009C4530" w:rsidP="006112C2">
            <w:pPr>
              <w:spacing w:after="0" w:line="240" w:lineRule="auto"/>
              <w:ind w:firstLine="601"/>
              <w:jc w:val="both"/>
              <w:rPr>
                <w:rFonts w:ascii="Times New Roman" w:hAnsi="Times New Roman"/>
                <w:b/>
                <w:bCs/>
                <w:sz w:val="24"/>
                <w:szCs w:val="24"/>
                <w:lang w:eastAsia="de-DE"/>
              </w:rPr>
            </w:pPr>
            <w:r w:rsidRPr="00CA0E65">
              <w:rPr>
                <w:rFonts w:ascii="Times New Roman" w:hAnsi="Times New Roman"/>
                <w:b/>
                <w:bCs/>
                <w:sz w:val="24"/>
                <w:szCs w:val="24"/>
                <w:lang w:eastAsia="de-DE"/>
              </w:rPr>
              <w:t>От Продавца:</w:t>
            </w:r>
          </w:p>
        </w:tc>
      </w:tr>
      <w:tr w:rsidR="009C4530" w:rsidRPr="00CA0E65" w:rsidTr="006112C2">
        <w:tc>
          <w:tcPr>
            <w:tcW w:w="5224" w:type="dxa"/>
          </w:tcPr>
          <w:p w:rsidR="009C4530" w:rsidRPr="00CA0E65" w:rsidRDefault="009C4530"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 xml:space="preserve">Генеральный директор </w:t>
            </w:r>
          </w:p>
          <w:p w:rsidR="009C4530" w:rsidRPr="00CA0E65" w:rsidRDefault="009C4530" w:rsidP="006112C2">
            <w:pPr>
              <w:tabs>
                <w:tab w:val="left" w:pos="4111"/>
              </w:tabs>
              <w:spacing w:after="0" w:line="240" w:lineRule="auto"/>
              <w:rPr>
                <w:rFonts w:ascii="Times New Roman" w:hAnsi="Times New Roman"/>
                <w:bCs/>
                <w:sz w:val="24"/>
                <w:szCs w:val="24"/>
                <w:lang w:eastAsia="de-DE"/>
              </w:rPr>
            </w:pPr>
          </w:p>
          <w:p w:rsidR="009C4530" w:rsidRPr="00CA0E65" w:rsidRDefault="009C4530"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___________________ / Б. И. Ефремов /</w:t>
            </w:r>
          </w:p>
        </w:tc>
        <w:tc>
          <w:tcPr>
            <w:tcW w:w="4629" w:type="dxa"/>
          </w:tcPr>
          <w:p w:rsidR="009C4530" w:rsidRPr="00CA0E65" w:rsidRDefault="009C4530" w:rsidP="006112C2">
            <w:pPr>
              <w:tabs>
                <w:tab w:val="left" w:pos="4111"/>
              </w:tabs>
              <w:spacing w:after="0" w:line="240" w:lineRule="auto"/>
              <w:rPr>
                <w:rFonts w:ascii="Times New Roman" w:hAnsi="Times New Roman"/>
                <w:b/>
                <w:bCs/>
                <w:sz w:val="24"/>
                <w:szCs w:val="24"/>
                <w:lang w:eastAsia="de-DE"/>
              </w:rPr>
            </w:pPr>
          </w:p>
        </w:tc>
      </w:tr>
    </w:tbl>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16D54">
      <w:pPr>
        <w:spacing w:after="0" w:line="240" w:lineRule="auto"/>
        <w:ind w:firstLine="567"/>
        <w:jc w:val="center"/>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Default="009C4530" w:rsidP="00341A8E">
      <w:pPr>
        <w:spacing w:after="0" w:line="240" w:lineRule="auto"/>
        <w:ind w:firstLine="567"/>
        <w:jc w:val="right"/>
        <w:rPr>
          <w:rFonts w:ascii="Times New Roman" w:hAnsi="Times New Roman"/>
          <w:b/>
          <w:bCs/>
          <w:color w:val="000000"/>
          <w:sz w:val="24"/>
          <w:szCs w:val="24"/>
          <w:lang w:eastAsia="de-DE"/>
        </w:rPr>
      </w:pPr>
    </w:p>
    <w:p w:rsidR="009C4530" w:rsidRPr="005B52FE" w:rsidRDefault="009C4530"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8</w:t>
      </w:r>
    </w:p>
    <w:p w:rsidR="009C4530" w:rsidRDefault="009C4530"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9C4530" w:rsidRPr="00A55259" w:rsidRDefault="009C4530" w:rsidP="00341A8E">
      <w:pPr>
        <w:spacing w:after="0" w:line="240" w:lineRule="auto"/>
        <w:ind w:firstLine="567"/>
        <w:jc w:val="center"/>
        <w:rPr>
          <w:rFonts w:ascii="Times New Roman" w:hAnsi="Times New Roman"/>
          <w:bCs/>
          <w:color w:val="000000"/>
          <w:sz w:val="24"/>
          <w:szCs w:val="24"/>
          <w:lang w:eastAsia="de-DE"/>
        </w:rPr>
      </w:pPr>
    </w:p>
    <w:p w:rsidR="009C4530" w:rsidRPr="006068BF" w:rsidRDefault="009C4530"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9C4530" w:rsidRPr="00A55259" w:rsidRDefault="009C4530"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9C4530" w:rsidRPr="00471B2E" w:rsidRDefault="009C4530"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9C4530" w:rsidRPr="006068BF" w:rsidRDefault="009C4530" w:rsidP="00341A8E">
      <w:pPr>
        <w:spacing w:after="0" w:line="240" w:lineRule="auto"/>
        <w:ind w:firstLine="567"/>
        <w:jc w:val="center"/>
        <w:rPr>
          <w:rFonts w:ascii="Times New Roman" w:hAnsi="Times New Roman"/>
          <w:b/>
          <w:bCs/>
          <w:color w:val="000000"/>
          <w:sz w:val="24"/>
          <w:szCs w:val="24"/>
          <w:lang w:eastAsia="de-DE"/>
        </w:rPr>
      </w:pP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w:t>
      </w:r>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безотзывно</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9C4530" w:rsidRPr="001E2160" w:rsidRDefault="009C4530"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9C4530"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9C4530"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9C4530" w:rsidRPr="00A55259" w:rsidRDefault="009C4530" w:rsidP="00341A8E">
      <w:pPr>
        <w:spacing w:after="0" w:line="240" w:lineRule="auto"/>
        <w:ind w:firstLine="567"/>
        <w:jc w:val="both"/>
        <w:rPr>
          <w:rFonts w:ascii="Times New Roman" w:hAnsi="Times New Roman"/>
          <w:bCs/>
          <w:color w:val="000000"/>
          <w:sz w:val="24"/>
          <w:szCs w:val="24"/>
          <w:lang w:eastAsia="de-DE"/>
        </w:rPr>
      </w:pPr>
    </w:p>
    <w:p w:rsidR="009C4530" w:rsidRPr="00884D1C" w:rsidRDefault="009C4530" w:rsidP="00341A8E">
      <w:pPr>
        <w:spacing w:after="0" w:line="240" w:lineRule="auto"/>
        <w:ind w:firstLine="567"/>
        <w:jc w:val="center"/>
        <w:rPr>
          <w:rFonts w:ascii="Times New Roman" w:hAnsi="Times New Roman"/>
          <w:b/>
          <w:bCs/>
          <w:color w:val="000000"/>
          <w:sz w:val="24"/>
          <w:szCs w:val="24"/>
          <w:lang w:eastAsia="de-DE"/>
        </w:rPr>
      </w:pPr>
    </w:p>
    <w:p w:rsidR="009C4530" w:rsidRPr="00DB0745" w:rsidRDefault="009C4530" w:rsidP="00341A8E">
      <w:pPr>
        <w:spacing w:after="0" w:line="240" w:lineRule="auto"/>
        <w:ind w:firstLine="567"/>
        <w:jc w:val="both"/>
        <w:rPr>
          <w:rFonts w:ascii="Times New Roman" w:hAnsi="Times New Roman"/>
          <w:b/>
          <w:bCs/>
          <w:color w:val="000000"/>
          <w:sz w:val="24"/>
          <w:szCs w:val="24"/>
          <w:lang w:eastAsia="de-DE"/>
        </w:rPr>
      </w:pPr>
    </w:p>
    <w:p w:rsidR="009C4530" w:rsidRPr="00DB0745" w:rsidRDefault="009C4530" w:rsidP="00341A8E">
      <w:pPr>
        <w:spacing w:after="0" w:line="240" w:lineRule="auto"/>
        <w:ind w:firstLine="567"/>
        <w:jc w:val="center"/>
        <w:rPr>
          <w:rFonts w:ascii="Times New Roman" w:hAnsi="Times New Roman"/>
          <w:b/>
          <w:bCs/>
          <w:color w:val="000000"/>
          <w:sz w:val="24"/>
          <w:szCs w:val="24"/>
          <w:lang w:eastAsia="de-DE"/>
        </w:rPr>
      </w:pPr>
    </w:p>
    <w:p w:rsidR="009C4530" w:rsidRPr="00316D54" w:rsidRDefault="009C4530" w:rsidP="00316D54">
      <w:pPr>
        <w:spacing w:after="0" w:line="240" w:lineRule="auto"/>
        <w:ind w:firstLine="567"/>
        <w:jc w:val="center"/>
        <w:rPr>
          <w:rFonts w:ascii="Times New Roman" w:hAnsi="Times New Roman"/>
          <w:b/>
          <w:bCs/>
          <w:color w:val="000000"/>
          <w:sz w:val="24"/>
          <w:szCs w:val="24"/>
          <w:lang w:eastAsia="de-DE"/>
        </w:rPr>
      </w:pPr>
    </w:p>
    <w:sectPr w:rsidR="009C4530" w:rsidRPr="00316D54" w:rsidSect="00CA0E65">
      <w:pgSz w:w="11906" w:h="16838" w:code="9"/>
      <w:pgMar w:top="567" w:right="566" w:bottom="567"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30" w:rsidRDefault="009C4530" w:rsidP="000755E2">
      <w:pPr>
        <w:spacing w:after="0" w:line="240" w:lineRule="auto"/>
      </w:pPr>
      <w:r>
        <w:separator/>
      </w:r>
    </w:p>
  </w:endnote>
  <w:endnote w:type="continuationSeparator" w:id="0">
    <w:p w:rsidR="009C4530" w:rsidRDefault="009C4530"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30" w:rsidRDefault="009C4530" w:rsidP="000755E2">
      <w:pPr>
        <w:spacing w:after="0" w:line="240" w:lineRule="auto"/>
      </w:pPr>
      <w:r>
        <w:separator/>
      </w:r>
    </w:p>
  </w:footnote>
  <w:footnote w:type="continuationSeparator" w:id="0">
    <w:p w:rsidR="009C4530" w:rsidRDefault="009C4530"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A7F40"/>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E2160"/>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A4A6D"/>
    <w:rsid w:val="002B13C2"/>
    <w:rsid w:val="002D41EB"/>
    <w:rsid w:val="002E51E5"/>
    <w:rsid w:val="003015CA"/>
    <w:rsid w:val="00311D8D"/>
    <w:rsid w:val="00316D54"/>
    <w:rsid w:val="00321E31"/>
    <w:rsid w:val="0033264C"/>
    <w:rsid w:val="00333422"/>
    <w:rsid w:val="00334F46"/>
    <w:rsid w:val="003361D7"/>
    <w:rsid w:val="00341A8E"/>
    <w:rsid w:val="0036118B"/>
    <w:rsid w:val="003952D6"/>
    <w:rsid w:val="00395680"/>
    <w:rsid w:val="0039583E"/>
    <w:rsid w:val="003A0321"/>
    <w:rsid w:val="003A2A99"/>
    <w:rsid w:val="003A3831"/>
    <w:rsid w:val="003A6C9B"/>
    <w:rsid w:val="003B4EC6"/>
    <w:rsid w:val="003E4B52"/>
    <w:rsid w:val="003E6905"/>
    <w:rsid w:val="003E7A65"/>
    <w:rsid w:val="003F02B8"/>
    <w:rsid w:val="003F0E10"/>
    <w:rsid w:val="003F2327"/>
    <w:rsid w:val="003F527F"/>
    <w:rsid w:val="00405836"/>
    <w:rsid w:val="004160CA"/>
    <w:rsid w:val="00433432"/>
    <w:rsid w:val="00433844"/>
    <w:rsid w:val="004345C6"/>
    <w:rsid w:val="00437D8E"/>
    <w:rsid w:val="00447BED"/>
    <w:rsid w:val="004558F1"/>
    <w:rsid w:val="004668FA"/>
    <w:rsid w:val="00471B2E"/>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1773D"/>
    <w:rsid w:val="00521F3A"/>
    <w:rsid w:val="005450B4"/>
    <w:rsid w:val="00573788"/>
    <w:rsid w:val="00581127"/>
    <w:rsid w:val="00584A08"/>
    <w:rsid w:val="005877C5"/>
    <w:rsid w:val="00590480"/>
    <w:rsid w:val="005918A0"/>
    <w:rsid w:val="005919B6"/>
    <w:rsid w:val="005975FC"/>
    <w:rsid w:val="005A5B00"/>
    <w:rsid w:val="005B4971"/>
    <w:rsid w:val="005B52FE"/>
    <w:rsid w:val="005B6A16"/>
    <w:rsid w:val="005C1553"/>
    <w:rsid w:val="005C72F8"/>
    <w:rsid w:val="005F0465"/>
    <w:rsid w:val="006068BF"/>
    <w:rsid w:val="006112C2"/>
    <w:rsid w:val="00631DA9"/>
    <w:rsid w:val="0064554C"/>
    <w:rsid w:val="00650171"/>
    <w:rsid w:val="00650298"/>
    <w:rsid w:val="00656C2F"/>
    <w:rsid w:val="006648A4"/>
    <w:rsid w:val="0067090E"/>
    <w:rsid w:val="006759D3"/>
    <w:rsid w:val="00685C43"/>
    <w:rsid w:val="006869EC"/>
    <w:rsid w:val="0068702D"/>
    <w:rsid w:val="00692A33"/>
    <w:rsid w:val="0069364C"/>
    <w:rsid w:val="00696AED"/>
    <w:rsid w:val="006A18FD"/>
    <w:rsid w:val="006B1D4F"/>
    <w:rsid w:val="006B5B6F"/>
    <w:rsid w:val="006D38D3"/>
    <w:rsid w:val="006D475F"/>
    <w:rsid w:val="006D6309"/>
    <w:rsid w:val="00705D24"/>
    <w:rsid w:val="00722768"/>
    <w:rsid w:val="00726AF1"/>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14B31"/>
    <w:rsid w:val="00822791"/>
    <w:rsid w:val="0083294C"/>
    <w:rsid w:val="00852B63"/>
    <w:rsid w:val="00855112"/>
    <w:rsid w:val="00856258"/>
    <w:rsid w:val="00860F84"/>
    <w:rsid w:val="00863D7F"/>
    <w:rsid w:val="00870553"/>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566"/>
    <w:rsid w:val="009426C5"/>
    <w:rsid w:val="009440E2"/>
    <w:rsid w:val="00944472"/>
    <w:rsid w:val="00951821"/>
    <w:rsid w:val="00955A78"/>
    <w:rsid w:val="00965214"/>
    <w:rsid w:val="00974E12"/>
    <w:rsid w:val="009757F4"/>
    <w:rsid w:val="00976A70"/>
    <w:rsid w:val="00977AE0"/>
    <w:rsid w:val="00995DD6"/>
    <w:rsid w:val="009B47A1"/>
    <w:rsid w:val="009B5BE1"/>
    <w:rsid w:val="009C3650"/>
    <w:rsid w:val="009C453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5259"/>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C2F49"/>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86C7D"/>
    <w:rsid w:val="00B91D38"/>
    <w:rsid w:val="00B953F6"/>
    <w:rsid w:val="00B97497"/>
    <w:rsid w:val="00BA02AF"/>
    <w:rsid w:val="00BA1C95"/>
    <w:rsid w:val="00BA63BC"/>
    <w:rsid w:val="00BA720A"/>
    <w:rsid w:val="00BB49E0"/>
    <w:rsid w:val="00BC065A"/>
    <w:rsid w:val="00BC252A"/>
    <w:rsid w:val="00BD08AD"/>
    <w:rsid w:val="00BD1794"/>
    <w:rsid w:val="00BE0CC4"/>
    <w:rsid w:val="00BE7882"/>
    <w:rsid w:val="00BF4B21"/>
    <w:rsid w:val="00C03766"/>
    <w:rsid w:val="00C156AB"/>
    <w:rsid w:val="00C167E3"/>
    <w:rsid w:val="00C16F0E"/>
    <w:rsid w:val="00C26943"/>
    <w:rsid w:val="00C43E18"/>
    <w:rsid w:val="00C46A2A"/>
    <w:rsid w:val="00C46F37"/>
    <w:rsid w:val="00C524B7"/>
    <w:rsid w:val="00C65DAE"/>
    <w:rsid w:val="00C6759B"/>
    <w:rsid w:val="00C84725"/>
    <w:rsid w:val="00CA0E65"/>
    <w:rsid w:val="00CA60A5"/>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0745"/>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C7DEE"/>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5FB0"/>
    <w:rsid w:val="00FB611E"/>
    <w:rsid w:val="00FD7D4D"/>
    <w:rsid w:val="00FE4371"/>
    <w:rsid w:val="00FF5BAA"/>
    <w:rsid w:val="00FF6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20927295">
      <w:marLeft w:val="0"/>
      <w:marRight w:val="0"/>
      <w:marTop w:val="0"/>
      <w:marBottom w:val="0"/>
      <w:divBdr>
        <w:top w:val="none" w:sz="0" w:space="0" w:color="auto"/>
        <w:left w:val="none" w:sz="0" w:space="0" w:color="auto"/>
        <w:bottom w:val="none" w:sz="0" w:space="0" w:color="auto"/>
        <w:right w:val="none" w:sz="0" w:space="0" w:color="auto"/>
      </w:divBdr>
    </w:div>
    <w:div w:id="1820927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webSettings" Target="webSettings.xml"/><Relationship Id="rId7" Type="http://schemas.openxmlformats.org/officeDocument/2006/relationships/hyperlink" Target="mailto:oks_marimm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4C65628CDBE8EE9857A83D0BA1CF1389EF4CD6187BF6C583BC6821A179FC52049235062069PEC9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11</Pages>
  <Words>5809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5</cp:revision>
  <cp:lastPrinted>2017-06-15T09:42:00Z</cp:lastPrinted>
  <dcterms:created xsi:type="dcterms:W3CDTF">2017-04-19T12:28:00Z</dcterms:created>
  <dcterms:modified xsi:type="dcterms:W3CDTF">2017-07-11T09:29:00Z</dcterms:modified>
</cp:coreProperties>
</file>