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062" w:rsidRDefault="000A7062" w:rsidP="00ED1968">
      <w:pPr>
        <w:keepNext/>
        <w:spacing w:after="0" w:line="240" w:lineRule="auto"/>
        <w:ind w:firstLine="567"/>
        <w:jc w:val="right"/>
        <w:outlineLvl w:val="1"/>
        <w:rPr>
          <w:rFonts w:ascii="Times New Roman" w:hAnsi="Times New Roman"/>
          <w:b/>
          <w:bCs/>
          <w:sz w:val="24"/>
          <w:szCs w:val="24"/>
          <w:lang w:eastAsia="ru-RU"/>
        </w:rPr>
      </w:pPr>
      <w:r w:rsidRPr="00B86C7D">
        <w:rPr>
          <w:rFonts w:ascii="Times New Roman" w:hAnsi="Times New Roman"/>
          <w:b/>
          <w:bCs/>
          <w:sz w:val="24"/>
          <w:szCs w:val="24"/>
          <w:lang w:eastAsia="ru-RU"/>
        </w:rPr>
        <w:t>Приложение к документации об открытом аукционе</w:t>
      </w:r>
    </w:p>
    <w:p w:rsidR="000A7062" w:rsidRDefault="000A7062" w:rsidP="00884D1C">
      <w:pPr>
        <w:spacing w:after="0" w:line="240" w:lineRule="auto"/>
        <w:ind w:firstLine="567"/>
        <w:jc w:val="center"/>
        <w:rPr>
          <w:rFonts w:ascii="Times New Roman" w:hAnsi="Times New Roman"/>
          <w:b/>
          <w:sz w:val="24"/>
          <w:szCs w:val="24"/>
        </w:rPr>
      </w:pPr>
    </w:p>
    <w:p w:rsidR="000A7062" w:rsidRDefault="000A7062" w:rsidP="00884D1C">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ПРОЕКТ </w:t>
      </w:r>
      <w:r w:rsidRPr="00884D1C">
        <w:rPr>
          <w:rFonts w:ascii="Times New Roman" w:hAnsi="Times New Roman"/>
          <w:b/>
          <w:sz w:val="24"/>
          <w:szCs w:val="24"/>
        </w:rPr>
        <w:t>ДОГОВОР</w:t>
      </w:r>
      <w:r>
        <w:rPr>
          <w:rFonts w:ascii="Times New Roman" w:hAnsi="Times New Roman"/>
          <w:b/>
          <w:sz w:val="24"/>
          <w:szCs w:val="24"/>
        </w:rPr>
        <w:t>А</w:t>
      </w:r>
      <w:r w:rsidRPr="00884D1C">
        <w:rPr>
          <w:rFonts w:ascii="Times New Roman" w:hAnsi="Times New Roman"/>
          <w:b/>
          <w:sz w:val="24"/>
          <w:szCs w:val="24"/>
        </w:rPr>
        <w:t xml:space="preserve"> </w:t>
      </w:r>
    </w:p>
    <w:p w:rsidR="000A7062" w:rsidRPr="00852A9B" w:rsidRDefault="000A7062" w:rsidP="00884D1C">
      <w:pPr>
        <w:spacing w:after="0" w:line="240" w:lineRule="auto"/>
        <w:ind w:firstLine="567"/>
        <w:jc w:val="center"/>
        <w:rPr>
          <w:rFonts w:ascii="Times New Roman" w:hAnsi="Times New Roman"/>
          <w:b/>
          <w:sz w:val="24"/>
          <w:szCs w:val="24"/>
        </w:rPr>
      </w:pPr>
      <w:bookmarkStart w:id="0" w:name="_GoBack"/>
      <w:bookmarkEnd w:id="0"/>
    </w:p>
    <w:tbl>
      <w:tblPr>
        <w:tblW w:w="0" w:type="auto"/>
        <w:tblLook w:val="00A0"/>
      </w:tblPr>
      <w:tblGrid>
        <w:gridCol w:w="5057"/>
        <w:gridCol w:w="5082"/>
      </w:tblGrid>
      <w:tr w:rsidR="000A7062" w:rsidRPr="00852A9B" w:rsidTr="008C5C8B">
        <w:tc>
          <w:tcPr>
            <w:tcW w:w="5211" w:type="dxa"/>
          </w:tcPr>
          <w:p w:rsidR="000A7062" w:rsidRPr="00852A9B" w:rsidRDefault="000A7062" w:rsidP="008C5C8B">
            <w:pPr>
              <w:spacing w:after="0" w:line="240" w:lineRule="auto"/>
              <w:rPr>
                <w:rFonts w:ascii="Times New Roman" w:hAnsi="Times New Roman"/>
                <w:b/>
                <w:sz w:val="24"/>
                <w:szCs w:val="24"/>
              </w:rPr>
            </w:pPr>
            <w:r w:rsidRPr="00852A9B">
              <w:rPr>
                <w:rFonts w:ascii="Times New Roman" w:hAnsi="Times New Roman"/>
                <w:sz w:val="24"/>
                <w:szCs w:val="24"/>
              </w:rPr>
              <w:t xml:space="preserve">г. Йошкар-Ола                                                     </w:t>
            </w:r>
          </w:p>
        </w:tc>
        <w:tc>
          <w:tcPr>
            <w:tcW w:w="5211" w:type="dxa"/>
          </w:tcPr>
          <w:p w:rsidR="000A7062" w:rsidRPr="00852A9B" w:rsidRDefault="000A7062" w:rsidP="00852A9B">
            <w:pPr>
              <w:spacing w:after="0" w:line="240" w:lineRule="auto"/>
              <w:ind w:firstLine="567"/>
              <w:jc w:val="right"/>
              <w:rPr>
                <w:rFonts w:ascii="Times New Roman" w:hAnsi="Times New Roman"/>
                <w:b/>
                <w:sz w:val="24"/>
                <w:szCs w:val="24"/>
              </w:rPr>
            </w:pPr>
            <w:r w:rsidRPr="00852A9B">
              <w:rPr>
                <w:rFonts w:ascii="Times New Roman" w:hAnsi="Times New Roman"/>
                <w:sz w:val="24"/>
                <w:szCs w:val="24"/>
              </w:rPr>
              <w:t xml:space="preserve">« ____ » _____________ </w:t>
            </w:r>
            <w:smartTag w:uri="urn:schemas-microsoft-com:office:smarttags" w:element="metricconverter">
              <w:smartTagPr>
                <w:attr w:name="ProductID" w:val="2017 г"/>
              </w:smartTagPr>
              <w:r w:rsidRPr="00852A9B">
                <w:rPr>
                  <w:rFonts w:ascii="Times New Roman" w:hAnsi="Times New Roman"/>
                  <w:sz w:val="24"/>
                  <w:szCs w:val="24"/>
                </w:rPr>
                <w:t>2017 г</w:t>
              </w:r>
            </w:smartTag>
            <w:r w:rsidRPr="00852A9B">
              <w:rPr>
                <w:rFonts w:ascii="Times New Roman" w:hAnsi="Times New Roman"/>
                <w:sz w:val="24"/>
                <w:szCs w:val="24"/>
              </w:rPr>
              <w:t>.</w:t>
            </w:r>
          </w:p>
        </w:tc>
      </w:tr>
    </w:tbl>
    <w:p w:rsidR="000A7062" w:rsidRPr="00852A9B" w:rsidRDefault="000A7062" w:rsidP="00316D54">
      <w:pPr>
        <w:tabs>
          <w:tab w:val="left" w:pos="708"/>
          <w:tab w:val="left" w:pos="4065"/>
        </w:tabs>
        <w:spacing w:after="0" w:line="240" w:lineRule="auto"/>
        <w:ind w:firstLine="567"/>
        <w:jc w:val="both"/>
        <w:rPr>
          <w:rFonts w:ascii="Times New Roman" w:hAnsi="Times New Roman"/>
          <w:sz w:val="24"/>
          <w:szCs w:val="24"/>
        </w:rPr>
      </w:pPr>
      <w:r w:rsidRPr="00852A9B">
        <w:rPr>
          <w:rFonts w:ascii="Times New Roman" w:hAnsi="Times New Roman"/>
          <w:sz w:val="24"/>
          <w:szCs w:val="24"/>
        </w:rPr>
        <w:tab/>
        <w:t xml:space="preserve">      </w:t>
      </w:r>
      <w:r w:rsidRPr="00852A9B">
        <w:rPr>
          <w:rFonts w:ascii="Times New Roman" w:hAnsi="Times New Roman"/>
          <w:sz w:val="24"/>
          <w:szCs w:val="24"/>
        </w:rPr>
        <w:tab/>
      </w:r>
    </w:p>
    <w:p w:rsidR="000A7062" w:rsidRPr="00852A9B" w:rsidRDefault="000A7062" w:rsidP="007E7D51">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_____________________ (далее – </w:t>
      </w:r>
      <w:r w:rsidRPr="00852A9B">
        <w:rPr>
          <w:rFonts w:ascii="Times New Roman" w:hAnsi="Times New Roman"/>
          <w:b/>
          <w:sz w:val="24"/>
          <w:szCs w:val="24"/>
        </w:rPr>
        <w:t>Продавец</w:t>
      </w:r>
      <w:r w:rsidRPr="00852A9B">
        <w:rPr>
          <w:rFonts w:ascii="Times New Roman" w:hAnsi="Times New Roman"/>
          <w:sz w:val="24"/>
          <w:szCs w:val="24"/>
        </w:rPr>
        <w:t xml:space="preserve">) в лице ______________________________, действующ ___  на основании ______________, с одной стороны, и </w:t>
      </w:r>
    </w:p>
    <w:p w:rsidR="000A7062" w:rsidRDefault="000A7062" w:rsidP="007E7D51">
      <w:pPr>
        <w:spacing w:after="0" w:line="240" w:lineRule="auto"/>
        <w:ind w:firstLine="567"/>
        <w:jc w:val="both"/>
        <w:rPr>
          <w:rFonts w:ascii="Times New Roman" w:hAnsi="Times New Roman"/>
          <w:sz w:val="24"/>
          <w:szCs w:val="24"/>
        </w:rPr>
      </w:pPr>
      <w:r w:rsidRPr="00852A9B">
        <w:rPr>
          <w:rFonts w:ascii="Times New Roman" w:hAnsi="Times New Roman"/>
          <w:b/>
          <w:sz w:val="24"/>
          <w:szCs w:val="24"/>
        </w:rPr>
        <w:t>Акционерное общество «Марийский машиностроительный завод» (АО «ММЗ»)</w:t>
      </w:r>
      <w:r w:rsidRPr="00852A9B">
        <w:rPr>
          <w:rFonts w:ascii="Times New Roman" w:hAnsi="Times New Roman"/>
          <w:sz w:val="24"/>
          <w:szCs w:val="24"/>
        </w:rPr>
        <w:t xml:space="preserve"> (далее – </w:t>
      </w:r>
      <w:r w:rsidRPr="00852A9B">
        <w:rPr>
          <w:rFonts w:ascii="Times New Roman" w:hAnsi="Times New Roman"/>
          <w:b/>
          <w:sz w:val="24"/>
          <w:szCs w:val="24"/>
        </w:rPr>
        <w:t>Покупатель</w:t>
      </w:r>
      <w:r w:rsidRPr="00852A9B">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
    <w:p w:rsidR="000A7062" w:rsidRPr="00852A9B" w:rsidRDefault="000A7062" w:rsidP="007E7D51">
      <w:pPr>
        <w:spacing w:after="0" w:line="240" w:lineRule="auto"/>
        <w:ind w:firstLine="567"/>
        <w:jc w:val="both"/>
        <w:rPr>
          <w:rFonts w:ascii="Times New Roman" w:hAnsi="Times New Roman"/>
          <w:sz w:val="24"/>
          <w:szCs w:val="24"/>
        </w:rPr>
      </w:pPr>
    </w:p>
    <w:p w:rsidR="000A7062" w:rsidRPr="00852A9B" w:rsidRDefault="000A7062" w:rsidP="00A22C4D">
      <w:pPr>
        <w:tabs>
          <w:tab w:val="left" w:pos="3755"/>
          <w:tab w:val="center" w:pos="5244"/>
        </w:tabs>
        <w:spacing w:after="0" w:line="240" w:lineRule="auto"/>
        <w:ind w:firstLine="567"/>
        <w:rPr>
          <w:rFonts w:ascii="Times New Roman" w:hAnsi="Times New Roman"/>
          <w:b/>
          <w:sz w:val="24"/>
          <w:szCs w:val="24"/>
        </w:rPr>
      </w:pPr>
      <w:r w:rsidRPr="00852A9B">
        <w:rPr>
          <w:rFonts w:ascii="Times New Roman" w:hAnsi="Times New Roman"/>
          <w:b/>
          <w:sz w:val="24"/>
          <w:szCs w:val="24"/>
        </w:rPr>
        <w:tab/>
        <w:t>§ I. Предмет Договора</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1.1. Продавец обязуется </w:t>
      </w:r>
      <w:r w:rsidRPr="00852A9B">
        <w:rPr>
          <w:rFonts w:ascii="Times New Roman" w:hAnsi="Times New Roman"/>
          <w:sz w:val="24"/>
          <w:szCs w:val="24"/>
          <w:u w:val="single"/>
        </w:rPr>
        <w:t>передать</w:t>
      </w:r>
      <w:r w:rsidRPr="00852A9B">
        <w:rPr>
          <w:rFonts w:ascii="Times New Roman" w:hAnsi="Times New Roman"/>
          <w:sz w:val="24"/>
          <w:szCs w:val="24"/>
        </w:rPr>
        <w:t xml:space="preserve"> </w:t>
      </w:r>
      <w:r w:rsidRPr="004A0DC2">
        <w:rPr>
          <w:rFonts w:ascii="Times New Roman" w:hAnsi="Times New Roman"/>
          <w:b/>
          <w:sz w:val="24"/>
          <w:szCs w:val="24"/>
        </w:rPr>
        <w:t xml:space="preserve">Автомат установки ПМИ </w:t>
      </w:r>
      <w:r w:rsidRPr="004A0DC2">
        <w:rPr>
          <w:rFonts w:ascii="Times New Roman" w:hAnsi="Times New Roman"/>
          <w:b/>
          <w:sz w:val="24"/>
          <w:szCs w:val="24"/>
          <w:lang w:val="en-US"/>
        </w:rPr>
        <w:t>S</w:t>
      </w:r>
      <w:r>
        <w:rPr>
          <w:rFonts w:ascii="Times New Roman" w:hAnsi="Times New Roman"/>
          <w:b/>
          <w:sz w:val="24"/>
          <w:szCs w:val="24"/>
          <w:lang w:val="en-US"/>
        </w:rPr>
        <w:t>M</w:t>
      </w:r>
      <w:r w:rsidRPr="004A0DC2">
        <w:rPr>
          <w:rFonts w:ascii="Times New Roman" w:hAnsi="Times New Roman"/>
          <w:b/>
          <w:sz w:val="24"/>
          <w:szCs w:val="24"/>
        </w:rPr>
        <w:t>482</w:t>
      </w:r>
      <w:r w:rsidRPr="00852A9B">
        <w:rPr>
          <w:rFonts w:ascii="Times New Roman" w:hAnsi="Times New Roman"/>
          <w:b/>
          <w:sz w:val="24"/>
          <w:szCs w:val="24"/>
        </w:rPr>
        <w:t xml:space="preserve"> (</w:t>
      </w:r>
      <w:r>
        <w:rPr>
          <w:rFonts w:ascii="Times New Roman" w:hAnsi="Times New Roman"/>
          <w:b/>
          <w:sz w:val="24"/>
          <w:szCs w:val="24"/>
        </w:rPr>
        <w:t>Южная Корея</w:t>
      </w:r>
      <w:r w:rsidRPr="00852A9B">
        <w:rPr>
          <w:rFonts w:ascii="Times New Roman" w:hAnsi="Times New Roman"/>
          <w:b/>
          <w:sz w:val="24"/>
          <w:szCs w:val="24"/>
        </w:rPr>
        <w:t xml:space="preserve">) в количестве 1 (одной) штуки </w:t>
      </w:r>
      <w:r w:rsidRPr="00852A9B">
        <w:rPr>
          <w:rFonts w:ascii="Times New Roman" w:hAnsi="Times New Roman"/>
          <w:sz w:val="24"/>
          <w:szCs w:val="24"/>
        </w:rPr>
        <w:t xml:space="preserve">(далее - Оборудование) в полном соответствии с техническими характеристиками, наименованием, количеством, ценами согласно Спецификациям (Приложения № 1, № 2 к Договору) и </w:t>
      </w:r>
      <w:r w:rsidRPr="00852A9B">
        <w:rPr>
          <w:rFonts w:ascii="Times New Roman" w:hAnsi="Times New Roman"/>
          <w:sz w:val="24"/>
          <w:szCs w:val="24"/>
          <w:u w:val="single"/>
        </w:rPr>
        <w:t>выполнить</w:t>
      </w:r>
      <w:r w:rsidRPr="00852A9B">
        <w:rPr>
          <w:rFonts w:ascii="Times New Roman" w:hAnsi="Times New Roman"/>
          <w:sz w:val="24"/>
          <w:szCs w:val="24"/>
        </w:rPr>
        <w:t xml:space="preserve"> работы (оказать услуги) (далее – Работы) в полном объёме согласно Спецификации (Приложение № 1 к Договору), а Покупатель обязуется принять и оплатить поставленное Оборудование, выполненные Работы. </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w:t>
      </w:r>
      <w:smartTag w:uri="urn:schemas-microsoft-com:office:smarttags" w:element="metricconverter">
        <w:smartTagPr>
          <w:attr w:name="ProductID" w:val="2017 г"/>
        </w:smartTagPr>
        <w:r w:rsidRPr="00852A9B">
          <w:rPr>
            <w:rFonts w:ascii="Times New Roman" w:hAnsi="Times New Roman"/>
            <w:sz w:val="24"/>
            <w:szCs w:val="24"/>
          </w:rPr>
          <w:t>201</w:t>
        </w:r>
        <w:r>
          <w:rPr>
            <w:rFonts w:ascii="Times New Roman" w:hAnsi="Times New Roman"/>
            <w:sz w:val="24"/>
            <w:szCs w:val="24"/>
          </w:rPr>
          <w:t>7 </w:t>
        </w:r>
        <w:r w:rsidRPr="00852A9B">
          <w:rPr>
            <w:rFonts w:ascii="Times New Roman" w:hAnsi="Times New Roman"/>
            <w:sz w:val="24"/>
            <w:szCs w:val="24"/>
          </w:rPr>
          <w:t>г</w:t>
        </w:r>
      </w:smartTag>
      <w:r w:rsidRPr="00852A9B">
        <w:rPr>
          <w:rFonts w:ascii="Times New Roman" w:hAnsi="Times New Roman"/>
          <w:sz w:val="24"/>
          <w:szCs w:val="24"/>
        </w:rPr>
        <w:t>.</w:t>
      </w:r>
    </w:p>
    <w:p w:rsidR="000A7062"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0A7062" w:rsidRPr="00852A9B" w:rsidRDefault="000A7062" w:rsidP="00016783">
      <w:pPr>
        <w:spacing w:after="0" w:line="240" w:lineRule="auto"/>
        <w:ind w:firstLine="567"/>
        <w:jc w:val="both"/>
        <w:rPr>
          <w:rFonts w:ascii="Times New Roman" w:hAnsi="Times New Roman"/>
          <w:sz w:val="24"/>
          <w:szCs w:val="24"/>
        </w:rPr>
      </w:pPr>
    </w:p>
    <w:p w:rsidR="000A7062" w:rsidRPr="00852A9B" w:rsidRDefault="000A7062"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II. Цены и общая стоимость Договора</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2.1. Общая стоимость Договора составляет рублевый эквивалент _________ Евро, в том числе НДС (18%) в размере рублевого эквивалента _________ Евро.</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2.2. Общая стоимость Договора складывается из стоимости Оборудования и стоимости Работ и включает в себя: </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2.2.1. Стоимость Оборудования согласно Спецификации (Приложение №1 к Договору).</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2.2.2. Стоимость Работ согласно Спецификации (Приложение № 1 к Договору).</w:t>
      </w:r>
    </w:p>
    <w:p w:rsidR="000A7062"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2.3. Стоимость Договора является твердой и изменению не подлежит.</w:t>
      </w:r>
    </w:p>
    <w:p w:rsidR="000A7062" w:rsidRPr="00852A9B" w:rsidRDefault="000A7062" w:rsidP="00016783">
      <w:pPr>
        <w:spacing w:after="0" w:line="240" w:lineRule="auto"/>
        <w:ind w:firstLine="567"/>
        <w:jc w:val="both"/>
        <w:rPr>
          <w:rFonts w:ascii="Times New Roman" w:hAnsi="Times New Roman"/>
          <w:sz w:val="24"/>
          <w:szCs w:val="24"/>
        </w:rPr>
      </w:pPr>
    </w:p>
    <w:p w:rsidR="000A7062" w:rsidRPr="00852A9B" w:rsidRDefault="000A7062"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III. Сроки и условия поставки</w:t>
      </w:r>
    </w:p>
    <w:p w:rsidR="000A7062" w:rsidRPr="00852A9B" w:rsidRDefault="000A7062" w:rsidP="00316D54">
      <w:pPr>
        <w:spacing w:after="0" w:line="240" w:lineRule="auto"/>
        <w:ind w:firstLine="567"/>
        <w:jc w:val="both"/>
        <w:rPr>
          <w:rFonts w:ascii="Times New Roman" w:hAnsi="Times New Roman"/>
          <w:b/>
          <w:sz w:val="24"/>
          <w:szCs w:val="24"/>
          <w:u w:val="single"/>
        </w:rPr>
      </w:pPr>
      <w:r w:rsidRPr="00852A9B">
        <w:rPr>
          <w:rFonts w:ascii="Times New Roman" w:hAnsi="Times New Roman"/>
          <w:sz w:val="24"/>
          <w:szCs w:val="24"/>
        </w:rPr>
        <w:t xml:space="preserve">3.1. Срок поставки Оборудования составляет </w:t>
      </w:r>
      <w:r>
        <w:rPr>
          <w:rFonts w:ascii="Times New Roman" w:hAnsi="Times New Roman"/>
          <w:b/>
          <w:sz w:val="24"/>
          <w:szCs w:val="24"/>
        </w:rPr>
        <w:t>20</w:t>
      </w:r>
      <w:r w:rsidRPr="00852A9B">
        <w:rPr>
          <w:rFonts w:ascii="Times New Roman" w:hAnsi="Times New Roman"/>
          <w:b/>
          <w:sz w:val="24"/>
          <w:szCs w:val="24"/>
        </w:rPr>
        <w:t xml:space="preserve"> (</w:t>
      </w:r>
      <w:r>
        <w:rPr>
          <w:rFonts w:ascii="Times New Roman" w:hAnsi="Times New Roman"/>
          <w:b/>
          <w:sz w:val="24"/>
          <w:szCs w:val="24"/>
        </w:rPr>
        <w:t>двадцать</w:t>
      </w:r>
      <w:r w:rsidRPr="00852A9B">
        <w:rPr>
          <w:rFonts w:ascii="Times New Roman" w:hAnsi="Times New Roman"/>
          <w:b/>
          <w:sz w:val="24"/>
          <w:szCs w:val="24"/>
        </w:rPr>
        <w:t xml:space="preserve">) </w:t>
      </w:r>
      <w:r>
        <w:rPr>
          <w:rFonts w:ascii="Times New Roman" w:hAnsi="Times New Roman"/>
          <w:b/>
          <w:sz w:val="24"/>
          <w:szCs w:val="24"/>
        </w:rPr>
        <w:t>недель</w:t>
      </w:r>
      <w:r w:rsidRPr="00852A9B">
        <w:rPr>
          <w:rFonts w:ascii="Times New Roman" w:hAnsi="Times New Roman"/>
          <w:b/>
          <w:sz w:val="24"/>
          <w:szCs w:val="24"/>
        </w:rPr>
        <w:t xml:space="preserve"> с даты подписания Договора.</w:t>
      </w:r>
      <w:r w:rsidRPr="00852A9B">
        <w:rPr>
          <w:rFonts w:ascii="Times New Roman" w:hAnsi="Times New Roman"/>
          <w:b/>
          <w:sz w:val="24"/>
          <w:szCs w:val="24"/>
          <w:u w:val="single"/>
        </w:rPr>
        <w:t xml:space="preserve"> </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Риски случайной порчи, гибели и (или) утраты Оборудования переходят от Продавца к Покупателю с даты поставки Оборудования согласно п. 11.1.1 Договора.</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3.2. Доставка осуществляется автомобильным транспортом. </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3.3. Досрочная поставка Оборудования допускается по письменному согласованию Сторон. </w:t>
      </w:r>
    </w:p>
    <w:p w:rsidR="000A7062"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3.4. Некомплектная поставка Оборудования не допускается. В случае отсутствия вместе с поставляемым Оборудованием документации, указанной в Договоре,  поставка считается некомплектной.</w:t>
      </w:r>
    </w:p>
    <w:p w:rsidR="000A7062" w:rsidRPr="00852A9B" w:rsidRDefault="000A7062" w:rsidP="00016783">
      <w:pPr>
        <w:spacing w:after="0" w:line="240" w:lineRule="auto"/>
        <w:ind w:firstLine="567"/>
        <w:jc w:val="both"/>
        <w:rPr>
          <w:rFonts w:ascii="Times New Roman" w:hAnsi="Times New Roman"/>
          <w:sz w:val="24"/>
          <w:szCs w:val="24"/>
        </w:rPr>
      </w:pPr>
    </w:p>
    <w:p w:rsidR="000A7062" w:rsidRPr="00852A9B" w:rsidRDefault="000A7062"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IV.  Условия платежа</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4.1. Оплата Оборудования и Работ согласно п. 2.1 Договора производится в несколько этапов следующим образом:</w:t>
      </w:r>
    </w:p>
    <w:p w:rsidR="000A7062" w:rsidRPr="00852A9B" w:rsidRDefault="000A7062" w:rsidP="00016783">
      <w:pPr>
        <w:spacing w:after="0" w:line="240" w:lineRule="auto"/>
        <w:ind w:firstLine="567"/>
        <w:jc w:val="both"/>
        <w:rPr>
          <w:rFonts w:ascii="Times New Roman" w:hAnsi="Times New Roman"/>
          <w:strike/>
          <w:sz w:val="24"/>
          <w:szCs w:val="24"/>
        </w:rPr>
      </w:pPr>
      <w:r w:rsidRPr="00852A9B">
        <w:rPr>
          <w:rFonts w:ascii="Times New Roman" w:hAnsi="Times New Roman"/>
          <w:sz w:val="24"/>
          <w:szCs w:val="24"/>
        </w:rPr>
        <w:t>4.1.1. Первый платеж в размере 90% стоимости поставленного Оборудования на сумму рублевого эквивалента  __________ Евро, в том числе НДС (18%) в размере рублевого эквивалента  __________ Евро, осуществляется в течение 20 (Двадцати) банковских дней с даты получения Покупателем счета на оплату на основании следующих документов:</w:t>
      </w:r>
      <w:r w:rsidRPr="00852A9B">
        <w:rPr>
          <w:rFonts w:ascii="Times New Roman" w:hAnsi="Times New Roman"/>
          <w:strike/>
          <w:sz w:val="24"/>
          <w:szCs w:val="24"/>
        </w:rPr>
        <w:t xml:space="preserve"> </w:t>
      </w:r>
    </w:p>
    <w:p w:rsidR="000A7062" w:rsidRPr="00852A9B" w:rsidRDefault="000A7062" w:rsidP="005C1553">
      <w:pPr>
        <w:spacing w:after="0" w:line="240" w:lineRule="auto"/>
        <w:ind w:firstLine="567"/>
        <w:jc w:val="both"/>
        <w:rPr>
          <w:rFonts w:ascii="Times New Roman" w:hAnsi="Times New Roman"/>
          <w:sz w:val="24"/>
          <w:szCs w:val="24"/>
        </w:rPr>
      </w:pPr>
      <w:r w:rsidRPr="00852A9B">
        <w:rPr>
          <w:rFonts w:ascii="Times New Roman" w:hAnsi="Times New Roman"/>
          <w:sz w:val="24"/>
          <w:szCs w:val="24"/>
        </w:rPr>
        <w:t>- Акта передачи технической документации согласно п. 9.1.1 Договора, подписанного Сторонами;</w:t>
      </w:r>
    </w:p>
    <w:p w:rsidR="000A7062" w:rsidRPr="00852A9B" w:rsidRDefault="000A7062" w:rsidP="005C1553">
      <w:pPr>
        <w:spacing w:after="0" w:line="240" w:lineRule="auto"/>
        <w:ind w:firstLine="567"/>
        <w:jc w:val="both"/>
        <w:rPr>
          <w:rFonts w:ascii="Times New Roman" w:hAnsi="Times New Roman"/>
          <w:sz w:val="24"/>
          <w:szCs w:val="24"/>
        </w:rPr>
      </w:pPr>
      <w:r w:rsidRPr="00852A9B">
        <w:rPr>
          <w:rFonts w:ascii="Times New Roman" w:hAnsi="Times New Roman"/>
          <w:sz w:val="24"/>
          <w:szCs w:val="24"/>
        </w:rPr>
        <w:t>- Товарной накладной по форме ТОРГ-12, подписанной Сторонами;</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Счета-фактуры на Оборудование согласно п. 8.2.1. Договора; </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Акта о приеме-передаче Оборудования (Приложение № 5 к Договору),  подписанного Сторонами без замечаний.</w:t>
      </w:r>
    </w:p>
    <w:p w:rsidR="000A7062" w:rsidRPr="00852A9B" w:rsidRDefault="000A7062" w:rsidP="005C1553">
      <w:pPr>
        <w:spacing w:after="0" w:line="240" w:lineRule="auto"/>
        <w:ind w:firstLine="567"/>
        <w:jc w:val="both"/>
        <w:rPr>
          <w:rFonts w:ascii="Times New Roman" w:hAnsi="Times New Roman"/>
          <w:strike/>
          <w:sz w:val="24"/>
          <w:szCs w:val="24"/>
        </w:rPr>
      </w:pPr>
      <w:r w:rsidRPr="00852A9B">
        <w:rPr>
          <w:rFonts w:ascii="Times New Roman" w:hAnsi="Times New Roman"/>
          <w:sz w:val="24"/>
          <w:szCs w:val="24"/>
        </w:rPr>
        <w:t>4.1.2. Второй платеж в размере 10% стоимости поставленного Оборудования и 100% стоимости выполненных Работ  на сумму рублевого эквивалента  __________ Евро, в том числе НДС (18%) в размере рублевого эквивалента  __________ Евро, осуществляется (с учетом п. 15.1 Договора) в течение 20 (Двадцати) банковских дней c даты получения Покупателем счета на оплату на основании следующих документов:</w:t>
      </w:r>
      <w:r w:rsidRPr="00852A9B">
        <w:rPr>
          <w:rFonts w:ascii="Times New Roman" w:hAnsi="Times New Roman"/>
          <w:strike/>
          <w:sz w:val="24"/>
          <w:szCs w:val="24"/>
        </w:rPr>
        <w:t xml:space="preserve"> </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Акта выполнения работ (Приложение № 7 к Договору), подписанного Сторонами без замечаний;</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Счета-фактуры согласно п. 8.3.1 Договора. </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4.2. Обязательства Покупателя по платежам считаются выполненными с момента списания денежных средств с расчетного счета Покупателя.</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4.3. Все платежи по Договору производятся в рублях по установленному и опубликованному на официальном сайте ЦБ РФ курсу Евро на день оплаты.</w:t>
      </w:r>
    </w:p>
    <w:p w:rsidR="000A7062"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4.4. Положения статьи 317.1 ГК РФ к отношениям сторон не применяются.</w:t>
      </w:r>
    </w:p>
    <w:p w:rsidR="000A7062" w:rsidRPr="00852A9B" w:rsidRDefault="000A7062" w:rsidP="00016783">
      <w:pPr>
        <w:spacing w:after="0" w:line="240" w:lineRule="auto"/>
        <w:ind w:firstLine="567"/>
        <w:jc w:val="both"/>
        <w:rPr>
          <w:rFonts w:ascii="Times New Roman" w:hAnsi="Times New Roman"/>
          <w:sz w:val="24"/>
          <w:szCs w:val="24"/>
        </w:rPr>
      </w:pPr>
    </w:p>
    <w:p w:rsidR="000A7062" w:rsidRPr="00852A9B" w:rsidRDefault="000A7062"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V.  Упаковка</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5.3. Тара и упаковка являются невозвратными и входят в стоимость Оборудования. Оборудование должно быть в новой упаковке завода-изготовителя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0A7062"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5.7.  Продавец несет ответственность  за целостность упаковки Оборудования при поставке его в адрес Покупателя согласно п. 1.2 Договора. </w:t>
      </w:r>
    </w:p>
    <w:p w:rsidR="000A7062" w:rsidRPr="00852A9B" w:rsidRDefault="000A7062" w:rsidP="00016783">
      <w:pPr>
        <w:spacing w:after="0" w:line="240" w:lineRule="auto"/>
        <w:ind w:firstLine="567"/>
        <w:jc w:val="both"/>
        <w:rPr>
          <w:rFonts w:ascii="Times New Roman" w:hAnsi="Times New Roman"/>
          <w:sz w:val="24"/>
          <w:szCs w:val="24"/>
        </w:rPr>
      </w:pPr>
    </w:p>
    <w:p w:rsidR="000A7062" w:rsidRPr="00852A9B" w:rsidRDefault="000A7062"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VI. Маркировка для перевозки</w:t>
      </w:r>
    </w:p>
    <w:p w:rsidR="000A7062"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дополнительно маркировать упаковку предупреждающими надписями и символами в соответствии с особыми требованиями.</w:t>
      </w:r>
    </w:p>
    <w:p w:rsidR="000A7062" w:rsidRPr="00852A9B" w:rsidRDefault="000A7062" w:rsidP="00016783">
      <w:pPr>
        <w:spacing w:after="0" w:line="240" w:lineRule="auto"/>
        <w:ind w:firstLine="567"/>
        <w:jc w:val="both"/>
        <w:rPr>
          <w:rFonts w:ascii="Times New Roman" w:hAnsi="Times New Roman"/>
          <w:sz w:val="24"/>
          <w:szCs w:val="24"/>
        </w:rPr>
      </w:pPr>
    </w:p>
    <w:p w:rsidR="000A7062" w:rsidRPr="00852A9B" w:rsidRDefault="000A7062"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VII. Отгрузочные извещения</w:t>
      </w:r>
    </w:p>
    <w:p w:rsidR="000A7062" w:rsidRPr="00852A9B" w:rsidRDefault="000A7062" w:rsidP="00016783">
      <w:pPr>
        <w:spacing w:after="0" w:line="240" w:lineRule="auto"/>
        <w:ind w:firstLine="567"/>
        <w:jc w:val="both"/>
        <w:rPr>
          <w:rFonts w:ascii="Times New Roman" w:hAnsi="Times New Roman"/>
          <w:sz w:val="24"/>
          <w:szCs w:val="24"/>
          <w:lang w:eastAsia="de-DE"/>
        </w:rPr>
      </w:pPr>
      <w:r w:rsidRPr="00852A9B">
        <w:rPr>
          <w:rFonts w:ascii="Times New Roman" w:hAnsi="Times New Roman"/>
          <w:sz w:val="24"/>
          <w:szCs w:val="24"/>
        </w:rPr>
        <w:t xml:space="preserve">7.1. </w:t>
      </w:r>
      <w:r w:rsidRPr="00852A9B">
        <w:rPr>
          <w:rFonts w:ascii="Times New Roman" w:hAnsi="Times New Roman"/>
          <w:sz w:val="24"/>
          <w:szCs w:val="24"/>
          <w:lang w:val="de-DE" w:eastAsia="de-DE"/>
        </w:rPr>
        <w:t xml:space="preserve">Продавец направляет Покупателю </w:t>
      </w:r>
      <w:r w:rsidRPr="00852A9B">
        <w:rPr>
          <w:rFonts w:ascii="Times New Roman" w:hAnsi="Times New Roman"/>
          <w:sz w:val="24"/>
          <w:szCs w:val="24"/>
          <w:lang w:eastAsia="de-DE"/>
        </w:rPr>
        <w:t xml:space="preserve">в письменном виде извещение (уведомление): </w:t>
      </w:r>
    </w:p>
    <w:p w:rsidR="000A7062" w:rsidRPr="00852A9B" w:rsidRDefault="000A7062" w:rsidP="00016783">
      <w:pPr>
        <w:spacing w:after="0" w:line="240" w:lineRule="auto"/>
        <w:ind w:firstLine="567"/>
        <w:jc w:val="both"/>
        <w:rPr>
          <w:rFonts w:ascii="Times New Roman" w:hAnsi="Times New Roman"/>
          <w:sz w:val="24"/>
          <w:szCs w:val="24"/>
          <w:lang w:eastAsia="de-DE"/>
        </w:rPr>
      </w:pPr>
      <w:r w:rsidRPr="00852A9B">
        <w:rPr>
          <w:rFonts w:ascii="Times New Roman" w:hAnsi="Times New Roman"/>
          <w:sz w:val="24"/>
          <w:szCs w:val="24"/>
          <w:lang w:eastAsia="de-DE"/>
        </w:rPr>
        <w:t xml:space="preserve">7.1.1. </w:t>
      </w:r>
      <w:r w:rsidRPr="00852A9B">
        <w:rPr>
          <w:rFonts w:ascii="Times New Roman" w:hAnsi="Times New Roman"/>
          <w:sz w:val="24"/>
          <w:szCs w:val="24"/>
          <w:lang w:val="de-DE" w:eastAsia="de-DE"/>
        </w:rPr>
        <w:t xml:space="preserve">не позднее, чем за </w:t>
      </w:r>
      <w:r w:rsidRPr="00852A9B">
        <w:rPr>
          <w:rFonts w:ascii="Times New Roman" w:hAnsi="Times New Roman"/>
          <w:sz w:val="24"/>
          <w:szCs w:val="24"/>
          <w:lang w:eastAsia="de-DE"/>
        </w:rPr>
        <w:t>10</w:t>
      </w:r>
      <w:r w:rsidRPr="00852A9B">
        <w:rPr>
          <w:rFonts w:ascii="Times New Roman" w:hAnsi="Times New Roman"/>
          <w:sz w:val="24"/>
          <w:szCs w:val="24"/>
          <w:lang w:val="de-DE" w:eastAsia="de-DE"/>
        </w:rPr>
        <w:t xml:space="preserve"> (</w:t>
      </w:r>
      <w:r w:rsidRPr="00852A9B">
        <w:rPr>
          <w:rFonts w:ascii="Times New Roman" w:hAnsi="Times New Roman"/>
          <w:sz w:val="24"/>
          <w:szCs w:val="24"/>
          <w:lang w:eastAsia="de-DE"/>
        </w:rPr>
        <w:t>Десять</w:t>
      </w:r>
      <w:r w:rsidRPr="00852A9B">
        <w:rPr>
          <w:rFonts w:ascii="Times New Roman" w:hAnsi="Times New Roman"/>
          <w:sz w:val="24"/>
          <w:szCs w:val="24"/>
          <w:lang w:val="de-DE" w:eastAsia="de-DE"/>
        </w:rPr>
        <w:t>) рабочих дней до отгрузки</w:t>
      </w:r>
      <w:r w:rsidRPr="00852A9B">
        <w:rPr>
          <w:rFonts w:ascii="Times New Roman" w:hAnsi="Times New Roman"/>
          <w:sz w:val="24"/>
          <w:szCs w:val="24"/>
          <w:lang w:eastAsia="de-DE"/>
        </w:rPr>
        <w:t xml:space="preserve"> - </w:t>
      </w:r>
      <w:r w:rsidRPr="00852A9B">
        <w:rPr>
          <w:rFonts w:ascii="Times New Roman" w:hAnsi="Times New Roman"/>
          <w:sz w:val="24"/>
          <w:szCs w:val="24"/>
          <w:lang w:val="de-DE" w:eastAsia="de-DE"/>
        </w:rPr>
        <w:t>о готовности Оборудования к отгрузке</w:t>
      </w:r>
      <w:r w:rsidRPr="00852A9B">
        <w:rPr>
          <w:rFonts w:ascii="Times New Roman" w:hAnsi="Times New Roman"/>
          <w:sz w:val="24"/>
          <w:szCs w:val="24"/>
          <w:lang w:eastAsia="de-DE"/>
        </w:rPr>
        <w:t xml:space="preserve">; </w:t>
      </w:r>
    </w:p>
    <w:p w:rsidR="000A7062" w:rsidRPr="00852A9B" w:rsidRDefault="000A7062" w:rsidP="00B97497">
      <w:pPr>
        <w:spacing w:after="0" w:line="240" w:lineRule="auto"/>
        <w:ind w:firstLine="567"/>
        <w:jc w:val="both"/>
        <w:rPr>
          <w:rFonts w:ascii="Times New Roman" w:hAnsi="Times New Roman"/>
          <w:sz w:val="24"/>
          <w:szCs w:val="24"/>
        </w:rPr>
      </w:pPr>
      <w:r w:rsidRPr="00852A9B">
        <w:rPr>
          <w:rFonts w:ascii="Times New Roman" w:hAnsi="Times New Roman"/>
          <w:sz w:val="24"/>
          <w:szCs w:val="24"/>
          <w:lang w:eastAsia="de-DE"/>
        </w:rPr>
        <w:t>7.1.2. н</w:t>
      </w:r>
      <w:r w:rsidRPr="00852A9B">
        <w:rPr>
          <w:rFonts w:ascii="Times New Roman" w:hAnsi="Times New Roman"/>
          <w:sz w:val="24"/>
          <w:szCs w:val="24"/>
        </w:rPr>
        <w:t xml:space="preserve">е позднее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должны являться гражданами РФ. </w:t>
      </w:r>
    </w:p>
    <w:p w:rsidR="000A7062" w:rsidRPr="00852A9B" w:rsidRDefault="000A7062" w:rsidP="00B97497">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7.2. 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В случае несвоевременного направления информации, указанной в п. 7.1.2. настоящего Договора, Покупатель не несёт ответственности за простой транспортного средства Продавца. </w:t>
      </w:r>
    </w:p>
    <w:p w:rsidR="000A7062" w:rsidRPr="00852A9B" w:rsidRDefault="000A7062" w:rsidP="00B97497">
      <w:pPr>
        <w:spacing w:after="0" w:line="240" w:lineRule="auto"/>
        <w:ind w:firstLine="567"/>
        <w:jc w:val="both"/>
        <w:rPr>
          <w:rFonts w:ascii="Times New Roman" w:hAnsi="Times New Roman"/>
          <w:sz w:val="24"/>
          <w:szCs w:val="24"/>
        </w:rPr>
      </w:pPr>
    </w:p>
    <w:p w:rsidR="000A7062" w:rsidRPr="00852A9B" w:rsidRDefault="000A7062"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VIII. Документация</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8.1. Продавец направляет следующие документы </w:t>
      </w:r>
      <w:r w:rsidRPr="00852A9B">
        <w:rPr>
          <w:rFonts w:ascii="Times New Roman" w:hAnsi="Times New Roman"/>
          <w:b/>
          <w:sz w:val="24"/>
          <w:szCs w:val="24"/>
          <w:u w:val="single"/>
        </w:rPr>
        <w:t>до</w:t>
      </w:r>
      <w:r w:rsidRPr="00852A9B">
        <w:rPr>
          <w:rFonts w:ascii="Times New Roman" w:hAnsi="Times New Roman"/>
          <w:sz w:val="24"/>
          <w:szCs w:val="24"/>
        </w:rPr>
        <w:t xml:space="preserve"> отгрузки поставляемого Оборудования:</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8.1.1. Документацию для осуществления Покупателем подготовительных работ, а также согласованный перечень  </w:t>
      </w:r>
      <w:r>
        <w:rPr>
          <w:rFonts w:ascii="Times New Roman" w:hAnsi="Times New Roman"/>
          <w:sz w:val="24"/>
          <w:szCs w:val="24"/>
        </w:rPr>
        <w:t xml:space="preserve">шеф-монтажных и </w:t>
      </w:r>
      <w:r w:rsidRPr="00852A9B">
        <w:rPr>
          <w:rFonts w:ascii="Times New Roman" w:hAnsi="Times New Roman"/>
          <w:sz w:val="24"/>
          <w:szCs w:val="24"/>
        </w:rPr>
        <w:t>пусконаладочных работ согласно п. 9.1.1  Договора;</w:t>
      </w:r>
    </w:p>
    <w:p w:rsidR="000A7062" w:rsidRPr="00852A9B" w:rsidRDefault="000A7062" w:rsidP="00A561C7">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8.1.2. Документ, содержащий необходимую информацию для приемки Оборудования: </w:t>
      </w:r>
      <w:r w:rsidRPr="00852A9B">
        <w:rPr>
          <w:rFonts w:ascii="Times New Roman" w:hAnsi="Times New Roman"/>
          <w:sz w:val="24"/>
          <w:szCs w:val="24"/>
          <w:lang w:eastAsia="de-DE"/>
        </w:rPr>
        <w:t xml:space="preserve">количество тарных мест, вес груза, </w:t>
      </w:r>
      <w:r w:rsidRPr="00852A9B">
        <w:rPr>
          <w:rFonts w:ascii="Times New Roman" w:hAnsi="Times New Roman"/>
          <w:sz w:val="24"/>
          <w:szCs w:val="24"/>
        </w:rPr>
        <w:t xml:space="preserve">размер груза (габариты упаковки), </w:t>
      </w:r>
      <w:r w:rsidRPr="00852A9B">
        <w:rPr>
          <w:rFonts w:ascii="Times New Roman" w:hAnsi="Times New Roman"/>
          <w:sz w:val="24"/>
          <w:szCs w:val="24"/>
          <w:lang w:eastAsia="de-DE"/>
        </w:rPr>
        <w:t>способ разгрузки</w:t>
      </w:r>
      <w:r w:rsidRPr="00852A9B">
        <w:rPr>
          <w:rFonts w:ascii="Times New Roman" w:hAnsi="Times New Roman"/>
          <w:sz w:val="24"/>
          <w:szCs w:val="24"/>
        </w:rPr>
        <w:t>.</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8.2. Продавец направляет следующие документы </w:t>
      </w:r>
      <w:r w:rsidRPr="00852A9B">
        <w:rPr>
          <w:rFonts w:ascii="Times New Roman" w:hAnsi="Times New Roman"/>
          <w:b/>
          <w:sz w:val="24"/>
          <w:szCs w:val="24"/>
          <w:u w:val="single"/>
        </w:rPr>
        <w:t>вместе</w:t>
      </w:r>
      <w:r w:rsidRPr="00852A9B">
        <w:rPr>
          <w:rFonts w:ascii="Times New Roman" w:hAnsi="Times New Roman"/>
          <w:b/>
          <w:sz w:val="24"/>
          <w:szCs w:val="24"/>
        </w:rPr>
        <w:t xml:space="preserve"> </w:t>
      </w:r>
      <w:r w:rsidRPr="00852A9B">
        <w:rPr>
          <w:rFonts w:ascii="Times New Roman" w:hAnsi="Times New Roman"/>
          <w:sz w:val="24"/>
          <w:szCs w:val="24"/>
        </w:rPr>
        <w:t>с поставляемым Оборудованием:</w:t>
      </w:r>
    </w:p>
    <w:p w:rsidR="000A7062" w:rsidRPr="00852A9B" w:rsidRDefault="000A7062" w:rsidP="00016783">
      <w:pPr>
        <w:spacing w:after="0" w:line="240" w:lineRule="auto"/>
        <w:ind w:firstLine="567"/>
        <w:jc w:val="both"/>
        <w:rPr>
          <w:rFonts w:ascii="Times New Roman" w:hAnsi="Times New Roman"/>
          <w:i/>
          <w:sz w:val="24"/>
          <w:szCs w:val="24"/>
        </w:rPr>
      </w:pPr>
      <w:r w:rsidRPr="00852A9B">
        <w:rPr>
          <w:rFonts w:ascii="Times New Roman" w:hAnsi="Times New Roman"/>
          <w:sz w:val="24"/>
          <w:szCs w:val="24"/>
        </w:rPr>
        <w:t xml:space="preserve">8.2.1. Счет-фактура Продавца с указанием общей суммы на поставленное Оборудование, выписанная в рублях по установленному и опубликованному на официальном сайте ЦБ РФ курсу Евро на дату отгрузки в соответствии с п. 4 статьи 153, п. 1 статьи 167 НК РФ, письмом Минфина РФ № 03-07-09/20 от 06.03.2012г.; </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8.2.2. Упаковочный лист; </w:t>
      </w:r>
    </w:p>
    <w:p w:rsidR="000A7062" w:rsidRPr="00852A9B" w:rsidRDefault="000A7062" w:rsidP="003F2327">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8.2.3. Сертификат происхождения Оборудования; </w:t>
      </w:r>
    </w:p>
    <w:p w:rsidR="000A7062" w:rsidRPr="00852A9B" w:rsidRDefault="000A7062" w:rsidP="00A856CC">
      <w:pPr>
        <w:spacing w:after="0" w:line="240" w:lineRule="auto"/>
        <w:ind w:firstLine="567"/>
        <w:jc w:val="both"/>
        <w:rPr>
          <w:rFonts w:ascii="Times New Roman" w:hAnsi="Times New Roman"/>
          <w:i/>
          <w:sz w:val="24"/>
          <w:szCs w:val="24"/>
        </w:rPr>
      </w:pPr>
      <w:r w:rsidRPr="00852A9B">
        <w:rPr>
          <w:rFonts w:ascii="Times New Roman" w:hAnsi="Times New Roman"/>
          <w:sz w:val="24"/>
          <w:szCs w:val="24"/>
        </w:rPr>
        <w:t>8.2.4. Декларация соответствия Оборудования требованиям Технического регламента;</w:t>
      </w:r>
    </w:p>
    <w:p w:rsidR="000A7062" w:rsidRPr="00852A9B" w:rsidRDefault="000A7062" w:rsidP="00A856CC">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8.2.5. Техническая документация, необходимая для эксплуатации и ремонта поставляемого Оборудования (руководство по эксплуатации, </w:t>
      </w:r>
      <w:r>
        <w:rPr>
          <w:rFonts w:ascii="Times New Roman" w:hAnsi="Times New Roman"/>
          <w:sz w:val="24"/>
          <w:szCs w:val="24"/>
        </w:rPr>
        <w:t>формуляр на Оборудование</w:t>
      </w:r>
      <w:r w:rsidRPr="00852A9B">
        <w:rPr>
          <w:rFonts w:ascii="Times New Roman" w:hAnsi="Times New Roman"/>
          <w:sz w:val="24"/>
          <w:szCs w:val="24"/>
        </w:rPr>
        <w:t xml:space="preserve">);  </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8.2.6. Товарная накладная унифицированной формы ТОРГ-12 - в 2-х (двух) экземплярах;</w:t>
      </w:r>
    </w:p>
    <w:p w:rsidR="000A7062" w:rsidRPr="00852A9B" w:rsidRDefault="000A7062" w:rsidP="00CF62CE">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8.2.7. Акт о  приёме-передаче  Оборудования - в 2-х (двух) экземплярах (Приложение № 5 к Договору).  </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8.3. Продавец предоставляет следующие документы </w:t>
      </w:r>
      <w:r w:rsidRPr="00852A9B">
        <w:rPr>
          <w:rFonts w:ascii="Times New Roman" w:hAnsi="Times New Roman"/>
          <w:b/>
          <w:sz w:val="24"/>
          <w:szCs w:val="24"/>
          <w:u w:val="single"/>
        </w:rPr>
        <w:t>на произведенные Работы</w:t>
      </w:r>
      <w:r w:rsidRPr="00852A9B">
        <w:rPr>
          <w:rFonts w:ascii="Times New Roman" w:hAnsi="Times New Roman"/>
          <w:sz w:val="24"/>
          <w:szCs w:val="24"/>
        </w:rPr>
        <w:t xml:space="preserve"> по Договору:</w:t>
      </w:r>
    </w:p>
    <w:p w:rsidR="000A7062" w:rsidRPr="00852A9B" w:rsidRDefault="000A7062" w:rsidP="00A856CC">
      <w:pPr>
        <w:spacing w:after="0" w:line="240" w:lineRule="auto"/>
        <w:ind w:firstLine="567"/>
        <w:jc w:val="both"/>
        <w:rPr>
          <w:rFonts w:ascii="Times New Roman" w:hAnsi="Times New Roman"/>
          <w:i/>
          <w:sz w:val="24"/>
          <w:szCs w:val="24"/>
        </w:rPr>
      </w:pPr>
      <w:r w:rsidRPr="00852A9B">
        <w:rPr>
          <w:rFonts w:ascii="Times New Roman" w:hAnsi="Times New Roman"/>
          <w:sz w:val="24"/>
          <w:szCs w:val="24"/>
        </w:rPr>
        <w:t xml:space="preserve">8.3.1. Счет-фактура Продавца с указанием суммы по Договору на произведенные Работы, выписанная в рублях по установленному и опубликованному на официальном сайте ЦБ РФ курсу Евро на дату отгрузки в соответствии с п. 4 статьи 153, п. 1 статьи 167 НК РФ, письмом Минфина РФ № 03-07-09/20 от 06.03.2012г.; </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8.3.2. Акт выполнения Работ, </w:t>
      </w:r>
      <w:r w:rsidRPr="00852A9B">
        <w:rPr>
          <w:rFonts w:ascii="Times New Roman" w:hAnsi="Times New Roman"/>
          <w:i/>
          <w:sz w:val="24"/>
          <w:szCs w:val="24"/>
        </w:rPr>
        <w:t>выписанный в рублях</w:t>
      </w:r>
      <w:r w:rsidRPr="00852A9B">
        <w:rPr>
          <w:rFonts w:ascii="Times New Roman" w:hAnsi="Times New Roman"/>
          <w:sz w:val="24"/>
          <w:szCs w:val="24"/>
        </w:rPr>
        <w:t>, - в 2-х (двух) экземплярах (Приложение № 7 к Договору).</w:t>
      </w:r>
    </w:p>
    <w:p w:rsidR="000A7062"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8.4. Продавец направляет всю документацию на русском языке. Документы на иностранном  языке  в обязательном порядке сопровождаются  надлежащим образом оформленным переводом на русский язык.  </w:t>
      </w:r>
    </w:p>
    <w:p w:rsidR="000A7062" w:rsidRPr="00852A9B" w:rsidRDefault="000A7062" w:rsidP="00016783">
      <w:pPr>
        <w:spacing w:after="0" w:line="240" w:lineRule="auto"/>
        <w:ind w:firstLine="567"/>
        <w:jc w:val="both"/>
        <w:rPr>
          <w:rFonts w:ascii="Times New Roman" w:hAnsi="Times New Roman"/>
          <w:b/>
          <w:sz w:val="24"/>
          <w:szCs w:val="24"/>
        </w:rPr>
      </w:pPr>
    </w:p>
    <w:p w:rsidR="000A7062" w:rsidRPr="00852A9B" w:rsidRDefault="000A7062"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IХ. Обязанности Сторон</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9.1. Продавец обязан:</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9.1.1. Предоставить в письменном виде Покупателю документацию, необходимую для осуществления подготовительных работ. Документация, необходимая для проведения подготовительных работ (техническое описание Оборудования, габаритные чертежи, масса Оборудования, данные о потребляемых ресурсах и точках энергоподвода), направляется Покупателю не позднее, чем через 10 (Десять) рабочих дней с даты подписания Договора. Передача документации сопровождается подписанием представителями Сторон акта в произвольной форме. </w:t>
      </w:r>
    </w:p>
    <w:p w:rsidR="000A7062"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Предоставить не позднее, чем через 10 (Десять) рабочих дней с даты подписания Договора согласованный с Покупателем перечень шеф-монтажных и пусконаладочных работ, выполняемых Продавцом в рамках договорных обязательств.  </w:t>
      </w:r>
    </w:p>
    <w:p w:rsidR="000A7062" w:rsidRPr="00852A9B" w:rsidRDefault="000A7062" w:rsidP="00016783">
      <w:pPr>
        <w:spacing w:after="0" w:line="240" w:lineRule="auto"/>
        <w:ind w:firstLine="567"/>
        <w:jc w:val="both"/>
        <w:rPr>
          <w:rFonts w:ascii="Times New Roman" w:hAnsi="Times New Roman"/>
          <w:sz w:val="24"/>
          <w:szCs w:val="24"/>
        </w:rPr>
      </w:pPr>
      <w:r>
        <w:rPr>
          <w:rFonts w:ascii="Times New Roman" w:hAnsi="Times New Roman"/>
          <w:sz w:val="24"/>
          <w:szCs w:val="24"/>
        </w:rPr>
        <w:t>9.1.2. Осуществлять надзор и контроль за действиями Покупателя по шеф-монтажу поставленного Оборудования в соответствии с ранее переданной документацией, необходимой для осуществления шеф-монтажных работ (согласно п. 9.1.1. Договора), и требованиями технической документации на Оборудование.</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9.1.2. Передать Оборудование по количеству, качеству, номенклатуре и комплектности в соответствии с условиями Договора, свободное от прав третьих лиц.</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9.1.3. Надлежащим образом и в полном объеме выполнить обязательства перед Покупателем в соответствии с условиями настоящего Договора, в том числе: </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направить своих надлежащим образом уполномоченных представителей для проведения приемки Оборудования.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 </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обеспечить выполнение Работ на территории Покупателя гражданами РФ и заблаговременно (не менее чем за 5 (Пять) рабочих дней) предоставить Покупателю список специалистов, направляемых Продавцом для выполнения Работ по настоящему Договору, а также список используемых ими инструментов и материалов, подлежащих вносу на территорию Покупателя. В случае замены указанных в уведомлении лиц  Продавец обязан известить об этом Покупателя в письменном виде не менее чем за 2 (два) рабочих дня, в противном случае представители Продавца не будут допущены к выполнению Работ (с увеличением срока выполнения Работ за счет Продавца);</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за 50 (Пятьдесят) дней до момента прибытия иностранных специалистов на территорию Покупателя (с приложением к указанному уведомлению надлежащим образом заверенных копий паспортов иностранных граждан);  </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06.02.2010г. № 63, Инструкции по обеспечению режима секретности в РФ, других нормативных документов по вопросам защиты государственной тайны;</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обеспечить прохождение всеми специалистами Продавца, осуществляющими деятельность на территории Покупателя, вводного инструктажа по охране труда и экологической безопасности, инструктажа по противопожарному режиму и электробезопасности, инструктажа по соблюдению пропускного и  внутриобъектового режима; </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нести полную ответственность за соблюдение специалистами Продавца пропускного и внутриобъектового режима Покупателя, правил охраны труда, пожарной и экологической безопасности, за исправное состояние оборудования, иного имущества Покупателя и третьих лиц, находящегося в зоне проведения Работ;</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вывезти в течение 10 (Десяти) дней после окончания Работ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 образовавшиеся при выполнении Работ, в места, указанные Покупателем;</w:t>
      </w:r>
    </w:p>
    <w:p w:rsidR="000A7062" w:rsidRPr="00852A9B" w:rsidRDefault="000A7062" w:rsidP="000B5264">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обеспечить оформление документов в соответствии с ПОТ ЭЭ раздел 46 «Организация работ командированного персонала». Специалисты Продавца должны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 имеющей соответствующие полномочия.   </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9.2. Покупатель обязан:</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9.2.1. Обеспечить проведение подготовительных работ в соответствии с предоставленной Продавцом документацией согласно п. 9.1.1 Договора (в том числе: подготовку помещений, электрических соединений и пр., соответствующих требованиям Продавца). </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9.2.2.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 </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9.2.3.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9.2.4. Уведомить Продавца о готовности к проведению шеф-монтажных и пусконаладочных работ после выполнения п. 9.2.1 Договора.</w:t>
      </w:r>
    </w:p>
    <w:p w:rsidR="000A7062" w:rsidRDefault="000A7062" w:rsidP="00C167E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9.2.5. Надлежащим образом и в полном объеме выполнить обязательства перед Продавцом в соответствии с условиями настоящего Договора. </w:t>
      </w:r>
    </w:p>
    <w:p w:rsidR="000A7062" w:rsidRPr="00852A9B" w:rsidRDefault="000A7062" w:rsidP="00C167E3">
      <w:pPr>
        <w:spacing w:after="0" w:line="240" w:lineRule="auto"/>
        <w:ind w:firstLine="567"/>
        <w:jc w:val="both"/>
        <w:rPr>
          <w:rFonts w:ascii="Times New Roman" w:hAnsi="Times New Roman"/>
          <w:sz w:val="24"/>
          <w:szCs w:val="24"/>
        </w:rPr>
      </w:pPr>
    </w:p>
    <w:p w:rsidR="000A7062" w:rsidRPr="00852A9B" w:rsidRDefault="000A7062"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 Гарантии</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Продавец гарантирует:</w:t>
      </w:r>
    </w:p>
    <w:p w:rsidR="000A7062"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 том числе и посредством замены Оборудования по согласованию с Покупателем.</w:t>
      </w:r>
    </w:p>
    <w:p w:rsidR="000A7062" w:rsidRPr="00852A9B" w:rsidRDefault="000A7062" w:rsidP="00A34C6A">
      <w:pPr>
        <w:spacing w:after="0" w:line="240" w:lineRule="auto"/>
        <w:ind w:firstLine="567"/>
        <w:jc w:val="both"/>
        <w:rPr>
          <w:rFonts w:ascii="Times New Roman" w:hAnsi="Times New Roman"/>
          <w:sz w:val="24"/>
          <w:szCs w:val="24"/>
        </w:rPr>
      </w:pPr>
      <w:r>
        <w:rPr>
          <w:rFonts w:ascii="Times New Roman" w:hAnsi="Times New Roman"/>
          <w:sz w:val="24"/>
          <w:szCs w:val="24"/>
        </w:rPr>
        <w:t>10.2. Поставляемое Оборудование полностью оплачено и не находится в залоге у производителя или третьих лиц в силу закона на основании п. 5 ст. 488 ГК РФ. Оборудование должно быть разрешенным для свободного обращения на территории Российской Федерации.</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10.</w:t>
      </w:r>
      <w:r>
        <w:rPr>
          <w:rFonts w:ascii="Times New Roman" w:hAnsi="Times New Roman"/>
          <w:sz w:val="24"/>
          <w:szCs w:val="24"/>
        </w:rPr>
        <w:t>3</w:t>
      </w:r>
      <w:r w:rsidRPr="00852A9B">
        <w:rPr>
          <w:rFonts w:ascii="Times New Roman" w:hAnsi="Times New Roman"/>
          <w:sz w:val="24"/>
          <w:szCs w:val="24"/>
        </w:rPr>
        <w:t xml:space="preserve">. Продавец гарантирует работу поставленного Оборудования в течение </w:t>
      </w:r>
      <w:r>
        <w:rPr>
          <w:rFonts w:ascii="Times New Roman" w:hAnsi="Times New Roman"/>
          <w:b/>
          <w:sz w:val="24"/>
          <w:szCs w:val="24"/>
        </w:rPr>
        <w:t>24</w:t>
      </w:r>
      <w:r w:rsidRPr="00852A9B">
        <w:rPr>
          <w:rFonts w:ascii="Times New Roman" w:hAnsi="Times New Roman"/>
          <w:b/>
          <w:sz w:val="24"/>
          <w:szCs w:val="24"/>
        </w:rPr>
        <w:t xml:space="preserve"> (дв</w:t>
      </w:r>
      <w:r>
        <w:rPr>
          <w:rFonts w:ascii="Times New Roman" w:hAnsi="Times New Roman"/>
          <w:b/>
          <w:sz w:val="24"/>
          <w:szCs w:val="24"/>
        </w:rPr>
        <w:t>адцати четырех</w:t>
      </w:r>
      <w:r w:rsidRPr="00852A9B">
        <w:rPr>
          <w:rFonts w:ascii="Times New Roman" w:hAnsi="Times New Roman"/>
          <w:b/>
          <w:sz w:val="24"/>
          <w:szCs w:val="24"/>
        </w:rPr>
        <w:t>) месяцев с даты подписания Акта выполнения Работ</w:t>
      </w:r>
      <w:r w:rsidRPr="00852A9B">
        <w:rPr>
          <w:rFonts w:ascii="Times New Roman" w:hAnsi="Times New Roman"/>
          <w:sz w:val="24"/>
          <w:szCs w:val="24"/>
        </w:rPr>
        <w:t xml:space="preserve"> (Приложение № 7 к Договору). </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10.4. 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 Покупатель по письменному согласию Продавца вправе устранить их сам за счет Продавца, или с привлечением третьих лиц, без ущерба для своих прав на гарантию.</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Продавец в этом случае обязан возместить Покупателю стоимость работ по устранению дефектов при условии предоставления Покупателем соответствующих документов, подтверждающих стоимость этих работ.</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10.5.  Замененное дефектное Оборудование после поставки нового возвращается Продавцу по его требованию и за его счёт в срок, согласованный Сторонами.</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10.6.  Все транспортные и другие расходы, непосредственно связанные с возвратом или заменой дефектного Оборудования, несет Продавец.</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10.7. Гарантия не распространяется на ущерб и дефекты, возникшие вследствие ненадлежащего использования Оборудования, несоблюдения Покупателем технических инструкций и требований Продавца. </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10.8. При обнаружении дефектов в течение гарантийного периода и неустранении их Продавцом в течение 10 (Десяти) рабочих дней, в случае серьезных недостатков в течение 30 (Тридцати) рабочих дней с даты получения Продавцом письменного уведомления от Покупателя,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 дефекта или дату поставки нового Оборудования (или его части) взамен забракованного.</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10.9. Срок гарантии продлевается на срок осуществления гарантийного ремонта Оборудования. </w:t>
      </w:r>
    </w:p>
    <w:p w:rsidR="000A7062" w:rsidRDefault="000A7062" w:rsidP="00016783">
      <w:pPr>
        <w:spacing w:after="0" w:line="240" w:lineRule="auto"/>
        <w:ind w:firstLine="567"/>
        <w:jc w:val="center"/>
        <w:rPr>
          <w:rFonts w:ascii="Times New Roman" w:hAnsi="Times New Roman"/>
          <w:b/>
          <w:sz w:val="24"/>
          <w:szCs w:val="24"/>
        </w:rPr>
      </w:pPr>
    </w:p>
    <w:p w:rsidR="000A7062" w:rsidRPr="00852A9B" w:rsidRDefault="000A7062"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ml:space="preserve">§ XI. Прием Оборудования на складе Покупателя </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11.1. Прием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Выгрузка Оборудования с автотранспорта производится силами Покупателя в присутствии представителя Продавца. В случае неявки представителя Продавца на приемку Оборудования, Покупатель вправе провести выгрузку самостоятельно.</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Датой поставки Оборудования считается дата подписания Покупателем товарной накладной по форме ТОРГ-12.</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11.2. Приемка Оборудования по количеству и качеству (кроме скрытых дефектов) производится на складе Покупателя в течение 10 (Десяти) рабочих дней с даты поставки Оборудования. </w:t>
      </w:r>
    </w:p>
    <w:p w:rsidR="000A7062" w:rsidRPr="00852A9B" w:rsidRDefault="000A7062" w:rsidP="00E13DDF">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11.2.1. Приемка Оборудования по количеству и качеству производится в присутствии уполномоченного представителя Продавца.  В случае неприбытия представителя Продавца на приемку Оборудования по количеству и качеству в течение 5 (Пяти) рабочих дней </w:t>
      </w:r>
      <w:r w:rsidRPr="00852A9B">
        <w:rPr>
          <w:rFonts w:ascii="Times New Roman" w:hAnsi="Times New Roman"/>
          <w:sz w:val="24"/>
          <w:szCs w:val="24"/>
          <w:u w:val="single"/>
        </w:rPr>
        <w:t>с даты поставки Оборудования.</w:t>
      </w:r>
      <w:r w:rsidRPr="00852A9B">
        <w:rPr>
          <w:rFonts w:ascii="Times New Roman" w:hAnsi="Times New Roman"/>
          <w:sz w:val="24"/>
          <w:szCs w:val="24"/>
        </w:rPr>
        <w:t xml:space="preserve">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5 к Договору). Один экземпляр Акта предоставляется Продавцу. </w:t>
      </w:r>
      <w:r w:rsidRPr="00852A9B">
        <w:rPr>
          <w:rFonts w:ascii="Times New Roman" w:hAnsi="Times New Roman"/>
          <w:sz w:val="24"/>
          <w:szCs w:val="24"/>
          <w:u w:val="single"/>
        </w:rPr>
        <w:t>При отсутствии или неполном комплекте документов, указанных в п. 8.2. настоящего Договора, Акт о приеме-передаче Оборудования не подписывается.</w:t>
      </w:r>
      <w:r w:rsidRPr="00852A9B">
        <w:rPr>
          <w:rFonts w:ascii="Times New Roman" w:hAnsi="Times New Roman"/>
          <w:sz w:val="24"/>
          <w:szCs w:val="24"/>
        </w:rPr>
        <w:t xml:space="preserve">  </w:t>
      </w:r>
    </w:p>
    <w:p w:rsidR="000A7062" w:rsidRPr="00852A9B" w:rsidRDefault="000A7062" w:rsidP="005C72F8">
      <w:pPr>
        <w:spacing w:after="0" w:line="240" w:lineRule="auto"/>
        <w:ind w:firstLine="567"/>
        <w:jc w:val="both"/>
        <w:rPr>
          <w:rFonts w:ascii="Times New Roman" w:hAnsi="Times New Roman"/>
          <w:sz w:val="24"/>
          <w:szCs w:val="24"/>
        </w:rPr>
      </w:pPr>
      <w:r w:rsidRPr="00852A9B">
        <w:rPr>
          <w:rFonts w:ascii="Times New Roman" w:hAnsi="Times New Roman"/>
          <w:sz w:val="24"/>
          <w:szCs w:val="24"/>
        </w:rPr>
        <w:t>11.2.2. Неприбытие  представителя Продавца на приемку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0A7062" w:rsidRPr="00852A9B" w:rsidRDefault="000A7062" w:rsidP="005C72F8">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 </w:t>
      </w:r>
    </w:p>
    <w:p w:rsidR="000A7062" w:rsidRDefault="000A7062" w:rsidP="00016783">
      <w:pPr>
        <w:spacing w:after="0" w:line="240" w:lineRule="auto"/>
        <w:ind w:firstLine="567"/>
        <w:jc w:val="both"/>
        <w:rPr>
          <w:rFonts w:ascii="Times New Roman" w:hAnsi="Times New Roman"/>
          <w:sz w:val="24"/>
          <w:szCs w:val="24"/>
        </w:rPr>
      </w:pPr>
      <w:r w:rsidRPr="00261D1C">
        <w:rPr>
          <w:rFonts w:ascii="Times New Roman" w:hAnsi="Times New Roman"/>
          <w:sz w:val="24"/>
          <w:szCs w:val="24"/>
        </w:rPr>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Pr="00261D1C">
        <w:rPr>
          <w:rFonts w:ascii="Times New Roman" w:hAnsi="Times New Roman"/>
          <w:sz w:val="24"/>
          <w:szCs w:val="24"/>
          <w:u w:val="single"/>
        </w:rPr>
        <w:t>без замечаний</w:t>
      </w:r>
      <w:r w:rsidRPr="00261D1C">
        <w:rPr>
          <w:rFonts w:ascii="Times New Roman" w:hAnsi="Times New Roman"/>
          <w:sz w:val="24"/>
          <w:szCs w:val="24"/>
        </w:rPr>
        <w:t xml:space="preserve"> Акта о приеме-передаче Оборудования (Приложение № 5 к Договору). </w:t>
      </w:r>
    </w:p>
    <w:p w:rsidR="000A7062" w:rsidRDefault="000A7062" w:rsidP="00016783">
      <w:pPr>
        <w:spacing w:after="0" w:line="240" w:lineRule="auto"/>
        <w:ind w:firstLine="567"/>
        <w:jc w:val="both"/>
        <w:rPr>
          <w:rFonts w:ascii="Times New Roman" w:hAnsi="Times New Roman"/>
          <w:sz w:val="24"/>
          <w:szCs w:val="24"/>
        </w:rPr>
      </w:pPr>
    </w:p>
    <w:p w:rsidR="000A7062" w:rsidRDefault="000A7062" w:rsidP="00016783">
      <w:pPr>
        <w:spacing w:after="0" w:line="240" w:lineRule="auto"/>
        <w:ind w:firstLine="567"/>
        <w:jc w:val="both"/>
        <w:rPr>
          <w:rFonts w:ascii="Times New Roman" w:hAnsi="Times New Roman"/>
          <w:sz w:val="24"/>
          <w:szCs w:val="24"/>
        </w:rPr>
      </w:pPr>
    </w:p>
    <w:p w:rsidR="000A7062" w:rsidRDefault="000A7062" w:rsidP="00016783">
      <w:pPr>
        <w:spacing w:after="0" w:line="240" w:lineRule="auto"/>
        <w:ind w:firstLine="567"/>
        <w:jc w:val="both"/>
        <w:rPr>
          <w:rFonts w:ascii="Times New Roman" w:hAnsi="Times New Roman"/>
          <w:sz w:val="24"/>
          <w:szCs w:val="24"/>
        </w:rPr>
      </w:pPr>
    </w:p>
    <w:p w:rsidR="000A7062" w:rsidRPr="00261D1C" w:rsidRDefault="000A7062" w:rsidP="00016783">
      <w:pPr>
        <w:spacing w:after="0" w:line="240" w:lineRule="auto"/>
        <w:ind w:firstLine="567"/>
        <w:jc w:val="both"/>
        <w:rPr>
          <w:rFonts w:ascii="Times New Roman" w:hAnsi="Times New Roman"/>
          <w:sz w:val="24"/>
          <w:szCs w:val="24"/>
        </w:rPr>
      </w:pPr>
    </w:p>
    <w:p w:rsidR="000A7062" w:rsidRPr="00852A9B" w:rsidRDefault="000A7062"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XII. Подготовительные работы, шеф-монтажные и пуско-наладочные работы</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12.1. Подготовительные работы выполняет Покупатель в соответствии с представленной Продавцом документацией согласно п. 9.1.1 Договора. Шеф-монтажные и пуско-наладочные работы выполняет Продавец.</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12.2. Стороны вправе за свой счет привлекать для выполнения Работ сторонние организации. </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12.3. Продавец после уведомления о готовности Покупателя к проведению шеф-монтажных и пуско-наладочных работ обеспечивает прибытие сервисного специалиста для осуществления шеф-монтажных и пуско-наладочных работ Оборудования. 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XХ</w:t>
      </w:r>
      <w:r>
        <w:rPr>
          <w:rFonts w:ascii="Times New Roman" w:hAnsi="Times New Roman"/>
          <w:sz w:val="24"/>
          <w:szCs w:val="24"/>
          <w:lang w:val="en-US"/>
        </w:rPr>
        <w:t>I</w:t>
      </w:r>
      <w:r w:rsidRPr="00852A9B">
        <w:rPr>
          <w:rFonts w:ascii="Times New Roman" w:hAnsi="Times New Roman"/>
          <w:sz w:val="24"/>
          <w:szCs w:val="24"/>
        </w:rPr>
        <w:t xml:space="preserve"> Договора номер (адрес).</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12.4.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п. 9.1.1 Договора.</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12.6</w:t>
      </w:r>
      <w:r w:rsidRPr="00852A9B">
        <w:t xml:space="preserve">.  </w:t>
      </w:r>
      <w:r w:rsidRPr="00852A9B">
        <w:rPr>
          <w:rFonts w:ascii="Times New Roman" w:hAnsi="Times New Roman"/>
          <w:sz w:val="24"/>
          <w:szCs w:val="24"/>
        </w:rPr>
        <w:t>Результаты проведения шеф-монтажных и пуско-наладочных работ включаются в Акт выполнения Работ (Приложение № 7 к Договору).</w:t>
      </w:r>
    </w:p>
    <w:p w:rsidR="000A7062" w:rsidRDefault="000A7062" w:rsidP="007D5BEA">
      <w:pPr>
        <w:spacing w:after="0" w:line="240" w:lineRule="auto"/>
        <w:ind w:firstLine="567"/>
        <w:jc w:val="both"/>
        <w:rPr>
          <w:rFonts w:ascii="Times New Roman" w:hAnsi="Times New Roman"/>
          <w:sz w:val="24"/>
          <w:szCs w:val="24"/>
        </w:rPr>
      </w:pPr>
      <w:r w:rsidRPr="00852A9B">
        <w:rPr>
          <w:rFonts w:ascii="Times New Roman" w:hAnsi="Times New Roman"/>
          <w:sz w:val="24"/>
          <w:szCs w:val="24"/>
        </w:rPr>
        <w:t>12.7.  Все необходимые для выполнения шеф-монтажных и пуско-наладочных работ вспомогательные материалы, а также инструмент и принадлежности, не вошедшие в комплект поставки, предоставляет Продавец.</w:t>
      </w:r>
    </w:p>
    <w:p w:rsidR="000A7062" w:rsidRPr="00852A9B" w:rsidRDefault="000A7062" w:rsidP="007D5BEA">
      <w:pPr>
        <w:spacing w:after="0" w:line="240" w:lineRule="auto"/>
        <w:ind w:firstLine="567"/>
        <w:jc w:val="both"/>
        <w:rPr>
          <w:rFonts w:ascii="Times New Roman" w:hAnsi="Times New Roman"/>
          <w:sz w:val="24"/>
          <w:szCs w:val="24"/>
        </w:rPr>
      </w:pPr>
    </w:p>
    <w:p w:rsidR="000A7062" w:rsidRPr="00852A9B" w:rsidRDefault="000A7062"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XI</w:t>
      </w:r>
      <w:r w:rsidRPr="00852A9B">
        <w:rPr>
          <w:rFonts w:ascii="Times New Roman" w:hAnsi="Times New Roman"/>
          <w:b/>
          <w:sz w:val="24"/>
          <w:szCs w:val="24"/>
          <w:lang w:val="en-US"/>
        </w:rPr>
        <w:t>II</w:t>
      </w:r>
      <w:r w:rsidRPr="00852A9B">
        <w:rPr>
          <w:rFonts w:ascii="Times New Roman" w:hAnsi="Times New Roman"/>
          <w:b/>
          <w:sz w:val="24"/>
          <w:szCs w:val="24"/>
        </w:rPr>
        <w:t xml:space="preserve">. Инструктаж и передача навыков работы на Оборудовании </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13.1. Продавцом проводится инструктаж  и передача навыков работы на Оборудовании специалистам Покупателя по согласованной Программе инструктажа (Приложение № 4 к Договору).</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13.2. Инструктаж производится согласно Графику (Приложение № 3 к Договору), до подписания Акта выполнения Работ (Приложение № 7 к Договору). </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13.3. В период инструктажа по Договору Продавец направляет Покупателю необходимую техническую документацию по программе инструктажа (на русском языке), в том числе на электронных носителях.</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13.4. Результаты проведения инструктажа включаются в Акт выполнения Работ (Приложение № 7 к Договору). </w:t>
      </w:r>
    </w:p>
    <w:p w:rsidR="000A7062"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13.5. Продавец предоставляет сертификаты (или иные документы) о прохождении инструктажа специалистами Покупателя.</w:t>
      </w:r>
    </w:p>
    <w:p w:rsidR="000A7062" w:rsidRPr="00852A9B" w:rsidRDefault="000A7062" w:rsidP="00016783">
      <w:pPr>
        <w:spacing w:after="0" w:line="240" w:lineRule="auto"/>
        <w:ind w:firstLine="567"/>
        <w:jc w:val="both"/>
        <w:rPr>
          <w:rFonts w:ascii="Times New Roman" w:hAnsi="Times New Roman"/>
          <w:sz w:val="24"/>
          <w:szCs w:val="24"/>
        </w:rPr>
      </w:pPr>
    </w:p>
    <w:p w:rsidR="000A7062" w:rsidRPr="00852A9B" w:rsidRDefault="000A7062"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w:t>
      </w:r>
      <w:r w:rsidRPr="00852A9B">
        <w:rPr>
          <w:rFonts w:ascii="Times New Roman" w:hAnsi="Times New Roman"/>
          <w:b/>
          <w:sz w:val="24"/>
          <w:szCs w:val="24"/>
          <w:lang w:val="en-US"/>
        </w:rPr>
        <w:t>I</w:t>
      </w:r>
      <w:r w:rsidRPr="00852A9B">
        <w:rPr>
          <w:rFonts w:ascii="Times New Roman" w:hAnsi="Times New Roman"/>
          <w:b/>
          <w:sz w:val="24"/>
          <w:szCs w:val="24"/>
        </w:rPr>
        <w:t xml:space="preserve">V. Окончательная приемка Оборудования.  </w:t>
      </w:r>
    </w:p>
    <w:p w:rsidR="000A7062" w:rsidRPr="00852A9B" w:rsidRDefault="000A7062"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Ввод Оборудования в эксплуатацию.</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14.1. Срок проведения окончательной приемки Оборудования определяется Графиком (Приложение № 3 к Договору).</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к Договору).</w:t>
      </w:r>
    </w:p>
    <w:p w:rsidR="000A7062" w:rsidRPr="00852A9B" w:rsidRDefault="000A7062" w:rsidP="00C46A2A">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14.3. Расходные материалы и обслуживающий персонал для проведения тестовых испытаний Оборудования  предоставляет Покупатель. </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14.4. Если в процессе проведения окончательной приемки Оборудования обнаружатся недостатки в работе Оборудования, Продавец обязан устранить недостатки в течение 10 (Десяти) рабочих дней, в случае серьезных недостатков в течение 30 (Тридцати) рабочих дней  (произвести доработки Оборудования с перенесением срока окончательной приемки Оборудования). При этом все расходы, связанные с увеличением срока окончательной приемки Оборудования, несет Продавец (с учетом п. 15.1 настоящего Договора).</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14.5. После завершения шеф-монтажных, пусконаладочных работ, инструктажа, окончательной приемки Оборудования и выполнения всех сопутствующих работ по Договору представителями Продавца и Покупателя подписывается Акт выполнения Работ (Приложение № 7 к Договору). </w:t>
      </w:r>
    </w:p>
    <w:p w:rsidR="000A7062"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14.6. Датой ввода Оборудования в эксплуатацию считается дата подписания без замечаний Акта выполнения Работ (Приложение № 7 к Договору). После подписания Акта выполнения Работ начинается гарантийный период Оборудования.</w:t>
      </w:r>
    </w:p>
    <w:p w:rsidR="000A7062" w:rsidRPr="00852A9B" w:rsidRDefault="000A7062" w:rsidP="00016783">
      <w:pPr>
        <w:spacing w:after="0" w:line="240" w:lineRule="auto"/>
        <w:ind w:firstLine="567"/>
        <w:jc w:val="both"/>
        <w:rPr>
          <w:rFonts w:ascii="Times New Roman" w:hAnsi="Times New Roman"/>
          <w:sz w:val="24"/>
          <w:szCs w:val="24"/>
        </w:rPr>
      </w:pPr>
    </w:p>
    <w:p w:rsidR="000A7062" w:rsidRPr="00852A9B" w:rsidRDefault="000A7062"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XV. Ответственность</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15.1.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0A7062" w:rsidRPr="00852A9B" w:rsidRDefault="000A7062" w:rsidP="001405EE">
      <w:pPr>
        <w:spacing w:after="0" w:line="240" w:lineRule="auto"/>
        <w:ind w:firstLine="567"/>
        <w:jc w:val="both"/>
        <w:rPr>
          <w:rFonts w:ascii="Times New Roman" w:hAnsi="Times New Roman"/>
          <w:i/>
          <w:sz w:val="24"/>
          <w:szCs w:val="24"/>
        </w:rPr>
      </w:pPr>
      <w:r w:rsidRPr="00852A9B">
        <w:rPr>
          <w:rFonts w:ascii="Times New Roman" w:hAnsi="Times New Roman"/>
          <w:sz w:val="24"/>
          <w:szCs w:val="24"/>
        </w:rPr>
        <w:t xml:space="preserve">15.2. Если просрочка в поставке превысит 3 (Три) месяца против срока, предусмотренного Договором, и при отсутствии согласованной с Покупателем отсрочки поставки Оборудования Покупатель имеет право в одностороннем порядке отказаться от Договора, письменно уведомив об этом Продавца.  </w:t>
      </w:r>
    </w:p>
    <w:p w:rsidR="000A7062" w:rsidRPr="00852A9B" w:rsidRDefault="000A7062" w:rsidP="00062929">
      <w:pPr>
        <w:spacing w:after="0" w:line="240" w:lineRule="auto"/>
        <w:ind w:firstLine="567"/>
        <w:jc w:val="both"/>
        <w:rPr>
          <w:rFonts w:ascii="Times New Roman" w:hAnsi="Times New Roman"/>
          <w:sz w:val="24"/>
          <w:szCs w:val="24"/>
        </w:rPr>
      </w:pPr>
      <w:r w:rsidRPr="00852A9B">
        <w:rPr>
          <w:rFonts w:ascii="Times New Roman" w:hAnsi="Times New Roman"/>
          <w:sz w:val="24"/>
          <w:szCs w:val="24"/>
        </w:rPr>
        <w:t>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XХ</w:t>
      </w:r>
      <w:r>
        <w:rPr>
          <w:rFonts w:ascii="Times New Roman" w:hAnsi="Times New Roman"/>
          <w:sz w:val="24"/>
          <w:szCs w:val="24"/>
          <w:lang w:val="en-US"/>
        </w:rPr>
        <w:t>I</w:t>
      </w:r>
      <w:r w:rsidRPr="00852A9B">
        <w:rPr>
          <w:rFonts w:ascii="Times New Roman" w:hAnsi="Times New Roman"/>
          <w:sz w:val="24"/>
          <w:szCs w:val="24"/>
        </w:rPr>
        <w:t xml:space="preserve"> Договора номер (адрес).</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15.3. В случае неоплаты Покупателем Оборудования в сроки, предусмотренные Договором,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0A7062"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15.4. Оплата штрафов, их удержание, выплата компенсаций и прочее не освобождает Стороны от их обязательств по Договору.</w:t>
      </w:r>
    </w:p>
    <w:p w:rsidR="000A7062" w:rsidRPr="00852A9B" w:rsidRDefault="000A7062" w:rsidP="00016783">
      <w:pPr>
        <w:spacing w:after="0" w:line="240" w:lineRule="auto"/>
        <w:ind w:firstLine="567"/>
        <w:jc w:val="both"/>
        <w:rPr>
          <w:rFonts w:ascii="Times New Roman" w:hAnsi="Times New Roman"/>
          <w:sz w:val="24"/>
          <w:szCs w:val="24"/>
        </w:rPr>
      </w:pPr>
    </w:p>
    <w:p w:rsidR="000A7062" w:rsidRPr="00852A9B" w:rsidRDefault="000A7062"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XVI. Форс-мажорные обстоятельства</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16.1. Стороны не несут ответственности за неисполнение и/или ненадлежащее исполнение обязательств по Договору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 </w:t>
      </w:r>
    </w:p>
    <w:p w:rsidR="000A7062"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0A7062" w:rsidRPr="00852A9B" w:rsidRDefault="000A7062" w:rsidP="00016783">
      <w:pPr>
        <w:spacing w:after="0" w:line="240" w:lineRule="auto"/>
        <w:ind w:firstLine="567"/>
        <w:jc w:val="both"/>
        <w:rPr>
          <w:rFonts w:ascii="Times New Roman" w:hAnsi="Times New Roman"/>
          <w:sz w:val="24"/>
          <w:szCs w:val="24"/>
        </w:rPr>
      </w:pPr>
    </w:p>
    <w:p w:rsidR="000A7062" w:rsidRPr="00852A9B" w:rsidRDefault="000A7062"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XVII. Рассмотрение споров и арбитраж</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недостижении согласия путем переговоров, все споры передаются на рассмотрение Арбитражного суда Республики Марий Эл в порядке, установленном действующим законодательством Российской Федерации. </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17.2. До передачи спора на разрешение арбитражного суда Стороны принимают меры к его урегулированию в претензионном порядке. </w:t>
      </w:r>
    </w:p>
    <w:p w:rsidR="000A7062"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17.3.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0A7062" w:rsidRPr="00852A9B" w:rsidRDefault="000A7062" w:rsidP="00016783">
      <w:pPr>
        <w:spacing w:after="0" w:line="240" w:lineRule="auto"/>
        <w:ind w:firstLine="567"/>
        <w:jc w:val="both"/>
        <w:rPr>
          <w:rFonts w:ascii="Times New Roman" w:hAnsi="Times New Roman"/>
          <w:sz w:val="24"/>
          <w:szCs w:val="24"/>
        </w:rPr>
      </w:pPr>
    </w:p>
    <w:p w:rsidR="000A7062" w:rsidRPr="00852A9B" w:rsidRDefault="000A7062"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w:t>
      </w:r>
      <w:r w:rsidRPr="00852A9B">
        <w:rPr>
          <w:rFonts w:ascii="Times New Roman" w:hAnsi="Times New Roman"/>
          <w:b/>
          <w:sz w:val="24"/>
          <w:szCs w:val="24"/>
          <w:lang w:val="en-US"/>
        </w:rPr>
        <w:t>VIII</w:t>
      </w:r>
      <w:r w:rsidRPr="00852A9B">
        <w:rPr>
          <w:rFonts w:ascii="Times New Roman" w:hAnsi="Times New Roman"/>
          <w:b/>
          <w:sz w:val="24"/>
          <w:szCs w:val="24"/>
        </w:rPr>
        <w:t>. Прочие условия</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18.1.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18.2. Все дополнения и изменения к Договору имеют силу, если они выполнены в письменной форме и подписаны обеими сторонами.</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18.3. После подписания Договора все предыдущие переговоры и переписка, имеющие к нему отношение, теряют силу. </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18.4. Договор составлен и подписан на русском языке, в двух экземплярах, имеющих равную юридическую силу, по одному для каждой из Сторон.</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18.5.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18.6.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0A7062"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18.7.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(сублицензионного) договора. Продавец гарантирует, что права использования соответствующего программного обеспечения не нарушают прав третьих лиц. </w:t>
      </w:r>
    </w:p>
    <w:p w:rsidR="000A7062" w:rsidRPr="00852A9B" w:rsidRDefault="000A7062" w:rsidP="00016783">
      <w:pPr>
        <w:spacing w:after="0" w:line="240" w:lineRule="auto"/>
        <w:ind w:firstLine="567"/>
        <w:jc w:val="both"/>
        <w:rPr>
          <w:rFonts w:ascii="Times New Roman" w:hAnsi="Times New Roman"/>
          <w:sz w:val="24"/>
          <w:szCs w:val="24"/>
        </w:rPr>
      </w:pPr>
    </w:p>
    <w:p w:rsidR="000A7062" w:rsidRPr="00852A9B" w:rsidRDefault="000A7062" w:rsidP="00E14DAB">
      <w:pPr>
        <w:spacing w:after="0" w:line="240" w:lineRule="auto"/>
        <w:ind w:firstLine="567"/>
        <w:jc w:val="center"/>
        <w:rPr>
          <w:rFonts w:ascii="Times New Roman" w:hAnsi="Times New Roman"/>
          <w:sz w:val="24"/>
          <w:szCs w:val="24"/>
        </w:rPr>
      </w:pPr>
      <w:r w:rsidRPr="00852A9B">
        <w:rPr>
          <w:rFonts w:ascii="Times New Roman" w:hAnsi="Times New Roman"/>
          <w:b/>
          <w:sz w:val="24"/>
          <w:szCs w:val="24"/>
        </w:rPr>
        <w:t>§ X</w:t>
      </w:r>
      <w:r w:rsidRPr="00852A9B">
        <w:rPr>
          <w:rFonts w:ascii="Times New Roman" w:hAnsi="Times New Roman"/>
          <w:b/>
          <w:sz w:val="24"/>
          <w:szCs w:val="24"/>
          <w:lang w:val="en-US"/>
        </w:rPr>
        <w:t>IX</w:t>
      </w:r>
      <w:r w:rsidRPr="00852A9B">
        <w:rPr>
          <w:rFonts w:ascii="Times New Roman" w:hAnsi="Times New Roman"/>
          <w:b/>
          <w:sz w:val="24"/>
          <w:szCs w:val="24"/>
        </w:rPr>
        <w:t>. Антикоррупционная оговорка</w:t>
      </w:r>
    </w:p>
    <w:p w:rsidR="000A7062" w:rsidRPr="00852A9B" w:rsidRDefault="000A7062" w:rsidP="00D73FEF">
      <w:pPr>
        <w:spacing w:after="0" w:line="240" w:lineRule="auto"/>
        <w:ind w:firstLine="567"/>
        <w:jc w:val="both"/>
        <w:rPr>
          <w:rFonts w:ascii="Times New Roman" w:hAnsi="Times New Roman"/>
          <w:sz w:val="24"/>
          <w:szCs w:val="24"/>
        </w:rPr>
      </w:pPr>
      <w:r w:rsidRPr="00852A9B">
        <w:rPr>
          <w:rFonts w:ascii="Times New Roman" w:hAnsi="Times New Roman"/>
          <w:sz w:val="24"/>
          <w:szCs w:val="24"/>
        </w:rPr>
        <w:t>19.1.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A7062" w:rsidRPr="00852A9B" w:rsidRDefault="000A7062" w:rsidP="00D73FEF">
      <w:pPr>
        <w:spacing w:after="0" w:line="240" w:lineRule="auto"/>
        <w:ind w:firstLine="567"/>
        <w:jc w:val="both"/>
        <w:rPr>
          <w:rFonts w:ascii="Times New Roman" w:hAnsi="Times New Roman"/>
          <w:sz w:val="24"/>
          <w:szCs w:val="24"/>
        </w:rPr>
      </w:pPr>
      <w:r w:rsidRPr="00852A9B">
        <w:rPr>
          <w:rFonts w:ascii="Times New Roman" w:hAnsi="Times New Roman"/>
          <w:sz w:val="24"/>
          <w:szCs w:val="24"/>
        </w:rPr>
        <w:t>19.2.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A7062" w:rsidRDefault="000A7062" w:rsidP="00D73FEF">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19.3.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0A7062" w:rsidRPr="00852A9B" w:rsidRDefault="000A7062" w:rsidP="00D73FEF">
      <w:pPr>
        <w:spacing w:after="0" w:line="240" w:lineRule="auto"/>
        <w:ind w:firstLine="567"/>
        <w:jc w:val="both"/>
        <w:rPr>
          <w:rFonts w:ascii="Times New Roman" w:hAnsi="Times New Roman"/>
          <w:sz w:val="24"/>
          <w:szCs w:val="24"/>
        </w:rPr>
      </w:pPr>
    </w:p>
    <w:p w:rsidR="000A7062" w:rsidRPr="00852A9B" w:rsidRDefault="000A7062"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w:t>
      </w:r>
      <w:r w:rsidRPr="00852A9B">
        <w:rPr>
          <w:rFonts w:ascii="Times New Roman" w:hAnsi="Times New Roman"/>
          <w:b/>
          <w:sz w:val="24"/>
          <w:szCs w:val="24"/>
          <w:lang w:val="en-US"/>
        </w:rPr>
        <w:t>X</w:t>
      </w:r>
      <w:r w:rsidRPr="00852A9B">
        <w:rPr>
          <w:rFonts w:ascii="Times New Roman" w:hAnsi="Times New Roman"/>
          <w:b/>
          <w:sz w:val="24"/>
          <w:szCs w:val="24"/>
        </w:rPr>
        <w:t>. Срок действия Договора</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20.1. Договор вступает в силу с даты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0A7062" w:rsidRPr="00852A9B" w:rsidRDefault="000A7062" w:rsidP="00016783">
      <w:pPr>
        <w:spacing w:after="0" w:line="240" w:lineRule="auto"/>
        <w:ind w:firstLine="567"/>
        <w:jc w:val="both"/>
        <w:rPr>
          <w:rFonts w:ascii="Times New Roman" w:hAnsi="Times New Roman"/>
          <w:sz w:val="24"/>
          <w:szCs w:val="24"/>
        </w:rPr>
      </w:pP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Приложения к Договору: </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1 - Спецификация ценовая Оборудования и Работ</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2 - Техническая спецификация Оборудования </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3 - График поставки Оборудования и выполнения Работ </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4 - Программа инструктажа</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5 - Акт о приеме-передаче Оборудования (форма) </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6 - Программа окончательной приемки Оборудования </w:t>
      </w:r>
    </w:p>
    <w:p w:rsidR="000A7062" w:rsidRPr="00852A9B" w:rsidRDefault="000A7062"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7 - Акт выполнения Работ (форма) </w:t>
      </w:r>
    </w:p>
    <w:p w:rsidR="000A7062" w:rsidRPr="00852A9B" w:rsidRDefault="000A7062" w:rsidP="00016783">
      <w:pPr>
        <w:spacing w:after="0" w:line="240" w:lineRule="auto"/>
        <w:ind w:firstLine="567"/>
        <w:jc w:val="both"/>
        <w:rPr>
          <w:rFonts w:ascii="Times New Roman" w:hAnsi="Times New Roman"/>
          <w:sz w:val="24"/>
          <w:szCs w:val="24"/>
        </w:rPr>
      </w:pPr>
    </w:p>
    <w:p w:rsidR="000A7062" w:rsidRPr="00852A9B" w:rsidRDefault="000A7062" w:rsidP="00016783">
      <w:pPr>
        <w:spacing w:after="0" w:line="240" w:lineRule="auto"/>
        <w:ind w:firstLine="567"/>
        <w:jc w:val="center"/>
        <w:rPr>
          <w:rFonts w:ascii="Times New Roman" w:hAnsi="Times New Roman"/>
          <w:b/>
          <w:sz w:val="24"/>
          <w:szCs w:val="24"/>
          <w:lang w:eastAsia="de-DE"/>
        </w:rPr>
      </w:pPr>
      <w:r w:rsidRPr="00852A9B">
        <w:rPr>
          <w:rFonts w:ascii="Times New Roman" w:hAnsi="Times New Roman"/>
          <w:b/>
          <w:bCs/>
          <w:sz w:val="24"/>
          <w:szCs w:val="24"/>
          <w:lang w:eastAsia="de-DE"/>
        </w:rPr>
        <w:t>§</w:t>
      </w:r>
      <w:r w:rsidRPr="00852A9B">
        <w:rPr>
          <w:rFonts w:ascii="Times New Roman" w:hAnsi="Times New Roman"/>
          <w:b/>
          <w:sz w:val="24"/>
          <w:szCs w:val="24"/>
          <w:lang w:eastAsia="de-DE"/>
        </w:rPr>
        <w:t xml:space="preserve"> XХ</w:t>
      </w:r>
      <w:r>
        <w:rPr>
          <w:rFonts w:ascii="Times New Roman" w:hAnsi="Times New Roman"/>
          <w:b/>
          <w:sz w:val="24"/>
          <w:szCs w:val="24"/>
          <w:lang w:val="en-US" w:eastAsia="de-DE"/>
        </w:rPr>
        <w:t>I</w:t>
      </w:r>
      <w:r w:rsidRPr="00852A9B">
        <w:rPr>
          <w:rFonts w:ascii="Times New Roman" w:hAnsi="Times New Roman"/>
          <w:b/>
          <w:sz w:val="24"/>
          <w:szCs w:val="24"/>
          <w:lang w:eastAsia="de-DE"/>
        </w:rPr>
        <w:t>. Юридические адреса сторон</w:t>
      </w:r>
    </w:p>
    <w:tbl>
      <w:tblPr>
        <w:tblW w:w="0" w:type="auto"/>
        <w:tblLook w:val="00A0"/>
      </w:tblPr>
      <w:tblGrid>
        <w:gridCol w:w="5228"/>
        <w:gridCol w:w="4625"/>
      </w:tblGrid>
      <w:tr w:rsidR="000A7062" w:rsidRPr="00852A9B" w:rsidTr="006112C2">
        <w:tc>
          <w:tcPr>
            <w:tcW w:w="5228" w:type="dxa"/>
          </w:tcPr>
          <w:p w:rsidR="000A7062" w:rsidRPr="00852A9B" w:rsidRDefault="000A7062" w:rsidP="006112C2">
            <w:pPr>
              <w:tabs>
                <w:tab w:val="left" w:pos="4111"/>
              </w:tabs>
              <w:spacing w:after="0" w:line="240" w:lineRule="auto"/>
              <w:ind w:firstLine="567"/>
              <w:jc w:val="both"/>
              <w:rPr>
                <w:rFonts w:ascii="Times New Roman" w:hAnsi="Times New Roman"/>
                <w:b/>
                <w:bCs/>
                <w:sz w:val="24"/>
                <w:szCs w:val="24"/>
                <w:lang w:eastAsia="de-DE"/>
              </w:rPr>
            </w:pPr>
            <w:r w:rsidRPr="00852A9B">
              <w:rPr>
                <w:rFonts w:ascii="Times New Roman" w:hAnsi="Times New Roman"/>
                <w:b/>
                <w:bCs/>
                <w:sz w:val="24"/>
                <w:szCs w:val="24"/>
                <w:lang w:eastAsia="de-DE"/>
              </w:rPr>
              <w:t>Покупатель</w:t>
            </w:r>
            <w:r w:rsidRPr="00852A9B">
              <w:rPr>
                <w:rFonts w:ascii="Times New Roman" w:hAnsi="Times New Roman"/>
                <w:b/>
                <w:bCs/>
                <w:iCs/>
                <w:sz w:val="24"/>
                <w:szCs w:val="24"/>
                <w:lang w:eastAsia="de-DE"/>
              </w:rPr>
              <w:t>:</w:t>
            </w:r>
          </w:p>
        </w:tc>
        <w:tc>
          <w:tcPr>
            <w:tcW w:w="4625" w:type="dxa"/>
          </w:tcPr>
          <w:p w:rsidR="000A7062" w:rsidRPr="00852A9B" w:rsidRDefault="000A7062" w:rsidP="006112C2">
            <w:pPr>
              <w:spacing w:after="0" w:line="240" w:lineRule="auto"/>
              <w:ind w:firstLine="567"/>
              <w:jc w:val="both"/>
              <w:rPr>
                <w:rFonts w:ascii="Times New Roman" w:hAnsi="Times New Roman"/>
                <w:b/>
                <w:bCs/>
                <w:sz w:val="24"/>
                <w:szCs w:val="24"/>
                <w:lang w:eastAsia="de-DE"/>
              </w:rPr>
            </w:pPr>
            <w:r w:rsidRPr="00852A9B">
              <w:rPr>
                <w:rFonts w:ascii="Times New Roman" w:hAnsi="Times New Roman"/>
                <w:b/>
                <w:bCs/>
                <w:sz w:val="24"/>
                <w:szCs w:val="24"/>
                <w:lang w:eastAsia="de-DE"/>
              </w:rPr>
              <w:t>Продавец:</w:t>
            </w:r>
          </w:p>
        </w:tc>
      </w:tr>
      <w:tr w:rsidR="000A7062" w:rsidRPr="00852A9B" w:rsidTr="006112C2">
        <w:tc>
          <w:tcPr>
            <w:tcW w:w="5228" w:type="dxa"/>
          </w:tcPr>
          <w:p w:rsidR="000A7062" w:rsidRPr="00852A9B" w:rsidRDefault="000A7062" w:rsidP="006112C2">
            <w:pPr>
              <w:tabs>
                <w:tab w:val="left" w:pos="4111"/>
              </w:tabs>
              <w:spacing w:after="0" w:line="240" w:lineRule="auto"/>
              <w:jc w:val="center"/>
              <w:rPr>
                <w:rFonts w:ascii="Times New Roman" w:hAnsi="Times New Roman"/>
                <w:b/>
                <w:bCs/>
                <w:sz w:val="24"/>
                <w:szCs w:val="24"/>
                <w:lang w:eastAsia="de-DE"/>
              </w:rPr>
            </w:pPr>
            <w:r w:rsidRPr="00852A9B">
              <w:rPr>
                <w:rFonts w:ascii="Times New Roman" w:hAnsi="Times New Roman"/>
                <w:b/>
                <w:bCs/>
                <w:sz w:val="24"/>
                <w:szCs w:val="24"/>
                <w:lang w:eastAsia="de-DE"/>
              </w:rPr>
              <w:t>АО «Марийский машиностроительный завод»</w:t>
            </w:r>
          </w:p>
        </w:tc>
        <w:tc>
          <w:tcPr>
            <w:tcW w:w="4625" w:type="dxa"/>
          </w:tcPr>
          <w:p w:rsidR="000A7062" w:rsidRPr="00852A9B" w:rsidRDefault="000A7062" w:rsidP="006112C2">
            <w:pPr>
              <w:tabs>
                <w:tab w:val="left" w:pos="4111"/>
              </w:tabs>
              <w:spacing w:after="0" w:line="240" w:lineRule="auto"/>
              <w:jc w:val="center"/>
              <w:rPr>
                <w:rFonts w:ascii="Times New Roman" w:hAnsi="Times New Roman"/>
                <w:b/>
                <w:bCs/>
                <w:sz w:val="24"/>
                <w:szCs w:val="24"/>
                <w:lang w:eastAsia="de-DE"/>
              </w:rPr>
            </w:pPr>
          </w:p>
        </w:tc>
      </w:tr>
      <w:tr w:rsidR="000A7062" w:rsidRPr="00A316A6" w:rsidTr="006112C2">
        <w:tc>
          <w:tcPr>
            <w:tcW w:w="5228" w:type="dxa"/>
          </w:tcPr>
          <w:p w:rsidR="000A7062" w:rsidRPr="00852A9B" w:rsidRDefault="000A7062" w:rsidP="006112C2">
            <w:pPr>
              <w:tabs>
                <w:tab w:val="left" w:pos="4111"/>
              </w:tabs>
              <w:spacing w:after="0" w:line="240" w:lineRule="auto"/>
              <w:jc w:val="both"/>
              <w:rPr>
                <w:rFonts w:ascii="Times New Roman" w:hAnsi="Times New Roman"/>
                <w:bCs/>
                <w:sz w:val="24"/>
                <w:szCs w:val="24"/>
                <w:lang w:eastAsia="de-DE"/>
              </w:rPr>
            </w:pPr>
            <w:r w:rsidRPr="00852A9B">
              <w:rPr>
                <w:rFonts w:ascii="Times New Roman" w:hAnsi="Times New Roman"/>
                <w:bCs/>
                <w:sz w:val="24"/>
                <w:szCs w:val="24"/>
                <w:lang w:eastAsia="de-DE"/>
              </w:rPr>
              <w:t xml:space="preserve">424003, Россия, Республика Марий Эл, </w:t>
            </w:r>
          </w:p>
          <w:p w:rsidR="000A7062" w:rsidRPr="00852A9B" w:rsidRDefault="000A7062" w:rsidP="006112C2">
            <w:pPr>
              <w:tabs>
                <w:tab w:val="left" w:pos="4111"/>
              </w:tabs>
              <w:spacing w:after="0" w:line="240" w:lineRule="auto"/>
              <w:jc w:val="both"/>
              <w:rPr>
                <w:rFonts w:ascii="Times New Roman" w:hAnsi="Times New Roman"/>
                <w:bCs/>
                <w:sz w:val="24"/>
                <w:szCs w:val="24"/>
                <w:lang w:eastAsia="de-DE"/>
              </w:rPr>
            </w:pPr>
            <w:r w:rsidRPr="00852A9B">
              <w:rPr>
                <w:rFonts w:ascii="Times New Roman" w:hAnsi="Times New Roman"/>
                <w:bCs/>
                <w:sz w:val="24"/>
                <w:szCs w:val="24"/>
                <w:lang w:eastAsia="de-DE"/>
              </w:rPr>
              <w:t>г. Йошкар-Ола, улица Суворова, д. 15</w:t>
            </w:r>
          </w:p>
          <w:p w:rsidR="000A7062" w:rsidRPr="00852A9B" w:rsidRDefault="000A7062" w:rsidP="006112C2">
            <w:pPr>
              <w:tabs>
                <w:tab w:val="left" w:pos="4111"/>
              </w:tabs>
              <w:spacing w:after="0" w:line="240" w:lineRule="auto"/>
              <w:ind w:right="-1"/>
              <w:jc w:val="both"/>
              <w:rPr>
                <w:rFonts w:ascii="Times New Roman" w:hAnsi="Times New Roman"/>
                <w:sz w:val="24"/>
                <w:szCs w:val="24"/>
                <w:lang w:eastAsia="de-DE"/>
              </w:rPr>
            </w:pPr>
            <w:r w:rsidRPr="00852A9B">
              <w:rPr>
                <w:rFonts w:ascii="Times New Roman" w:hAnsi="Times New Roman"/>
                <w:sz w:val="24"/>
                <w:szCs w:val="24"/>
                <w:lang w:eastAsia="de-DE"/>
              </w:rPr>
              <w:t>Телефон: + 7 (8362) 42-05-62</w:t>
            </w:r>
          </w:p>
          <w:p w:rsidR="000A7062" w:rsidRDefault="000A7062" w:rsidP="006112C2">
            <w:pPr>
              <w:tabs>
                <w:tab w:val="left" w:pos="4111"/>
              </w:tabs>
              <w:spacing w:after="0" w:line="240" w:lineRule="auto"/>
              <w:jc w:val="both"/>
              <w:rPr>
                <w:rFonts w:ascii="Times New Roman" w:hAnsi="Times New Roman"/>
                <w:sz w:val="24"/>
                <w:szCs w:val="24"/>
                <w:lang w:eastAsia="de-DE"/>
              </w:rPr>
            </w:pPr>
            <w:r w:rsidRPr="00852A9B">
              <w:rPr>
                <w:rFonts w:ascii="Times New Roman" w:hAnsi="Times New Roman"/>
                <w:sz w:val="24"/>
                <w:szCs w:val="24"/>
                <w:lang w:eastAsia="de-DE"/>
              </w:rPr>
              <w:t>Факс: + 7 (8362) 45-27-77</w:t>
            </w:r>
          </w:p>
          <w:p w:rsidR="000A7062" w:rsidRPr="00FE48D6" w:rsidRDefault="000A7062" w:rsidP="006112C2">
            <w:pPr>
              <w:tabs>
                <w:tab w:val="left" w:pos="4111"/>
              </w:tabs>
              <w:spacing w:after="0" w:line="240" w:lineRule="auto"/>
              <w:jc w:val="both"/>
              <w:rPr>
                <w:rFonts w:ascii="Times New Roman" w:hAnsi="Times New Roman"/>
                <w:sz w:val="24"/>
                <w:szCs w:val="24"/>
                <w:lang w:eastAsia="de-DE"/>
              </w:rPr>
            </w:pPr>
            <w:r w:rsidRPr="00852A9B">
              <w:rPr>
                <w:rFonts w:ascii="Times New Roman" w:hAnsi="Times New Roman"/>
                <w:sz w:val="24"/>
                <w:szCs w:val="24"/>
                <w:lang w:eastAsia="de-DE"/>
              </w:rPr>
              <w:t>Е</w:t>
            </w:r>
            <w:r w:rsidRPr="00FE48D6">
              <w:rPr>
                <w:rFonts w:ascii="Times New Roman" w:hAnsi="Times New Roman"/>
                <w:sz w:val="24"/>
                <w:szCs w:val="24"/>
                <w:lang w:eastAsia="de-DE"/>
              </w:rPr>
              <w:t>-</w:t>
            </w:r>
            <w:r w:rsidRPr="00852A9B">
              <w:rPr>
                <w:rFonts w:ascii="Times New Roman" w:hAnsi="Times New Roman"/>
                <w:sz w:val="24"/>
                <w:szCs w:val="24"/>
                <w:lang w:val="en-US" w:eastAsia="de-DE"/>
              </w:rPr>
              <w:t>mail</w:t>
            </w:r>
            <w:r w:rsidRPr="00FE48D6">
              <w:rPr>
                <w:rFonts w:ascii="Times New Roman" w:hAnsi="Times New Roman"/>
                <w:sz w:val="24"/>
                <w:szCs w:val="24"/>
                <w:lang w:eastAsia="de-DE"/>
              </w:rPr>
              <w:t xml:space="preserve">: </w:t>
            </w:r>
            <w:hyperlink r:id="rId6" w:history="1">
              <w:r w:rsidRPr="00F145AA">
                <w:rPr>
                  <w:rStyle w:val="Hyperlink"/>
                  <w:rFonts w:ascii="Times New Roman" w:hAnsi="Times New Roman"/>
                  <w:sz w:val="24"/>
                  <w:szCs w:val="24"/>
                  <w:lang w:val="en-US" w:eastAsia="de-DE"/>
                </w:rPr>
                <w:t>oks</w:t>
              </w:r>
              <w:r w:rsidRPr="00FE48D6">
                <w:rPr>
                  <w:rStyle w:val="Hyperlink"/>
                  <w:rFonts w:ascii="Times New Roman" w:hAnsi="Times New Roman"/>
                  <w:sz w:val="24"/>
                  <w:szCs w:val="24"/>
                  <w:lang w:eastAsia="de-DE"/>
                </w:rPr>
                <w:t>_</w:t>
              </w:r>
              <w:r w:rsidRPr="00F145AA">
                <w:rPr>
                  <w:rStyle w:val="Hyperlink"/>
                  <w:rFonts w:ascii="Times New Roman" w:hAnsi="Times New Roman"/>
                  <w:sz w:val="24"/>
                  <w:szCs w:val="24"/>
                  <w:lang w:val="en-US" w:eastAsia="de-DE"/>
                </w:rPr>
                <w:t>marimmz</w:t>
              </w:r>
              <w:r w:rsidRPr="00FE48D6">
                <w:rPr>
                  <w:rStyle w:val="Hyperlink"/>
                  <w:rFonts w:ascii="Times New Roman" w:hAnsi="Times New Roman"/>
                  <w:sz w:val="24"/>
                  <w:szCs w:val="24"/>
                  <w:lang w:eastAsia="de-DE"/>
                </w:rPr>
                <w:t>@</w:t>
              </w:r>
              <w:r w:rsidRPr="00F145AA">
                <w:rPr>
                  <w:rStyle w:val="Hyperlink"/>
                  <w:rFonts w:ascii="Times New Roman" w:hAnsi="Times New Roman"/>
                  <w:sz w:val="24"/>
                  <w:szCs w:val="24"/>
                  <w:lang w:val="en-US" w:eastAsia="de-DE"/>
                </w:rPr>
                <w:t>mail</w:t>
              </w:r>
              <w:r w:rsidRPr="00FE48D6">
                <w:rPr>
                  <w:rStyle w:val="Hyperlink"/>
                  <w:rFonts w:ascii="Times New Roman" w:hAnsi="Times New Roman"/>
                  <w:sz w:val="24"/>
                  <w:szCs w:val="24"/>
                  <w:lang w:eastAsia="de-DE"/>
                </w:rPr>
                <w:t>.</w:t>
              </w:r>
              <w:r w:rsidRPr="00F145AA">
                <w:rPr>
                  <w:rStyle w:val="Hyperlink"/>
                  <w:rFonts w:ascii="Times New Roman" w:hAnsi="Times New Roman"/>
                  <w:sz w:val="24"/>
                  <w:szCs w:val="24"/>
                  <w:lang w:val="en-US" w:eastAsia="de-DE"/>
                </w:rPr>
                <w:t>ru</w:t>
              </w:r>
            </w:hyperlink>
            <w:r w:rsidRPr="00FE48D6">
              <w:t xml:space="preserve"> </w:t>
            </w:r>
          </w:p>
          <w:p w:rsidR="000A7062" w:rsidRPr="00AB15B0" w:rsidRDefault="000A7062" w:rsidP="006112C2">
            <w:pPr>
              <w:tabs>
                <w:tab w:val="left" w:pos="4111"/>
              </w:tabs>
              <w:spacing w:after="0" w:line="240" w:lineRule="auto"/>
              <w:jc w:val="both"/>
              <w:rPr>
                <w:rFonts w:ascii="Times New Roman" w:hAnsi="Times New Roman"/>
                <w:bCs/>
                <w:sz w:val="24"/>
                <w:szCs w:val="24"/>
                <w:lang w:val="en-US" w:eastAsia="de-DE"/>
              </w:rPr>
            </w:pPr>
            <w:r w:rsidRPr="00852A9B">
              <w:rPr>
                <w:rFonts w:ascii="Times New Roman" w:hAnsi="Times New Roman"/>
                <w:sz w:val="24"/>
                <w:szCs w:val="24"/>
                <w:lang w:eastAsia="de-DE"/>
              </w:rPr>
              <w:t>Е</w:t>
            </w:r>
            <w:r w:rsidRPr="00852A9B">
              <w:rPr>
                <w:rFonts w:ascii="Times New Roman" w:hAnsi="Times New Roman"/>
                <w:sz w:val="24"/>
                <w:szCs w:val="24"/>
                <w:lang w:val="en-US" w:eastAsia="de-DE"/>
              </w:rPr>
              <w:t xml:space="preserve">-mail: </w:t>
            </w:r>
            <w:hyperlink r:id="rId7" w:history="1">
              <w:r w:rsidRPr="00F145AA">
                <w:rPr>
                  <w:rStyle w:val="Hyperlink"/>
                  <w:rFonts w:ascii="Times New Roman" w:hAnsi="Times New Roman"/>
                  <w:sz w:val="24"/>
                  <w:szCs w:val="24"/>
                  <w:lang w:val="en-US" w:eastAsia="de-DE"/>
                </w:rPr>
                <w:t>mmz@marimmz.ru</w:t>
              </w:r>
            </w:hyperlink>
            <w:r>
              <w:rPr>
                <w:rFonts w:ascii="Times New Roman" w:hAnsi="Times New Roman"/>
                <w:bCs/>
                <w:sz w:val="24"/>
                <w:szCs w:val="24"/>
                <w:lang w:val="en-US" w:eastAsia="de-DE"/>
              </w:rPr>
              <w:t xml:space="preserve"> </w:t>
            </w:r>
          </w:p>
        </w:tc>
        <w:tc>
          <w:tcPr>
            <w:tcW w:w="4625" w:type="dxa"/>
          </w:tcPr>
          <w:p w:rsidR="000A7062" w:rsidRPr="00852A9B" w:rsidRDefault="000A7062" w:rsidP="006112C2">
            <w:pPr>
              <w:rPr>
                <w:lang w:val="en-US"/>
              </w:rPr>
            </w:pPr>
          </w:p>
        </w:tc>
      </w:tr>
    </w:tbl>
    <w:p w:rsidR="000A7062" w:rsidRPr="00852A9B" w:rsidRDefault="000A7062" w:rsidP="00016783">
      <w:pPr>
        <w:spacing w:after="0" w:line="240" w:lineRule="auto"/>
        <w:ind w:firstLine="567"/>
        <w:jc w:val="center"/>
        <w:rPr>
          <w:rFonts w:ascii="Times New Roman" w:hAnsi="Times New Roman"/>
          <w:b/>
          <w:bCs/>
          <w:sz w:val="24"/>
          <w:szCs w:val="24"/>
          <w:lang w:eastAsia="de-DE"/>
        </w:rPr>
      </w:pPr>
      <w:r w:rsidRPr="00852A9B">
        <w:rPr>
          <w:rFonts w:ascii="Times New Roman" w:hAnsi="Times New Roman"/>
          <w:b/>
          <w:sz w:val="24"/>
          <w:szCs w:val="24"/>
          <w:lang w:eastAsia="de-DE"/>
        </w:rPr>
        <w:t xml:space="preserve">§ </w:t>
      </w:r>
      <w:r w:rsidRPr="00852A9B">
        <w:rPr>
          <w:rFonts w:ascii="Times New Roman" w:hAnsi="Times New Roman"/>
          <w:b/>
          <w:sz w:val="24"/>
          <w:szCs w:val="24"/>
          <w:lang w:val="en-US" w:eastAsia="de-DE"/>
        </w:rPr>
        <w:t>XX</w:t>
      </w:r>
      <w:r>
        <w:rPr>
          <w:rFonts w:ascii="Times New Roman" w:hAnsi="Times New Roman"/>
          <w:b/>
          <w:sz w:val="24"/>
          <w:szCs w:val="24"/>
          <w:lang w:val="en-US" w:eastAsia="de-DE"/>
        </w:rPr>
        <w:t>I</w:t>
      </w:r>
      <w:r w:rsidRPr="00852A9B">
        <w:rPr>
          <w:rFonts w:ascii="Times New Roman" w:hAnsi="Times New Roman"/>
          <w:b/>
          <w:sz w:val="24"/>
          <w:szCs w:val="24"/>
          <w:lang w:val="en-US" w:eastAsia="de-DE"/>
        </w:rPr>
        <w:t>I</w:t>
      </w:r>
      <w:r w:rsidRPr="00852A9B">
        <w:rPr>
          <w:rFonts w:ascii="Times New Roman" w:hAnsi="Times New Roman"/>
          <w:b/>
          <w:bCs/>
          <w:sz w:val="24"/>
          <w:szCs w:val="24"/>
          <w:lang w:eastAsia="de-DE"/>
        </w:rPr>
        <w:t>. Банковские реквизиты</w:t>
      </w:r>
    </w:p>
    <w:tbl>
      <w:tblPr>
        <w:tblW w:w="0" w:type="auto"/>
        <w:tblLook w:val="00A0"/>
      </w:tblPr>
      <w:tblGrid>
        <w:gridCol w:w="5353"/>
        <w:gridCol w:w="4784"/>
      </w:tblGrid>
      <w:tr w:rsidR="000A7062" w:rsidRPr="00852A9B" w:rsidTr="006112C2">
        <w:tc>
          <w:tcPr>
            <w:tcW w:w="5353" w:type="dxa"/>
          </w:tcPr>
          <w:p w:rsidR="000A7062" w:rsidRPr="00852A9B" w:rsidRDefault="000A7062" w:rsidP="006112C2">
            <w:pPr>
              <w:tabs>
                <w:tab w:val="left" w:pos="4111"/>
              </w:tabs>
              <w:spacing w:after="0" w:line="240" w:lineRule="auto"/>
              <w:ind w:right="-1" w:firstLine="567"/>
              <w:rPr>
                <w:rFonts w:ascii="Times New Roman" w:hAnsi="Times New Roman"/>
                <w:sz w:val="24"/>
                <w:szCs w:val="24"/>
                <w:lang w:eastAsia="de-DE"/>
              </w:rPr>
            </w:pPr>
            <w:r w:rsidRPr="00852A9B">
              <w:rPr>
                <w:rFonts w:ascii="Times New Roman" w:hAnsi="Times New Roman"/>
                <w:b/>
                <w:sz w:val="24"/>
                <w:szCs w:val="24"/>
                <w:lang w:eastAsia="de-DE"/>
              </w:rPr>
              <w:t>Покупатель:</w:t>
            </w:r>
          </w:p>
        </w:tc>
        <w:tc>
          <w:tcPr>
            <w:tcW w:w="4784" w:type="dxa"/>
          </w:tcPr>
          <w:p w:rsidR="000A7062" w:rsidRPr="00852A9B" w:rsidRDefault="000A7062" w:rsidP="006112C2">
            <w:pPr>
              <w:tabs>
                <w:tab w:val="left" w:pos="4111"/>
              </w:tabs>
              <w:spacing w:after="0" w:line="240" w:lineRule="auto"/>
              <w:ind w:right="-1" w:firstLine="601"/>
              <w:rPr>
                <w:rFonts w:ascii="Times New Roman" w:hAnsi="Times New Roman"/>
                <w:sz w:val="24"/>
                <w:szCs w:val="24"/>
                <w:lang w:eastAsia="de-DE"/>
              </w:rPr>
            </w:pPr>
            <w:r w:rsidRPr="00852A9B">
              <w:rPr>
                <w:rFonts w:ascii="Times New Roman" w:hAnsi="Times New Roman"/>
                <w:b/>
                <w:sz w:val="24"/>
                <w:szCs w:val="24"/>
                <w:lang w:eastAsia="de-DE"/>
              </w:rPr>
              <w:t>Продавец:</w:t>
            </w:r>
            <w:r w:rsidRPr="00852A9B">
              <w:rPr>
                <w:rFonts w:ascii="Times New Roman" w:hAnsi="Times New Roman"/>
                <w:sz w:val="24"/>
                <w:szCs w:val="24"/>
                <w:lang w:eastAsia="de-DE"/>
              </w:rPr>
              <w:t xml:space="preserve"> </w:t>
            </w:r>
          </w:p>
        </w:tc>
      </w:tr>
      <w:tr w:rsidR="000A7062" w:rsidRPr="00852A9B" w:rsidTr="006112C2">
        <w:tc>
          <w:tcPr>
            <w:tcW w:w="5353" w:type="dxa"/>
          </w:tcPr>
          <w:p w:rsidR="000A7062" w:rsidRPr="00FE48D6" w:rsidRDefault="000A7062" w:rsidP="00FE48D6">
            <w:pPr>
              <w:spacing w:after="0" w:line="240" w:lineRule="auto"/>
              <w:ind w:right="-1"/>
              <w:jc w:val="both"/>
              <w:rPr>
                <w:rFonts w:ascii="Times New Roman" w:hAnsi="Times New Roman"/>
                <w:sz w:val="24"/>
                <w:szCs w:val="24"/>
                <w:lang w:eastAsia="de-DE"/>
              </w:rPr>
            </w:pPr>
            <w:r w:rsidRPr="00FE48D6">
              <w:rPr>
                <w:rFonts w:ascii="Times New Roman" w:hAnsi="Times New Roman"/>
                <w:sz w:val="24"/>
                <w:szCs w:val="24"/>
                <w:lang w:eastAsia="de-DE"/>
              </w:rPr>
              <w:t>ИНН/КПП 1200001885/121550001</w:t>
            </w:r>
          </w:p>
          <w:p w:rsidR="000A7062" w:rsidRPr="00FE48D6" w:rsidRDefault="000A7062" w:rsidP="00FE48D6">
            <w:pPr>
              <w:spacing w:after="0" w:line="240" w:lineRule="auto"/>
              <w:ind w:right="-1"/>
              <w:jc w:val="both"/>
              <w:rPr>
                <w:rFonts w:ascii="Times New Roman" w:hAnsi="Times New Roman"/>
                <w:sz w:val="24"/>
                <w:szCs w:val="24"/>
                <w:lang w:eastAsia="de-DE"/>
              </w:rPr>
            </w:pPr>
            <w:r w:rsidRPr="00FE48D6">
              <w:rPr>
                <w:rFonts w:ascii="Times New Roman" w:hAnsi="Times New Roman"/>
                <w:sz w:val="24"/>
                <w:szCs w:val="24"/>
                <w:lang w:eastAsia="de-DE"/>
              </w:rPr>
              <w:t>р/с 40702810637180008107</w:t>
            </w:r>
          </w:p>
          <w:p w:rsidR="000A7062" w:rsidRPr="00FE48D6" w:rsidRDefault="000A7062" w:rsidP="00FE48D6">
            <w:pPr>
              <w:spacing w:after="0" w:line="240" w:lineRule="auto"/>
              <w:ind w:right="-1"/>
              <w:jc w:val="both"/>
              <w:rPr>
                <w:rFonts w:ascii="Times New Roman" w:hAnsi="Times New Roman"/>
                <w:sz w:val="24"/>
                <w:szCs w:val="24"/>
                <w:lang w:eastAsia="de-DE"/>
              </w:rPr>
            </w:pPr>
            <w:r w:rsidRPr="00FE48D6">
              <w:rPr>
                <w:rFonts w:ascii="Times New Roman" w:hAnsi="Times New Roman"/>
                <w:sz w:val="24"/>
                <w:szCs w:val="24"/>
                <w:lang w:eastAsia="de-DE"/>
              </w:rPr>
              <w:t xml:space="preserve">ОТДЕЛЕНИЕ  МАРИЙ ЭЛ  </w:t>
            </w:r>
            <w:r w:rsidRPr="00FE48D6">
              <w:rPr>
                <w:rFonts w:ascii="Times New Roman" w:hAnsi="Times New Roman"/>
                <w:sz w:val="24"/>
                <w:szCs w:val="24"/>
                <w:lang w:val="en-US" w:eastAsia="de-DE"/>
              </w:rPr>
              <w:t>N</w:t>
            </w:r>
            <w:r w:rsidRPr="00FE48D6">
              <w:rPr>
                <w:rFonts w:ascii="Times New Roman" w:hAnsi="Times New Roman"/>
                <w:sz w:val="24"/>
                <w:szCs w:val="24"/>
                <w:lang w:eastAsia="de-DE"/>
              </w:rPr>
              <w:t xml:space="preserve"> 8614  </w:t>
            </w:r>
          </w:p>
          <w:p w:rsidR="000A7062" w:rsidRPr="00FE48D6" w:rsidRDefault="000A7062" w:rsidP="00FE48D6">
            <w:pPr>
              <w:spacing w:after="0" w:line="240" w:lineRule="auto"/>
              <w:ind w:right="-1"/>
              <w:jc w:val="both"/>
              <w:rPr>
                <w:rFonts w:ascii="Times New Roman" w:hAnsi="Times New Roman"/>
                <w:sz w:val="24"/>
                <w:szCs w:val="24"/>
                <w:lang w:eastAsia="de-DE"/>
              </w:rPr>
            </w:pPr>
            <w:r w:rsidRPr="00FE48D6">
              <w:rPr>
                <w:rFonts w:ascii="Times New Roman" w:hAnsi="Times New Roman"/>
                <w:sz w:val="24"/>
                <w:szCs w:val="24"/>
                <w:lang w:eastAsia="de-DE"/>
              </w:rPr>
              <w:t xml:space="preserve">ПАО СБЕРБАНК Г.ЙОШКАР-ОЛА </w:t>
            </w:r>
          </w:p>
          <w:p w:rsidR="000A7062" w:rsidRPr="00FE48D6" w:rsidRDefault="000A7062" w:rsidP="00FE48D6">
            <w:pPr>
              <w:spacing w:after="0" w:line="240" w:lineRule="auto"/>
              <w:ind w:right="-1"/>
              <w:jc w:val="both"/>
              <w:rPr>
                <w:rFonts w:ascii="Times New Roman" w:hAnsi="Times New Roman"/>
                <w:sz w:val="24"/>
                <w:szCs w:val="24"/>
                <w:lang w:eastAsia="de-DE"/>
              </w:rPr>
            </w:pPr>
            <w:r w:rsidRPr="00FE48D6">
              <w:rPr>
                <w:rFonts w:ascii="Times New Roman" w:hAnsi="Times New Roman"/>
                <w:sz w:val="24"/>
                <w:szCs w:val="24"/>
                <w:lang w:eastAsia="de-DE"/>
              </w:rPr>
              <w:t>К/счет № 30101810300000000630</w:t>
            </w:r>
          </w:p>
          <w:p w:rsidR="000A7062" w:rsidRPr="00852A9B" w:rsidRDefault="000A7062" w:rsidP="00FE48D6">
            <w:pPr>
              <w:tabs>
                <w:tab w:val="left" w:pos="4111"/>
              </w:tabs>
              <w:spacing w:after="0" w:line="240" w:lineRule="auto"/>
              <w:ind w:right="-1"/>
              <w:rPr>
                <w:rFonts w:ascii="Times New Roman" w:hAnsi="Times New Roman"/>
                <w:b/>
                <w:sz w:val="24"/>
                <w:szCs w:val="24"/>
                <w:lang w:eastAsia="de-DE"/>
              </w:rPr>
            </w:pPr>
            <w:r w:rsidRPr="00FE48D6">
              <w:rPr>
                <w:rFonts w:ascii="Times New Roman" w:hAnsi="Times New Roman"/>
                <w:sz w:val="24"/>
                <w:szCs w:val="24"/>
                <w:lang w:eastAsia="de-DE"/>
              </w:rPr>
              <w:t>БИК 048860630</w:t>
            </w:r>
          </w:p>
        </w:tc>
        <w:tc>
          <w:tcPr>
            <w:tcW w:w="4784" w:type="dxa"/>
          </w:tcPr>
          <w:p w:rsidR="000A7062" w:rsidRPr="00852A9B" w:rsidRDefault="000A7062" w:rsidP="006112C2">
            <w:pPr>
              <w:tabs>
                <w:tab w:val="left" w:pos="4111"/>
              </w:tabs>
              <w:spacing w:after="0" w:line="240" w:lineRule="auto"/>
              <w:ind w:right="-1"/>
              <w:rPr>
                <w:rFonts w:ascii="Times New Roman" w:hAnsi="Times New Roman"/>
                <w:b/>
                <w:sz w:val="24"/>
                <w:szCs w:val="24"/>
                <w:lang w:eastAsia="de-DE"/>
              </w:rPr>
            </w:pPr>
          </w:p>
        </w:tc>
      </w:tr>
    </w:tbl>
    <w:p w:rsidR="000A7062" w:rsidRPr="00852A9B" w:rsidRDefault="000A7062" w:rsidP="00016783">
      <w:pPr>
        <w:spacing w:after="0" w:line="240" w:lineRule="auto"/>
        <w:ind w:firstLine="567"/>
        <w:jc w:val="center"/>
        <w:rPr>
          <w:rFonts w:ascii="Times New Roman" w:hAnsi="Times New Roman"/>
          <w:b/>
          <w:bCs/>
          <w:sz w:val="24"/>
          <w:szCs w:val="24"/>
          <w:lang w:eastAsia="de-DE"/>
        </w:rPr>
      </w:pPr>
      <w:r w:rsidRPr="00852A9B">
        <w:rPr>
          <w:rFonts w:ascii="Times New Roman" w:hAnsi="Times New Roman"/>
          <w:b/>
          <w:sz w:val="24"/>
          <w:szCs w:val="24"/>
          <w:lang w:eastAsia="de-DE"/>
        </w:rPr>
        <w:t xml:space="preserve">§ </w:t>
      </w:r>
      <w:r w:rsidRPr="00852A9B">
        <w:rPr>
          <w:rFonts w:ascii="Times New Roman" w:hAnsi="Times New Roman"/>
          <w:b/>
          <w:sz w:val="24"/>
          <w:szCs w:val="24"/>
          <w:lang w:val="en-US" w:eastAsia="de-DE"/>
        </w:rPr>
        <w:t>XXI</w:t>
      </w:r>
      <w:r>
        <w:rPr>
          <w:rFonts w:ascii="Times New Roman" w:hAnsi="Times New Roman"/>
          <w:b/>
          <w:sz w:val="24"/>
          <w:szCs w:val="24"/>
          <w:lang w:val="en-US" w:eastAsia="de-DE"/>
        </w:rPr>
        <w:t>I</w:t>
      </w:r>
      <w:r w:rsidRPr="00852A9B">
        <w:rPr>
          <w:rFonts w:ascii="Times New Roman" w:hAnsi="Times New Roman"/>
          <w:b/>
          <w:bCs/>
          <w:sz w:val="24"/>
          <w:szCs w:val="24"/>
          <w:lang w:val="en-US" w:eastAsia="de-DE"/>
        </w:rPr>
        <w:t xml:space="preserve">I. </w:t>
      </w:r>
      <w:r w:rsidRPr="00852A9B">
        <w:rPr>
          <w:rFonts w:ascii="Times New Roman" w:hAnsi="Times New Roman"/>
          <w:b/>
          <w:bCs/>
          <w:sz w:val="24"/>
          <w:szCs w:val="24"/>
          <w:lang w:eastAsia="de-DE"/>
        </w:rPr>
        <w:t>Подписи</w:t>
      </w:r>
    </w:p>
    <w:tbl>
      <w:tblPr>
        <w:tblW w:w="0" w:type="auto"/>
        <w:tblLook w:val="00A0"/>
      </w:tblPr>
      <w:tblGrid>
        <w:gridCol w:w="5224"/>
        <w:gridCol w:w="4629"/>
      </w:tblGrid>
      <w:tr w:rsidR="000A7062" w:rsidRPr="00852A9B" w:rsidTr="006112C2">
        <w:trPr>
          <w:trHeight w:val="60"/>
        </w:trPr>
        <w:tc>
          <w:tcPr>
            <w:tcW w:w="5224" w:type="dxa"/>
          </w:tcPr>
          <w:p w:rsidR="000A7062" w:rsidRPr="00852A9B" w:rsidRDefault="000A7062" w:rsidP="006112C2">
            <w:pPr>
              <w:tabs>
                <w:tab w:val="left" w:pos="4111"/>
              </w:tabs>
              <w:spacing w:after="0" w:line="240" w:lineRule="auto"/>
              <w:ind w:firstLine="567"/>
              <w:jc w:val="both"/>
              <w:rPr>
                <w:rFonts w:ascii="Times New Roman" w:hAnsi="Times New Roman"/>
                <w:b/>
                <w:bCs/>
                <w:sz w:val="24"/>
                <w:szCs w:val="24"/>
                <w:lang w:eastAsia="de-DE"/>
              </w:rPr>
            </w:pPr>
            <w:r w:rsidRPr="00852A9B">
              <w:rPr>
                <w:rFonts w:ascii="Times New Roman" w:hAnsi="Times New Roman"/>
                <w:b/>
                <w:bCs/>
                <w:sz w:val="24"/>
                <w:szCs w:val="24"/>
                <w:lang w:eastAsia="de-DE"/>
              </w:rPr>
              <w:t>От Покупателя</w:t>
            </w:r>
            <w:r w:rsidRPr="00852A9B">
              <w:rPr>
                <w:rFonts w:ascii="Times New Roman" w:hAnsi="Times New Roman"/>
                <w:b/>
                <w:bCs/>
                <w:iCs/>
                <w:sz w:val="24"/>
                <w:szCs w:val="24"/>
                <w:lang w:eastAsia="de-DE"/>
              </w:rPr>
              <w:t>:</w:t>
            </w:r>
          </w:p>
        </w:tc>
        <w:tc>
          <w:tcPr>
            <w:tcW w:w="4629" w:type="dxa"/>
          </w:tcPr>
          <w:p w:rsidR="000A7062" w:rsidRPr="00852A9B" w:rsidRDefault="000A7062" w:rsidP="006112C2">
            <w:pPr>
              <w:spacing w:after="0" w:line="240" w:lineRule="auto"/>
              <w:ind w:firstLine="601"/>
              <w:jc w:val="both"/>
              <w:rPr>
                <w:rFonts w:ascii="Times New Roman" w:hAnsi="Times New Roman"/>
                <w:b/>
                <w:bCs/>
                <w:sz w:val="24"/>
                <w:szCs w:val="24"/>
                <w:lang w:eastAsia="de-DE"/>
              </w:rPr>
            </w:pPr>
            <w:r w:rsidRPr="00852A9B">
              <w:rPr>
                <w:rFonts w:ascii="Times New Roman" w:hAnsi="Times New Roman"/>
                <w:b/>
                <w:bCs/>
                <w:sz w:val="24"/>
                <w:szCs w:val="24"/>
                <w:lang w:eastAsia="de-DE"/>
              </w:rPr>
              <w:t>От Продавца:</w:t>
            </w:r>
          </w:p>
        </w:tc>
      </w:tr>
      <w:tr w:rsidR="000A7062" w:rsidRPr="00852A9B" w:rsidTr="006112C2">
        <w:tc>
          <w:tcPr>
            <w:tcW w:w="5224" w:type="dxa"/>
          </w:tcPr>
          <w:p w:rsidR="000A7062" w:rsidRPr="00852A9B" w:rsidRDefault="000A7062" w:rsidP="006112C2">
            <w:pPr>
              <w:tabs>
                <w:tab w:val="left" w:pos="4111"/>
              </w:tabs>
              <w:spacing w:after="0" w:line="240" w:lineRule="auto"/>
              <w:rPr>
                <w:rFonts w:ascii="Times New Roman" w:hAnsi="Times New Roman"/>
                <w:bCs/>
                <w:sz w:val="24"/>
                <w:szCs w:val="24"/>
                <w:lang w:eastAsia="de-DE"/>
              </w:rPr>
            </w:pPr>
            <w:r w:rsidRPr="00852A9B">
              <w:rPr>
                <w:rFonts w:ascii="Times New Roman" w:hAnsi="Times New Roman"/>
                <w:bCs/>
                <w:sz w:val="24"/>
                <w:szCs w:val="24"/>
                <w:lang w:eastAsia="de-DE"/>
              </w:rPr>
              <w:t xml:space="preserve">Генеральный директор </w:t>
            </w:r>
          </w:p>
          <w:p w:rsidR="000A7062" w:rsidRPr="00852A9B" w:rsidRDefault="000A7062" w:rsidP="006112C2">
            <w:pPr>
              <w:tabs>
                <w:tab w:val="left" w:pos="4111"/>
              </w:tabs>
              <w:spacing w:after="0" w:line="240" w:lineRule="auto"/>
              <w:rPr>
                <w:rFonts w:ascii="Times New Roman" w:hAnsi="Times New Roman"/>
                <w:bCs/>
                <w:sz w:val="24"/>
                <w:szCs w:val="24"/>
                <w:lang w:eastAsia="de-DE"/>
              </w:rPr>
            </w:pPr>
          </w:p>
          <w:p w:rsidR="000A7062" w:rsidRPr="00852A9B" w:rsidRDefault="000A7062" w:rsidP="006112C2">
            <w:pPr>
              <w:tabs>
                <w:tab w:val="left" w:pos="4111"/>
              </w:tabs>
              <w:spacing w:after="0" w:line="240" w:lineRule="auto"/>
              <w:rPr>
                <w:rFonts w:ascii="Times New Roman" w:hAnsi="Times New Roman"/>
                <w:bCs/>
                <w:sz w:val="24"/>
                <w:szCs w:val="24"/>
                <w:lang w:eastAsia="de-DE"/>
              </w:rPr>
            </w:pPr>
            <w:r w:rsidRPr="00852A9B">
              <w:rPr>
                <w:rFonts w:ascii="Times New Roman" w:hAnsi="Times New Roman"/>
                <w:bCs/>
                <w:sz w:val="24"/>
                <w:szCs w:val="24"/>
                <w:lang w:eastAsia="de-DE"/>
              </w:rPr>
              <w:t>___________________ / Б. И. Ефремов /</w:t>
            </w:r>
          </w:p>
        </w:tc>
        <w:tc>
          <w:tcPr>
            <w:tcW w:w="4629" w:type="dxa"/>
          </w:tcPr>
          <w:p w:rsidR="000A7062" w:rsidRPr="00852A9B" w:rsidRDefault="000A7062" w:rsidP="006112C2">
            <w:pPr>
              <w:tabs>
                <w:tab w:val="left" w:pos="4111"/>
              </w:tabs>
              <w:spacing w:after="0" w:line="240" w:lineRule="auto"/>
              <w:rPr>
                <w:rFonts w:ascii="Times New Roman" w:hAnsi="Times New Roman"/>
                <w:b/>
                <w:bCs/>
                <w:sz w:val="24"/>
                <w:szCs w:val="24"/>
                <w:lang w:eastAsia="de-DE"/>
              </w:rPr>
            </w:pPr>
          </w:p>
        </w:tc>
      </w:tr>
    </w:tbl>
    <w:p w:rsidR="000A7062" w:rsidRPr="00316D54" w:rsidRDefault="000A7062" w:rsidP="00316D54">
      <w:pPr>
        <w:spacing w:after="0" w:line="240" w:lineRule="auto"/>
        <w:ind w:firstLine="567"/>
        <w:jc w:val="center"/>
        <w:rPr>
          <w:rFonts w:ascii="Times New Roman" w:hAnsi="Times New Roman"/>
          <w:b/>
          <w:bCs/>
          <w:color w:val="000000"/>
          <w:sz w:val="24"/>
          <w:szCs w:val="24"/>
          <w:lang w:eastAsia="de-DE"/>
        </w:rPr>
      </w:pPr>
    </w:p>
    <w:sectPr w:rsidR="000A7062" w:rsidRPr="00316D54" w:rsidSect="00880A59">
      <w:pgSz w:w="11906" w:h="16838" w:code="9"/>
      <w:pgMar w:top="568" w:right="707" w:bottom="567" w:left="1276"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062" w:rsidRDefault="000A7062" w:rsidP="000755E2">
      <w:pPr>
        <w:spacing w:after="0" w:line="240" w:lineRule="auto"/>
      </w:pPr>
      <w:r>
        <w:separator/>
      </w:r>
    </w:p>
  </w:endnote>
  <w:endnote w:type="continuationSeparator" w:id="0">
    <w:p w:rsidR="000A7062" w:rsidRDefault="000A7062"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062" w:rsidRDefault="000A7062" w:rsidP="000755E2">
      <w:pPr>
        <w:spacing w:after="0" w:line="240" w:lineRule="auto"/>
      </w:pPr>
      <w:r>
        <w:separator/>
      </w:r>
    </w:p>
  </w:footnote>
  <w:footnote w:type="continuationSeparator" w:id="0">
    <w:p w:rsidR="000A7062" w:rsidRDefault="000A7062" w:rsidP="00075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0350"/>
    <w:rsid w:val="00016783"/>
    <w:rsid w:val="00041B55"/>
    <w:rsid w:val="00053525"/>
    <w:rsid w:val="00055DFD"/>
    <w:rsid w:val="00062929"/>
    <w:rsid w:val="00072329"/>
    <w:rsid w:val="00072963"/>
    <w:rsid w:val="00074F63"/>
    <w:rsid w:val="000755E2"/>
    <w:rsid w:val="000804B5"/>
    <w:rsid w:val="000853B5"/>
    <w:rsid w:val="00085933"/>
    <w:rsid w:val="00087121"/>
    <w:rsid w:val="00091E3D"/>
    <w:rsid w:val="000A55FD"/>
    <w:rsid w:val="000A6448"/>
    <w:rsid w:val="000A7062"/>
    <w:rsid w:val="000B5264"/>
    <w:rsid w:val="000B6721"/>
    <w:rsid w:val="000C23E6"/>
    <w:rsid w:val="000D00B1"/>
    <w:rsid w:val="000D795C"/>
    <w:rsid w:val="000E7241"/>
    <w:rsid w:val="00100FC0"/>
    <w:rsid w:val="00106126"/>
    <w:rsid w:val="0011502B"/>
    <w:rsid w:val="00117237"/>
    <w:rsid w:val="001405EE"/>
    <w:rsid w:val="00142A4A"/>
    <w:rsid w:val="00142AAE"/>
    <w:rsid w:val="00142BDD"/>
    <w:rsid w:val="001473CF"/>
    <w:rsid w:val="001561FE"/>
    <w:rsid w:val="001574D7"/>
    <w:rsid w:val="0015790A"/>
    <w:rsid w:val="00165972"/>
    <w:rsid w:val="00167DAF"/>
    <w:rsid w:val="00172078"/>
    <w:rsid w:val="00173706"/>
    <w:rsid w:val="001768B2"/>
    <w:rsid w:val="001837DB"/>
    <w:rsid w:val="0018665F"/>
    <w:rsid w:val="001B158B"/>
    <w:rsid w:val="001C594D"/>
    <w:rsid w:val="001D1D96"/>
    <w:rsid w:val="001D482A"/>
    <w:rsid w:val="001F01E5"/>
    <w:rsid w:val="001F6996"/>
    <w:rsid w:val="00204C5F"/>
    <w:rsid w:val="00212DCB"/>
    <w:rsid w:val="00220F70"/>
    <w:rsid w:val="00223003"/>
    <w:rsid w:val="00232ABF"/>
    <w:rsid w:val="00233B08"/>
    <w:rsid w:val="002342CD"/>
    <w:rsid w:val="00236D86"/>
    <w:rsid w:val="002407A4"/>
    <w:rsid w:val="00252EB2"/>
    <w:rsid w:val="00254229"/>
    <w:rsid w:val="002562DE"/>
    <w:rsid w:val="00261D1C"/>
    <w:rsid w:val="00274908"/>
    <w:rsid w:val="0028414E"/>
    <w:rsid w:val="002845A7"/>
    <w:rsid w:val="002A4A6D"/>
    <w:rsid w:val="002B13C2"/>
    <w:rsid w:val="002D0F19"/>
    <w:rsid w:val="002D41EB"/>
    <w:rsid w:val="002E51E5"/>
    <w:rsid w:val="003015CA"/>
    <w:rsid w:val="00311D8D"/>
    <w:rsid w:val="00316D54"/>
    <w:rsid w:val="00321E31"/>
    <w:rsid w:val="00333422"/>
    <w:rsid w:val="00334F46"/>
    <w:rsid w:val="003361D7"/>
    <w:rsid w:val="0036118B"/>
    <w:rsid w:val="003952D6"/>
    <w:rsid w:val="00395680"/>
    <w:rsid w:val="0039583E"/>
    <w:rsid w:val="003A0321"/>
    <w:rsid w:val="003A2A99"/>
    <w:rsid w:val="003A3831"/>
    <w:rsid w:val="003A6C9B"/>
    <w:rsid w:val="003B4EC6"/>
    <w:rsid w:val="003E6905"/>
    <w:rsid w:val="003E7A65"/>
    <w:rsid w:val="003F0E10"/>
    <w:rsid w:val="003F2327"/>
    <w:rsid w:val="003F527F"/>
    <w:rsid w:val="00405836"/>
    <w:rsid w:val="004160CA"/>
    <w:rsid w:val="00433432"/>
    <w:rsid w:val="004345C6"/>
    <w:rsid w:val="00437D8E"/>
    <w:rsid w:val="00447BED"/>
    <w:rsid w:val="004558F1"/>
    <w:rsid w:val="004668FA"/>
    <w:rsid w:val="00476600"/>
    <w:rsid w:val="0048067D"/>
    <w:rsid w:val="004813EF"/>
    <w:rsid w:val="0049209D"/>
    <w:rsid w:val="004930FC"/>
    <w:rsid w:val="00495A6B"/>
    <w:rsid w:val="004A0DC2"/>
    <w:rsid w:val="004B0802"/>
    <w:rsid w:val="004B7273"/>
    <w:rsid w:val="004C67AB"/>
    <w:rsid w:val="004C7A59"/>
    <w:rsid w:val="004D2C3B"/>
    <w:rsid w:val="004E1F41"/>
    <w:rsid w:val="004F0054"/>
    <w:rsid w:val="004F4960"/>
    <w:rsid w:val="00510793"/>
    <w:rsid w:val="00516161"/>
    <w:rsid w:val="00521F3A"/>
    <w:rsid w:val="00544D33"/>
    <w:rsid w:val="005450B4"/>
    <w:rsid w:val="00581127"/>
    <w:rsid w:val="00590480"/>
    <w:rsid w:val="005918A0"/>
    <w:rsid w:val="005919B6"/>
    <w:rsid w:val="005975FC"/>
    <w:rsid w:val="005A5B00"/>
    <w:rsid w:val="005B4971"/>
    <w:rsid w:val="005B6A16"/>
    <w:rsid w:val="005C1553"/>
    <w:rsid w:val="005C72F8"/>
    <w:rsid w:val="005F0465"/>
    <w:rsid w:val="006112C2"/>
    <w:rsid w:val="00631DA9"/>
    <w:rsid w:val="0064554C"/>
    <w:rsid w:val="00650171"/>
    <w:rsid w:val="00650298"/>
    <w:rsid w:val="006539B6"/>
    <w:rsid w:val="006648A4"/>
    <w:rsid w:val="0067090E"/>
    <w:rsid w:val="006759D3"/>
    <w:rsid w:val="00685C43"/>
    <w:rsid w:val="006869EC"/>
    <w:rsid w:val="0068702D"/>
    <w:rsid w:val="00692A33"/>
    <w:rsid w:val="0069364C"/>
    <w:rsid w:val="00696AED"/>
    <w:rsid w:val="006A18FD"/>
    <w:rsid w:val="006B5B6F"/>
    <w:rsid w:val="006D38D3"/>
    <w:rsid w:val="006D475F"/>
    <w:rsid w:val="006D6309"/>
    <w:rsid w:val="00705D24"/>
    <w:rsid w:val="00720985"/>
    <w:rsid w:val="00722768"/>
    <w:rsid w:val="00732D7D"/>
    <w:rsid w:val="007428D3"/>
    <w:rsid w:val="00746568"/>
    <w:rsid w:val="007475C9"/>
    <w:rsid w:val="007533AB"/>
    <w:rsid w:val="007573A6"/>
    <w:rsid w:val="00760EAA"/>
    <w:rsid w:val="007718D1"/>
    <w:rsid w:val="00794ED8"/>
    <w:rsid w:val="007B78D3"/>
    <w:rsid w:val="007C5549"/>
    <w:rsid w:val="007D5BEA"/>
    <w:rsid w:val="007E604C"/>
    <w:rsid w:val="007E7D51"/>
    <w:rsid w:val="007F1FDB"/>
    <w:rsid w:val="007F74CD"/>
    <w:rsid w:val="00801972"/>
    <w:rsid w:val="008032DD"/>
    <w:rsid w:val="0080387B"/>
    <w:rsid w:val="00806FFF"/>
    <w:rsid w:val="00822791"/>
    <w:rsid w:val="0083294C"/>
    <w:rsid w:val="00852A9B"/>
    <w:rsid w:val="00852B63"/>
    <w:rsid w:val="00856258"/>
    <w:rsid w:val="00860F84"/>
    <w:rsid w:val="00863D7F"/>
    <w:rsid w:val="00871643"/>
    <w:rsid w:val="00880A59"/>
    <w:rsid w:val="00884D1C"/>
    <w:rsid w:val="00886F8C"/>
    <w:rsid w:val="00890634"/>
    <w:rsid w:val="00890670"/>
    <w:rsid w:val="008A5179"/>
    <w:rsid w:val="008C5C8B"/>
    <w:rsid w:val="008D6900"/>
    <w:rsid w:val="008D6E88"/>
    <w:rsid w:val="008E2BFF"/>
    <w:rsid w:val="008E4C32"/>
    <w:rsid w:val="008F158E"/>
    <w:rsid w:val="008F2C1B"/>
    <w:rsid w:val="008F3A30"/>
    <w:rsid w:val="00903EF2"/>
    <w:rsid w:val="009115B8"/>
    <w:rsid w:val="009200FE"/>
    <w:rsid w:val="00926E97"/>
    <w:rsid w:val="0094171B"/>
    <w:rsid w:val="009426C5"/>
    <w:rsid w:val="009440E2"/>
    <w:rsid w:val="00944472"/>
    <w:rsid w:val="00951821"/>
    <w:rsid w:val="00955A78"/>
    <w:rsid w:val="00964621"/>
    <w:rsid w:val="00965214"/>
    <w:rsid w:val="00974E12"/>
    <w:rsid w:val="009757F4"/>
    <w:rsid w:val="00976A70"/>
    <w:rsid w:val="00977AE0"/>
    <w:rsid w:val="009953A4"/>
    <w:rsid w:val="009B47A1"/>
    <w:rsid w:val="009C0EE7"/>
    <w:rsid w:val="009C3650"/>
    <w:rsid w:val="009C5624"/>
    <w:rsid w:val="009D535F"/>
    <w:rsid w:val="009D5364"/>
    <w:rsid w:val="009D5E59"/>
    <w:rsid w:val="009E1E0F"/>
    <w:rsid w:val="009E39F5"/>
    <w:rsid w:val="009E5098"/>
    <w:rsid w:val="009F3257"/>
    <w:rsid w:val="00A013D5"/>
    <w:rsid w:val="00A03B9C"/>
    <w:rsid w:val="00A216D6"/>
    <w:rsid w:val="00A22C4D"/>
    <w:rsid w:val="00A316A6"/>
    <w:rsid w:val="00A3347D"/>
    <w:rsid w:val="00A34C6A"/>
    <w:rsid w:val="00A35F81"/>
    <w:rsid w:val="00A469CA"/>
    <w:rsid w:val="00A5203D"/>
    <w:rsid w:val="00A53F36"/>
    <w:rsid w:val="00A561C7"/>
    <w:rsid w:val="00A61D10"/>
    <w:rsid w:val="00A6388F"/>
    <w:rsid w:val="00A64AFD"/>
    <w:rsid w:val="00A70545"/>
    <w:rsid w:val="00A81DEE"/>
    <w:rsid w:val="00A856CC"/>
    <w:rsid w:val="00A85B95"/>
    <w:rsid w:val="00A870A1"/>
    <w:rsid w:val="00A963E4"/>
    <w:rsid w:val="00A978B5"/>
    <w:rsid w:val="00AA0194"/>
    <w:rsid w:val="00AA0E12"/>
    <w:rsid w:val="00AA52DF"/>
    <w:rsid w:val="00AB15B0"/>
    <w:rsid w:val="00AB215C"/>
    <w:rsid w:val="00AB2370"/>
    <w:rsid w:val="00AD06DC"/>
    <w:rsid w:val="00AD1E85"/>
    <w:rsid w:val="00AD2808"/>
    <w:rsid w:val="00AF08DA"/>
    <w:rsid w:val="00B05BEE"/>
    <w:rsid w:val="00B06F3F"/>
    <w:rsid w:val="00B107BF"/>
    <w:rsid w:val="00B16566"/>
    <w:rsid w:val="00B1684B"/>
    <w:rsid w:val="00B277DF"/>
    <w:rsid w:val="00B52E21"/>
    <w:rsid w:val="00B633F0"/>
    <w:rsid w:val="00B706DF"/>
    <w:rsid w:val="00B72293"/>
    <w:rsid w:val="00B82FB4"/>
    <w:rsid w:val="00B86C7D"/>
    <w:rsid w:val="00B91D38"/>
    <w:rsid w:val="00B953F6"/>
    <w:rsid w:val="00B97497"/>
    <w:rsid w:val="00BA02AF"/>
    <w:rsid w:val="00BA1C95"/>
    <w:rsid w:val="00BA63BC"/>
    <w:rsid w:val="00BA720A"/>
    <w:rsid w:val="00BB49E0"/>
    <w:rsid w:val="00BC065A"/>
    <w:rsid w:val="00BC252A"/>
    <w:rsid w:val="00BD08AD"/>
    <w:rsid w:val="00BD1794"/>
    <w:rsid w:val="00BE0CC4"/>
    <w:rsid w:val="00BF4B21"/>
    <w:rsid w:val="00C03766"/>
    <w:rsid w:val="00C156AB"/>
    <w:rsid w:val="00C167E3"/>
    <w:rsid w:val="00C16F0E"/>
    <w:rsid w:val="00C26943"/>
    <w:rsid w:val="00C43E18"/>
    <w:rsid w:val="00C46A2A"/>
    <w:rsid w:val="00C46F37"/>
    <w:rsid w:val="00C5286A"/>
    <w:rsid w:val="00C65DAE"/>
    <w:rsid w:val="00C6759B"/>
    <w:rsid w:val="00C84725"/>
    <w:rsid w:val="00C864B4"/>
    <w:rsid w:val="00CA60A5"/>
    <w:rsid w:val="00CB3F8C"/>
    <w:rsid w:val="00CB4B0E"/>
    <w:rsid w:val="00CB510F"/>
    <w:rsid w:val="00CD372E"/>
    <w:rsid w:val="00CE349E"/>
    <w:rsid w:val="00CF3E56"/>
    <w:rsid w:val="00CF62CE"/>
    <w:rsid w:val="00CF7E76"/>
    <w:rsid w:val="00D164D0"/>
    <w:rsid w:val="00D166A1"/>
    <w:rsid w:val="00D24B52"/>
    <w:rsid w:val="00D35E08"/>
    <w:rsid w:val="00D54B7C"/>
    <w:rsid w:val="00D55961"/>
    <w:rsid w:val="00D646BE"/>
    <w:rsid w:val="00D73FEF"/>
    <w:rsid w:val="00D81C90"/>
    <w:rsid w:val="00D90350"/>
    <w:rsid w:val="00D9047F"/>
    <w:rsid w:val="00D94B4A"/>
    <w:rsid w:val="00DA0EAF"/>
    <w:rsid w:val="00DA214C"/>
    <w:rsid w:val="00DB493E"/>
    <w:rsid w:val="00DB4DFB"/>
    <w:rsid w:val="00DE2A02"/>
    <w:rsid w:val="00DE745B"/>
    <w:rsid w:val="00DF57CB"/>
    <w:rsid w:val="00E10AF1"/>
    <w:rsid w:val="00E13DDF"/>
    <w:rsid w:val="00E14DAB"/>
    <w:rsid w:val="00E2623A"/>
    <w:rsid w:val="00E322B4"/>
    <w:rsid w:val="00E329A8"/>
    <w:rsid w:val="00E55A92"/>
    <w:rsid w:val="00E64D4C"/>
    <w:rsid w:val="00E74D86"/>
    <w:rsid w:val="00E7623F"/>
    <w:rsid w:val="00E80DAF"/>
    <w:rsid w:val="00E879F9"/>
    <w:rsid w:val="00EA2F3F"/>
    <w:rsid w:val="00EA6C8A"/>
    <w:rsid w:val="00EB22EF"/>
    <w:rsid w:val="00EC0038"/>
    <w:rsid w:val="00EC0FBF"/>
    <w:rsid w:val="00ED1968"/>
    <w:rsid w:val="00EE1850"/>
    <w:rsid w:val="00EF31B2"/>
    <w:rsid w:val="00F0732E"/>
    <w:rsid w:val="00F13E65"/>
    <w:rsid w:val="00F145AA"/>
    <w:rsid w:val="00F16CC5"/>
    <w:rsid w:val="00F1784A"/>
    <w:rsid w:val="00F26BB3"/>
    <w:rsid w:val="00F34FE8"/>
    <w:rsid w:val="00F36FA9"/>
    <w:rsid w:val="00F44F97"/>
    <w:rsid w:val="00F52402"/>
    <w:rsid w:val="00F5689C"/>
    <w:rsid w:val="00F736BC"/>
    <w:rsid w:val="00F757F9"/>
    <w:rsid w:val="00F82BB4"/>
    <w:rsid w:val="00F83C45"/>
    <w:rsid w:val="00F83CC2"/>
    <w:rsid w:val="00F971D2"/>
    <w:rsid w:val="00FA10BE"/>
    <w:rsid w:val="00FB0529"/>
    <w:rsid w:val="00FB4652"/>
    <w:rsid w:val="00FB611E"/>
    <w:rsid w:val="00FD7D4D"/>
    <w:rsid w:val="00FE4371"/>
    <w:rsid w:val="00FE48D6"/>
    <w:rsid w:val="00FF5B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D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48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755E2"/>
    <w:pPr>
      <w:tabs>
        <w:tab w:val="center" w:pos="4677"/>
        <w:tab w:val="right" w:pos="9355"/>
      </w:tabs>
    </w:pPr>
  </w:style>
  <w:style w:type="character" w:customStyle="1" w:styleId="HeaderChar">
    <w:name w:val="Header Char"/>
    <w:basedOn w:val="DefaultParagraphFont"/>
    <w:link w:val="Header"/>
    <w:uiPriority w:val="99"/>
    <w:locked/>
    <w:rsid w:val="000755E2"/>
    <w:rPr>
      <w:rFonts w:cs="Times New Roman"/>
      <w:sz w:val="22"/>
      <w:lang w:eastAsia="en-US"/>
    </w:rPr>
  </w:style>
  <w:style w:type="paragraph" w:styleId="Footer">
    <w:name w:val="footer"/>
    <w:basedOn w:val="Normal"/>
    <w:link w:val="FooterChar"/>
    <w:uiPriority w:val="99"/>
    <w:rsid w:val="000755E2"/>
    <w:pPr>
      <w:tabs>
        <w:tab w:val="center" w:pos="4677"/>
        <w:tab w:val="right" w:pos="9355"/>
      </w:tabs>
    </w:pPr>
  </w:style>
  <w:style w:type="character" w:customStyle="1" w:styleId="FooterChar">
    <w:name w:val="Footer Char"/>
    <w:basedOn w:val="DefaultParagraphFont"/>
    <w:link w:val="Footer"/>
    <w:uiPriority w:val="99"/>
    <w:locked/>
    <w:rsid w:val="000755E2"/>
    <w:rPr>
      <w:rFonts w:cs="Times New Roman"/>
      <w:sz w:val="22"/>
      <w:lang w:eastAsia="en-US"/>
    </w:rPr>
  </w:style>
  <w:style w:type="character" w:styleId="Hyperlink">
    <w:name w:val="Hyperlink"/>
    <w:basedOn w:val="DefaultParagraphFont"/>
    <w:uiPriority w:val="99"/>
    <w:rsid w:val="00EB22EF"/>
    <w:rPr>
      <w:rFonts w:cs="Times New Roman"/>
      <w:color w:val="0000FF"/>
      <w:u w:val="single"/>
    </w:rPr>
  </w:style>
  <w:style w:type="paragraph" w:styleId="BalloonText">
    <w:name w:val="Balloon Text"/>
    <w:basedOn w:val="Normal"/>
    <w:link w:val="BalloonTextChar"/>
    <w:uiPriority w:val="99"/>
    <w:semiHidden/>
    <w:rsid w:val="00434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5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826047986">
      <w:marLeft w:val="0"/>
      <w:marRight w:val="0"/>
      <w:marTop w:val="0"/>
      <w:marBottom w:val="0"/>
      <w:divBdr>
        <w:top w:val="none" w:sz="0" w:space="0" w:color="auto"/>
        <w:left w:val="none" w:sz="0" w:space="0" w:color="auto"/>
        <w:bottom w:val="none" w:sz="0" w:space="0" w:color="auto"/>
        <w:right w:val="none" w:sz="0" w:space="0" w:color="auto"/>
      </w:divBdr>
    </w:div>
    <w:div w:id="1826047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mz@marimmz.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ks_marimmz@mai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10</Pages>
  <Words>5161</Words>
  <Characters>29419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IVG</cp:lastModifiedBy>
  <cp:revision>10</cp:revision>
  <cp:lastPrinted>2017-06-09T07:05:00Z</cp:lastPrinted>
  <dcterms:created xsi:type="dcterms:W3CDTF">2017-06-01T11:43:00Z</dcterms:created>
  <dcterms:modified xsi:type="dcterms:W3CDTF">2017-06-15T09:37:00Z</dcterms:modified>
</cp:coreProperties>
</file>