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64" w:rsidRDefault="00ED3A64" w:rsidP="004E595D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ED3A64" w:rsidRDefault="00ED3A64" w:rsidP="004E595D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ED3A64" w:rsidRDefault="00ED3A64" w:rsidP="004E595D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ED3A64" w:rsidRPr="00B62AB3" w:rsidRDefault="00ED3A64" w:rsidP="004E595D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 w:rsidRPr="00B62AB3">
        <w:rPr>
          <w:b/>
          <w:sz w:val="22"/>
          <w:szCs w:val="22"/>
        </w:rPr>
        <w:t>Протокол № 2</w:t>
      </w:r>
      <w:r>
        <w:rPr>
          <w:b/>
          <w:sz w:val="22"/>
          <w:szCs w:val="22"/>
        </w:rPr>
        <w:t>8</w:t>
      </w:r>
      <w:r w:rsidRPr="00B62AB3">
        <w:rPr>
          <w:b/>
          <w:sz w:val="22"/>
          <w:szCs w:val="22"/>
        </w:rPr>
        <w:t>-19</w:t>
      </w:r>
    </w:p>
    <w:p w:rsidR="00ED3A64" w:rsidRPr="00B62AB3" w:rsidRDefault="00ED3A64" w:rsidP="004E595D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ED3A64" w:rsidRPr="00B62AB3" w:rsidRDefault="00ED3A64" w:rsidP="004E595D">
      <w:pPr>
        <w:spacing w:line="240" w:lineRule="auto"/>
        <w:jc w:val="center"/>
        <w:rPr>
          <w:sz w:val="22"/>
          <w:szCs w:val="22"/>
        </w:rPr>
      </w:pPr>
      <w:r w:rsidRPr="00B62AB3">
        <w:rPr>
          <w:sz w:val="22"/>
          <w:szCs w:val="22"/>
        </w:rPr>
        <w:t>рассмотрения заявок на участие в открытом аукционе на понижение цены (в электронной форме)</w:t>
      </w:r>
    </w:p>
    <w:p w:rsidR="00ED3A64" w:rsidRPr="00B62AB3" w:rsidRDefault="00ED3A64" w:rsidP="004E595D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ED3A64" w:rsidRPr="00B62AB3" w:rsidRDefault="00ED3A64" w:rsidP="004E595D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Йошкар-Ола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  <w:r w:rsidRPr="00B62AB3">
        <w:rPr>
          <w:sz w:val="22"/>
          <w:szCs w:val="22"/>
        </w:rPr>
        <w:t xml:space="preserve"> апреля </w:t>
      </w:r>
      <w:smartTag w:uri="urn:schemas-microsoft-com:office:smarttags" w:element="metricconverter">
        <w:smartTagPr>
          <w:attr w:name="ProductID" w:val="2019 г"/>
        </w:smartTagPr>
        <w:r w:rsidRPr="00B62AB3">
          <w:rPr>
            <w:sz w:val="22"/>
            <w:szCs w:val="22"/>
          </w:rPr>
          <w:t>2019 г</w:t>
        </w:r>
      </w:smartTag>
      <w:r w:rsidRPr="00B62AB3">
        <w:rPr>
          <w:sz w:val="22"/>
          <w:szCs w:val="22"/>
        </w:rPr>
        <w:t>.</w:t>
      </w:r>
    </w:p>
    <w:p w:rsidR="00ED3A64" w:rsidRPr="00B62AB3" w:rsidRDefault="00ED3A64" w:rsidP="004E595D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ED3A64" w:rsidRPr="00B62AB3" w:rsidRDefault="00ED3A64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1. Заказчик: Акционерное общество «Марийский машиностроительный завод».</w:t>
      </w:r>
    </w:p>
    <w:p w:rsidR="00ED3A64" w:rsidRPr="00B62AB3" w:rsidRDefault="00ED3A64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424003, Россия, Республика Марий Эл, г. Йошкар-Ола, ул. Суворова, 15.</w:t>
      </w:r>
    </w:p>
    <w:p w:rsidR="00ED3A64" w:rsidRPr="00B62AB3" w:rsidRDefault="00ED3A64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u w:val="single"/>
        </w:rPr>
      </w:pPr>
      <w:r w:rsidRPr="00B62AB3">
        <w:rPr>
          <w:sz w:val="22"/>
          <w:szCs w:val="22"/>
        </w:rPr>
        <w:t xml:space="preserve">Тел.: (8362) 68-30-55, факс: 42-87-17, е-mail: </w:t>
      </w:r>
      <w:hyperlink r:id="rId7" w:history="1">
        <w:r w:rsidRPr="00B62AB3">
          <w:rPr>
            <w:rStyle w:val="Hyperlink"/>
            <w:sz w:val="22"/>
            <w:szCs w:val="22"/>
            <w:lang w:val="en-US"/>
          </w:rPr>
          <w:t>sozd</w:t>
        </w:r>
        <w:r w:rsidRPr="00B62AB3">
          <w:rPr>
            <w:rStyle w:val="Hyperlink"/>
            <w:sz w:val="22"/>
            <w:szCs w:val="22"/>
          </w:rPr>
          <w:t>@</w:t>
        </w:r>
        <w:r w:rsidRPr="00B62AB3">
          <w:rPr>
            <w:rStyle w:val="Hyperlink"/>
            <w:sz w:val="22"/>
            <w:szCs w:val="22"/>
            <w:lang w:val="en-US"/>
          </w:rPr>
          <w:t>marimmz</w:t>
        </w:r>
        <w:r w:rsidRPr="00B62AB3">
          <w:rPr>
            <w:rStyle w:val="Hyperlink"/>
            <w:sz w:val="22"/>
            <w:szCs w:val="22"/>
          </w:rPr>
          <w:t>.</w:t>
        </w:r>
        <w:r w:rsidRPr="00B62AB3">
          <w:rPr>
            <w:rStyle w:val="Hyperlink"/>
            <w:sz w:val="22"/>
            <w:szCs w:val="22"/>
            <w:lang w:val="en-US"/>
          </w:rPr>
          <w:t>ru</w:t>
        </w:r>
      </w:hyperlink>
      <w:r w:rsidRPr="00B62AB3">
        <w:rPr>
          <w:sz w:val="22"/>
          <w:szCs w:val="22"/>
        </w:rPr>
        <w:t>.</w:t>
      </w:r>
    </w:p>
    <w:p w:rsidR="00ED3A64" w:rsidRPr="00F17D9D" w:rsidRDefault="00ED3A64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17D9D">
        <w:rPr>
          <w:sz w:val="22"/>
          <w:szCs w:val="22"/>
        </w:rPr>
        <w:t>2. Предмет открытого аукциона на понижение цены (в электронной форме): право заключения договора на поставку Товара для нужд Акционерного общества «Марийский машиностроительный завод».</w:t>
      </w:r>
    </w:p>
    <w:p w:rsidR="00ED3A64" w:rsidRDefault="00ED3A64" w:rsidP="00F17D9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17D9D">
        <w:rPr>
          <w:sz w:val="22"/>
          <w:szCs w:val="22"/>
        </w:rPr>
        <w:t xml:space="preserve">3. Предмет договора, количество и объем выполняемых работ, начальная максимальная цена договора: </w:t>
      </w:r>
    </w:p>
    <w:p w:rsidR="00ED3A64" w:rsidRPr="00F17D9D" w:rsidRDefault="00ED3A64" w:rsidP="00F17D9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17D9D">
        <w:rPr>
          <w:sz w:val="22"/>
          <w:szCs w:val="22"/>
        </w:rPr>
        <w:t xml:space="preserve">Поставка оборудования в соответствии с рабочим проектом «Техническое перевооружение паровой и водогрейной котельной АО «ММЗ» в части «Автоматизация котла ПТВМ-30М» (Приложение № 3 к Договору); </w:t>
      </w:r>
    </w:p>
    <w:p w:rsidR="00ED3A64" w:rsidRPr="00F17D9D" w:rsidRDefault="00ED3A64" w:rsidP="00F17D9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17D9D">
        <w:rPr>
          <w:sz w:val="22"/>
          <w:szCs w:val="22"/>
        </w:rPr>
        <w:t>Выполнение работ (оказание услуг) по монтажным, пусконаладочным работам Оборудования, выполнение (оказание) иных сопутствующих работ (услуг) в соответствии со спецификацией работ (Приложение № 1) и рабочим проектом «Техническое перевооружение паровой и водогрейной котельной АО «ММЗ» в части «Автоматизация котла ПТВМ-30М» (Приложение № 3 к Договору).</w:t>
      </w:r>
    </w:p>
    <w:p w:rsidR="00ED3A64" w:rsidRPr="00F17D9D" w:rsidRDefault="00ED3A64" w:rsidP="004E595D">
      <w:pPr>
        <w:pStyle w:val="0"/>
        <w:rPr>
          <w:sz w:val="22"/>
          <w:szCs w:val="22"/>
        </w:rPr>
      </w:pPr>
      <w:r w:rsidRPr="00F17D9D">
        <w:rPr>
          <w:sz w:val="22"/>
          <w:szCs w:val="22"/>
        </w:rPr>
        <w:tab/>
      </w:r>
      <w:r w:rsidRPr="00F17D9D">
        <w:rPr>
          <w:sz w:val="22"/>
          <w:szCs w:val="22"/>
        </w:rPr>
        <w:tab/>
        <w:t xml:space="preserve">Количество: 1 штука. </w:t>
      </w:r>
    </w:p>
    <w:p w:rsidR="00ED3A64" w:rsidRPr="00F17D9D" w:rsidRDefault="00ED3A64" w:rsidP="004E595D">
      <w:pPr>
        <w:pStyle w:val="0"/>
        <w:tabs>
          <w:tab w:val="left" w:pos="560"/>
        </w:tabs>
        <w:rPr>
          <w:sz w:val="22"/>
          <w:szCs w:val="22"/>
        </w:rPr>
      </w:pPr>
      <w:r w:rsidRPr="00F17D9D">
        <w:rPr>
          <w:sz w:val="22"/>
          <w:szCs w:val="22"/>
        </w:rPr>
        <w:t xml:space="preserve">Начальная (максимальная) цена договора: </w:t>
      </w:r>
      <w:r w:rsidRPr="00F17D9D">
        <w:t>7 421 400,00 (Семь миллионов четыреста двадцать одна тысяча четыреста) рублей 00 копеек</w:t>
      </w:r>
      <w:r w:rsidRPr="00F17D9D">
        <w:rPr>
          <w:sz w:val="22"/>
          <w:szCs w:val="22"/>
        </w:rPr>
        <w:t>.</w:t>
      </w:r>
    </w:p>
    <w:p w:rsidR="00ED3A64" w:rsidRPr="00F17D9D" w:rsidRDefault="00ED3A64" w:rsidP="004E595D">
      <w:pPr>
        <w:pStyle w:val="0"/>
        <w:tabs>
          <w:tab w:val="left" w:pos="560"/>
        </w:tabs>
        <w:rPr>
          <w:sz w:val="22"/>
          <w:szCs w:val="22"/>
        </w:rPr>
      </w:pPr>
      <w:r w:rsidRPr="00F17D9D">
        <w:rPr>
          <w:sz w:val="22"/>
          <w:szCs w:val="22"/>
        </w:rPr>
        <w:tab/>
      </w:r>
      <w:r w:rsidRPr="00F17D9D">
        <w:rPr>
          <w:sz w:val="22"/>
          <w:szCs w:val="22"/>
        </w:rPr>
        <w:tab/>
        <w:t xml:space="preserve">Срок исполнения обязательств: </w:t>
      </w:r>
      <w:r w:rsidRPr="00F17D9D">
        <w:t>в соответствии с условиями Договора (Контракта).</w:t>
      </w:r>
    </w:p>
    <w:p w:rsidR="00ED3A64" w:rsidRPr="00F17D9D" w:rsidRDefault="00ED3A64" w:rsidP="004E595D">
      <w:pPr>
        <w:pStyle w:val="0"/>
        <w:tabs>
          <w:tab w:val="left" w:pos="560"/>
        </w:tabs>
        <w:rPr>
          <w:rStyle w:val="Hyperlink"/>
          <w:sz w:val="22"/>
          <w:szCs w:val="22"/>
        </w:rPr>
      </w:pPr>
      <w:r w:rsidRPr="00F17D9D">
        <w:rPr>
          <w:i/>
          <w:sz w:val="22"/>
          <w:szCs w:val="22"/>
        </w:rPr>
        <w:tab/>
      </w:r>
      <w:r w:rsidRPr="00F17D9D">
        <w:rPr>
          <w:i/>
          <w:sz w:val="22"/>
          <w:szCs w:val="22"/>
        </w:rPr>
        <w:tab/>
      </w:r>
      <w:r w:rsidRPr="00F17D9D">
        <w:rPr>
          <w:sz w:val="22"/>
          <w:szCs w:val="22"/>
        </w:rPr>
        <w:t>4. Извещение и документация об открытом аукционе на понижение цены (в электронной форме) (далее – открытый аукцион) размещены 20 марта 2019 г. в единой информационной системе (ЕИС): http://</w:t>
      </w:r>
      <w:r w:rsidRPr="00F17D9D">
        <w:rPr>
          <w:sz w:val="22"/>
          <w:szCs w:val="22"/>
          <w:lang w:val="en-US"/>
        </w:rPr>
        <w:t>zakupki</w:t>
      </w:r>
      <w:r w:rsidRPr="00F17D9D">
        <w:rPr>
          <w:sz w:val="22"/>
          <w:szCs w:val="22"/>
        </w:rPr>
        <w:t>.</w:t>
      </w:r>
      <w:r w:rsidRPr="00F17D9D">
        <w:rPr>
          <w:sz w:val="22"/>
          <w:szCs w:val="22"/>
          <w:lang w:val="en-US"/>
        </w:rPr>
        <w:t>gov</w:t>
      </w:r>
      <w:r w:rsidRPr="00F17D9D">
        <w:rPr>
          <w:sz w:val="22"/>
          <w:szCs w:val="22"/>
        </w:rPr>
        <w:t xml:space="preserve">.ru, ЭТП ГПБ: </w:t>
      </w:r>
      <w:r w:rsidRPr="00F17D9D">
        <w:rPr>
          <w:sz w:val="22"/>
          <w:szCs w:val="22"/>
          <w:lang w:val="en-US"/>
        </w:rPr>
        <w:t>https</w:t>
      </w:r>
      <w:r w:rsidRPr="00F17D9D">
        <w:rPr>
          <w:sz w:val="22"/>
          <w:szCs w:val="22"/>
        </w:rPr>
        <w:t>://</w:t>
      </w:r>
      <w:r w:rsidRPr="00F17D9D">
        <w:rPr>
          <w:sz w:val="22"/>
          <w:szCs w:val="22"/>
          <w:lang w:val="en-US"/>
        </w:rPr>
        <w:t>etp</w:t>
      </w:r>
      <w:r w:rsidRPr="00F17D9D">
        <w:rPr>
          <w:sz w:val="22"/>
          <w:szCs w:val="22"/>
        </w:rPr>
        <w:t>.</w:t>
      </w:r>
      <w:r w:rsidRPr="00F17D9D">
        <w:rPr>
          <w:sz w:val="22"/>
          <w:szCs w:val="22"/>
          <w:lang w:val="en-US"/>
        </w:rPr>
        <w:t>gpb</w:t>
      </w:r>
      <w:r w:rsidRPr="00F17D9D">
        <w:rPr>
          <w:sz w:val="22"/>
          <w:szCs w:val="22"/>
        </w:rPr>
        <w:t>.</w:t>
      </w:r>
      <w:r w:rsidRPr="00F17D9D">
        <w:rPr>
          <w:sz w:val="22"/>
          <w:szCs w:val="22"/>
          <w:lang w:val="en-US"/>
        </w:rPr>
        <w:t>ru</w:t>
      </w:r>
      <w:r w:rsidRPr="00F17D9D">
        <w:rPr>
          <w:sz w:val="22"/>
          <w:szCs w:val="22"/>
        </w:rPr>
        <w:t xml:space="preserve"> (номер извещения 31907661010) и на сайте АО «Марийский машиностроительный завод»: </w:t>
      </w:r>
      <w:r w:rsidRPr="00F17D9D">
        <w:rPr>
          <w:rStyle w:val="Hyperlink"/>
          <w:sz w:val="22"/>
          <w:szCs w:val="22"/>
          <w:lang w:val="en-US"/>
        </w:rPr>
        <w:t>http</w:t>
      </w:r>
      <w:r w:rsidRPr="00F17D9D">
        <w:rPr>
          <w:rStyle w:val="Hyperlink"/>
          <w:sz w:val="22"/>
          <w:szCs w:val="22"/>
        </w:rPr>
        <w:t>://</w:t>
      </w:r>
      <w:r w:rsidRPr="00F17D9D">
        <w:rPr>
          <w:rStyle w:val="Hyperlink"/>
          <w:sz w:val="22"/>
          <w:szCs w:val="22"/>
          <w:lang w:val="en-US"/>
        </w:rPr>
        <w:t>www</w:t>
      </w:r>
      <w:r w:rsidRPr="00F17D9D">
        <w:rPr>
          <w:rStyle w:val="Hyperlink"/>
          <w:sz w:val="22"/>
          <w:szCs w:val="22"/>
        </w:rPr>
        <w:t>.</w:t>
      </w:r>
      <w:r w:rsidRPr="00F17D9D">
        <w:rPr>
          <w:rStyle w:val="Hyperlink"/>
          <w:sz w:val="22"/>
          <w:szCs w:val="22"/>
          <w:lang w:val="en-US"/>
        </w:rPr>
        <w:t>marimmz</w:t>
      </w:r>
      <w:r w:rsidRPr="00F17D9D">
        <w:rPr>
          <w:rStyle w:val="Hyperlink"/>
          <w:sz w:val="22"/>
          <w:szCs w:val="22"/>
        </w:rPr>
        <w:t>.</w:t>
      </w:r>
      <w:r w:rsidRPr="00F17D9D">
        <w:rPr>
          <w:rStyle w:val="Hyperlink"/>
          <w:sz w:val="22"/>
          <w:szCs w:val="22"/>
          <w:lang w:val="en-US"/>
        </w:rPr>
        <w:t>ru</w:t>
      </w:r>
      <w:r w:rsidRPr="00F17D9D">
        <w:rPr>
          <w:rStyle w:val="Hyperlink"/>
          <w:sz w:val="22"/>
          <w:szCs w:val="22"/>
        </w:rPr>
        <w:t xml:space="preserve"> </w:t>
      </w:r>
      <w:r w:rsidRPr="00F17D9D">
        <w:rPr>
          <w:rStyle w:val="Hyperlink"/>
          <w:color w:val="auto"/>
          <w:sz w:val="22"/>
          <w:szCs w:val="22"/>
          <w:u w:val="none"/>
        </w:rPr>
        <w:t>(раздел «Закупки», регистрационный № 13</w:t>
      </w:r>
      <w:r w:rsidRPr="00F17D9D">
        <w:rPr>
          <w:sz w:val="22"/>
          <w:szCs w:val="22"/>
        </w:rPr>
        <w:t>-1903-1А</w:t>
      </w:r>
      <w:r w:rsidRPr="00F17D9D">
        <w:rPr>
          <w:rStyle w:val="Hyperlink"/>
          <w:color w:val="auto"/>
          <w:sz w:val="22"/>
          <w:szCs w:val="22"/>
          <w:u w:val="none"/>
        </w:rPr>
        <w:t>).</w:t>
      </w:r>
    </w:p>
    <w:p w:rsidR="00ED3A64" w:rsidRPr="00C12DA0" w:rsidRDefault="00ED3A64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C12DA0">
        <w:rPr>
          <w:sz w:val="22"/>
          <w:szCs w:val="22"/>
        </w:rPr>
        <w:t>5. Состав комиссии по осуществлению закупок товаров, работ, услуг для нужд АО «Марийский машиностроительный завод» (далее - комиссия):</w:t>
      </w: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3"/>
        <w:gridCol w:w="2745"/>
        <w:gridCol w:w="4075"/>
        <w:gridCol w:w="1508"/>
      </w:tblGrid>
      <w:tr w:rsidR="00ED3A64" w:rsidRPr="00C12DA0" w:rsidTr="0070313D">
        <w:trPr>
          <w:jc w:val="center"/>
        </w:trPr>
        <w:tc>
          <w:tcPr>
            <w:tcW w:w="1873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Стояновский А.П.</w:t>
            </w:r>
          </w:p>
        </w:tc>
        <w:tc>
          <w:tcPr>
            <w:tcW w:w="2745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075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right="-176" w:firstLine="0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Начальник производственного управления</w:t>
            </w:r>
          </w:p>
        </w:tc>
        <w:tc>
          <w:tcPr>
            <w:tcW w:w="1508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Присутствует</w:t>
            </w:r>
          </w:p>
        </w:tc>
      </w:tr>
      <w:tr w:rsidR="00ED3A64" w:rsidRPr="00C12DA0" w:rsidTr="0070313D">
        <w:trPr>
          <w:jc w:val="center"/>
        </w:trPr>
        <w:tc>
          <w:tcPr>
            <w:tcW w:w="1873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Сорина О.В.</w:t>
            </w:r>
          </w:p>
        </w:tc>
        <w:tc>
          <w:tcPr>
            <w:tcW w:w="2745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075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right="-93" w:firstLine="0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Заместитель начальника производственного управления - начальник коммерческого отдела</w:t>
            </w:r>
          </w:p>
        </w:tc>
        <w:tc>
          <w:tcPr>
            <w:tcW w:w="1508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Присутствует</w:t>
            </w:r>
          </w:p>
        </w:tc>
      </w:tr>
      <w:tr w:rsidR="00ED3A64" w:rsidRPr="00C12DA0" w:rsidTr="0070313D">
        <w:trPr>
          <w:jc w:val="center"/>
        </w:trPr>
        <w:tc>
          <w:tcPr>
            <w:tcW w:w="1873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Абрамзон А.М.</w:t>
            </w:r>
          </w:p>
        </w:tc>
        <w:tc>
          <w:tcPr>
            <w:tcW w:w="2745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Специалист по закупкам сектора организации закупочной деятельности</w:t>
            </w:r>
          </w:p>
        </w:tc>
        <w:tc>
          <w:tcPr>
            <w:tcW w:w="1508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Присутствует</w:t>
            </w:r>
          </w:p>
        </w:tc>
      </w:tr>
      <w:tr w:rsidR="00ED3A64" w:rsidRPr="00C12DA0" w:rsidTr="0070313D">
        <w:trPr>
          <w:jc w:val="center"/>
        </w:trPr>
        <w:tc>
          <w:tcPr>
            <w:tcW w:w="1873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Пушкарев А.Ю.</w:t>
            </w:r>
          </w:p>
        </w:tc>
        <w:tc>
          <w:tcPr>
            <w:tcW w:w="2745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ED3A64" w:rsidRPr="00C12DA0" w:rsidRDefault="00ED3A64" w:rsidP="00A802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C12DA0">
              <w:rPr>
                <w:sz w:val="22"/>
                <w:szCs w:val="22"/>
              </w:rPr>
              <w:t xml:space="preserve">Заместитель </w:t>
            </w:r>
            <w:r>
              <w:rPr>
                <w:sz w:val="22"/>
                <w:szCs w:val="22"/>
              </w:rPr>
              <w:t>начальника управления по защите государственной тайны и безопасности</w:t>
            </w:r>
          </w:p>
        </w:tc>
        <w:tc>
          <w:tcPr>
            <w:tcW w:w="1508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Присутствует</w:t>
            </w:r>
          </w:p>
        </w:tc>
      </w:tr>
      <w:tr w:rsidR="00ED3A64" w:rsidRPr="00C12DA0" w:rsidTr="0070313D">
        <w:trPr>
          <w:jc w:val="center"/>
        </w:trPr>
        <w:tc>
          <w:tcPr>
            <w:tcW w:w="1873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Максимов И.Е.</w:t>
            </w:r>
          </w:p>
        </w:tc>
        <w:tc>
          <w:tcPr>
            <w:tcW w:w="2745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Присутствует</w:t>
            </w:r>
          </w:p>
        </w:tc>
      </w:tr>
      <w:tr w:rsidR="00ED3A64" w:rsidRPr="00C12DA0" w:rsidTr="0070313D">
        <w:trPr>
          <w:jc w:val="center"/>
        </w:trPr>
        <w:tc>
          <w:tcPr>
            <w:tcW w:w="1873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Разумов Д.А.</w:t>
            </w:r>
          </w:p>
        </w:tc>
        <w:tc>
          <w:tcPr>
            <w:tcW w:w="2745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Присутствует</w:t>
            </w:r>
          </w:p>
        </w:tc>
      </w:tr>
      <w:tr w:rsidR="00ED3A64" w:rsidRPr="00C12DA0" w:rsidTr="0070313D">
        <w:trPr>
          <w:jc w:val="center"/>
        </w:trPr>
        <w:tc>
          <w:tcPr>
            <w:tcW w:w="1873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Кокорин А.А.</w:t>
            </w:r>
          </w:p>
        </w:tc>
        <w:tc>
          <w:tcPr>
            <w:tcW w:w="2745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</w:tc>
        <w:tc>
          <w:tcPr>
            <w:tcW w:w="1508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Присутствует</w:t>
            </w:r>
          </w:p>
        </w:tc>
      </w:tr>
      <w:tr w:rsidR="00ED3A64" w:rsidRPr="00C12DA0" w:rsidTr="0070313D">
        <w:trPr>
          <w:jc w:val="center"/>
        </w:trPr>
        <w:tc>
          <w:tcPr>
            <w:tcW w:w="1873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Абрамзон А.М.</w:t>
            </w:r>
          </w:p>
        </w:tc>
        <w:tc>
          <w:tcPr>
            <w:tcW w:w="2745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075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Специалист по закупкам сектора организации закупочной деятельности</w:t>
            </w:r>
          </w:p>
        </w:tc>
        <w:tc>
          <w:tcPr>
            <w:tcW w:w="1508" w:type="dxa"/>
          </w:tcPr>
          <w:p w:rsidR="00ED3A64" w:rsidRPr="00C12DA0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C12DA0">
              <w:rPr>
                <w:sz w:val="22"/>
                <w:szCs w:val="22"/>
              </w:rPr>
              <w:t>Присутствует</w:t>
            </w:r>
          </w:p>
        </w:tc>
      </w:tr>
    </w:tbl>
    <w:p w:rsidR="00ED3A64" w:rsidRPr="00C12DA0" w:rsidRDefault="00ED3A64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C12DA0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ED3A64" w:rsidRPr="009F22C8" w:rsidRDefault="00ED3A64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F22C8">
        <w:rPr>
          <w:sz w:val="22"/>
          <w:szCs w:val="22"/>
        </w:rPr>
        <w:t>6. Сведения о заявках на участие в открытом аукционе: до окончания указанного в извещении о проведении открытого аукциона срока подачи заявок на участие в открытом аукционе подан</w:t>
      </w:r>
      <w:r>
        <w:rPr>
          <w:sz w:val="22"/>
          <w:szCs w:val="22"/>
        </w:rPr>
        <w:t>о</w:t>
      </w:r>
      <w:r w:rsidRPr="009F22C8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9F22C8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четыре</w:t>
      </w:r>
      <w:r w:rsidRPr="009F22C8">
        <w:rPr>
          <w:sz w:val="22"/>
          <w:szCs w:val="22"/>
        </w:rPr>
        <w:t>) заявк</w:t>
      </w:r>
      <w:r>
        <w:rPr>
          <w:sz w:val="22"/>
          <w:szCs w:val="22"/>
        </w:rPr>
        <w:t>и</w:t>
      </w:r>
      <w:r w:rsidRPr="009F22C8">
        <w:rPr>
          <w:sz w:val="22"/>
          <w:szCs w:val="22"/>
        </w:rPr>
        <w:t>:</w:t>
      </w: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4454"/>
        <w:gridCol w:w="4454"/>
      </w:tblGrid>
      <w:tr w:rsidR="00ED3A64" w:rsidRPr="009F22C8" w:rsidTr="000C44E2">
        <w:tc>
          <w:tcPr>
            <w:tcW w:w="726" w:type="dxa"/>
            <w:vAlign w:val="center"/>
          </w:tcPr>
          <w:p w:rsidR="00ED3A64" w:rsidRPr="000C44E2" w:rsidRDefault="00ED3A64" w:rsidP="000C44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0C44E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4454" w:type="dxa"/>
            <w:vAlign w:val="center"/>
          </w:tcPr>
          <w:p w:rsidR="00ED3A64" w:rsidRPr="000C44E2" w:rsidRDefault="00ED3A64" w:rsidP="000C44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0C44E2">
              <w:rPr>
                <w:b/>
                <w:sz w:val="16"/>
                <w:szCs w:val="16"/>
              </w:rPr>
              <w:t>Порядковый номер заявки участника размещения заказа</w:t>
            </w:r>
          </w:p>
        </w:tc>
        <w:tc>
          <w:tcPr>
            <w:tcW w:w="4454" w:type="dxa"/>
          </w:tcPr>
          <w:p w:rsidR="00ED3A64" w:rsidRPr="000C44E2" w:rsidRDefault="00ED3A64" w:rsidP="000C44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0C44E2">
              <w:rPr>
                <w:b/>
                <w:sz w:val="16"/>
                <w:szCs w:val="16"/>
              </w:rPr>
              <w:t>Дата и время регистрации заявки</w:t>
            </w:r>
          </w:p>
        </w:tc>
      </w:tr>
      <w:tr w:rsidR="00ED3A64" w:rsidRPr="009F22C8" w:rsidTr="000C44E2">
        <w:tc>
          <w:tcPr>
            <w:tcW w:w="726" w:type="dxa"/>
          </w:tcPr>
          <w:p w:rsidR="00ED3A64" w:rsidRPr="000C44E2" w:rsidRDefault="00ED3A64" w:rsidP="000C44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C44E2">
              <w:rPr>
                <w:sz w:val="22"/>
                <w:szCs w:val="22"/>
              </w:rPr>
              <w:t>1</w:t>
            </w:r>
          </w:p>
        </w:tc>
        <w:tc>
          <w:tcPr>
            <w:tcW w:w="4454" w:type="dxa"/>
          </w:tcPr>
          <w:p w:rsidR="00ED3A64" w:rsidRPr="000C44E2" w:rsidRDefault="00ED3A64" w:rsidP="000C44E2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C44E2">
              <w:rPr>
                <w:sz w:val="22"/>
                <w:szCs w:val="22"/>
              </w:rPr>
              <w:t>1</w:t>
            </w:r>
          </w:p>
        </w:tc>
        <w:tc>
          <w:tcPr>
            <w:tcW w:w="4454" w:type="dxa"/>
          </w:tcPr>
          <w:p w:rsidR="00ED3A64" w:rsidRPr="000C44E2" w:rsidRDefault="00ED3A64" w:rsidP="000C44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C44E2">
              <w:rPr>
                <w:sz w:val="22"/>
                <w:szCs w:val="22"/>
              </w:rPr>
              <w:t>04.04.2019 11:02</w:t>
            </w:r>
          </w:p>
        </w:tc>
      </w:tr>
      <w:tr w:rsidR="00ED3A64" w:rsidRPr="009F22C8" w:rsidTr="000C44E2">
        <w:tc>
          <w:tcPr>
            <w:tcW w:w="726" w:type="dxa"/>
          </w:tcPr>
          <w:p w:rsidR="00ED3A64" w:rsidRPr="000C44E2" w:rsidRDefault="00ED3A64" w:rsidP="000C44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C44E2">
              <w:rPr>
                <w:sz w:val="22"/>
                <w:szCs w:val="22"/>
              </w:rPr>
              <w:t>2</w:t>
            </w:r>
          </w:p>
        </w:tc>
        <w:tc>
          <w:tcPr>
            <w:tcW w:w="4454" w:type="dxa"/>
          </w:tcPr>
          <w:p w:rsidR="00ED3A64" w:rsidRPr="000C44E2" w:rsidRDefault="00ED3A64" w:rsidP="000C44E2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C44E2">
              <w:rPr>
                <w:sz w:val="22"/>
                <w:szCs w:val="22"/>
              </w:rPr>
              <w:t>2</w:t>
            </w:r>
          </w:p>
        </w:tc>
        <w:tc>
          <w:tcPr>
            <w:tcW w:w="4454" w:type="dxa"/>
          </w:tcPr>
          <w:p w:rsidR="00ED3A64" w:rsidRPr="000C44E2" w:rsidRDefault="00ED3A64" w:rsidP="000C44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C44E2">
              <w:rPr>
                <w:sz w:val="22"/>
                <w:szCs w:val="22"/>
              </w:rPr>
              <w:t>04.04.2019 13:23</w:t>
            </w:r>
          </w:p>
        </w:tc>
      </w:tr>
      <w:tr w:rsidR="00ED3A64" w:rsidRPr="009F22C8" w:rsidTr="000C44E2">
        <w:tc>
          <w:tcPr>
            <w:tcW w:w="726" w:type="dxa"/>
          </w:tcPr>
          <w:p w:rsidR="00ED3A64" w:rsidRPr="000C44E2" w:rsidRDefault="00ED3A64" w:rsidP="000C44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C44E2">
              <w:rPr>
                <w:sz w:val="22"/>
                <w:szCs w:val="22"/>
              </w:rPr>
              <w:t>3</w:t>
            </w:r>
          </w:p>
        </w:tc>
        <w:tc>
          <w:tcPr>
            <w:tcW w:w="4454" w:type="dxa"/>
          </w:tcPr>
          <w:p w:rsidR="00ED3A64" w:rsidRPr="000C44E2" w:rsidRDefault="00ED3A64" w:rsidP="000C44E2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C44E2">
              <w:rPr>
                <w:sz w:val="22"/>
                <w:szCs w:val="22"/>
              </w:rPr>
              <w:t>3</w:t>
            </w:r>
          </w:p>
        </w:tc>
        <w:tc>
          <w:tcPr>
            <w:tcW w:w="4454" w:type="dxa"/>
          </w:tcPr>
          <w:p w:rsidR="00ED3A64" w:rsidRPr="000C44E2" w:rsidRDefault="00ED3A64" w:rsidP="000C44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C44E2">
              <w:rPr>
                <w:sz w:val="22"/>
                <w:szCs w:val="22"/>
              </w:rPr>
              <w:t>05.04.2019 07:53</w:t>
            </w:r>
          </w:p>
        </w:tc>
      </w:tr>
      <w:tr w:rsidR="00ED3A64" w:rsidRPr="009F22C8" w:rsidTr="000C44E2">
        <w:tc>
          <w:tcPr>
            <w:tcW w:w="726" w:type="dxa"/>
          </w:tcPr>
          <w:p w:rsidR="00ED3A64" w:rsidRPr="000C44E2" w:rsidRDefault="00ED3A64" w:rsidP="000C44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C44E2">
              <w:rPr>
                <w:sz w:val="22"/>
                <w:szCs w:val="22"/>
              </w:rPr>
              <w:t>4</w:t>
            </w:r>
          </w:p>
        </w:tc>
        <w:tc>
          <w:tcPr>
            <w:tcW w:w="4454" w:type="dxa"/>
          </w:tcPr>
          <w:p w:rsidR="00ED3A64" w:rsidRPr="000C44E2" w:rsidRDefault="00ED3A64" w:rsidP="000C44E2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C44E2">
              <w:rPr>
                <w:sz w:val="22"/>
                <w:szCs w:val="22"/>
              </w:rPr>
              <w:t>4</w:t>
            </w:r>
          </w:p>
        </w:tc>
        <w:tc>
          <w:tcPr>
            <w:tcW w:w="4454" w:type="dxa"/>
          </w:tcPr>
          <w:p w:rsidR="00ED3A64" w:rsidRPr="000C44E2" w:rsidRDefault="00ED3A64" w:rsidP="000C44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C44E2">
              <w:rPr>
                <w:sz w:val="22"/>
                <w:szCs w:val="22"/>
              </w:rPr>
              <w:t>05.04.2019 09:35</w:t>
            </w:r>
          </w:p>
        </w:tc>
      </w:tr>
    </w:tbl>
    <w:p w:rsidR="00ED3A64" w:rsidRPr="00F17D9D" w:rsidRDefault="00ED3A64" w:rsidP="004E595D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r w:rsidRPr="00F17D9D">
        <w:rPr>
          <w:sz w:val="22"/>
          <w:szCs w:val="22"/>
        </w:rPr>
        <w:t>7. На основании результатов рассмотрения заявок, поступивших до окончания срока подачи заявок на участие в открытом аукционе, на соответствие требованиям, установленным документацией об открытом аукционе, комиссия приняла решение о допуске к участию или об отказе в допуске к участию в открытом аукционе участников размещения заказа, подавших заявки на участие в открытом аукционе.</w:t>
      </w:r>
    </w:p>
    <w:p w:rsidR="00ED3A64" w:rsidRPr="00F17D9D" w:rsidRDefault="00ED3A64" w:rsidP="004E595D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F17D9D">
        <w:rPr>
          <w:sz w:val="22"/>
          <w:szCs w:val="22"/>
        </w:rPr>
        <w:t>Результаты голосования приведены в таблице:</w:t>
      </w:r>
    </w:p>
    <w:tbl>
      <w:tblPr>
        <w:tblpPr w:leftFromText="180" w:rightFromText="180" w:vertAnchor="text" w:horzAnchor="margin" w:tblpX="-74" w:tblpY="13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2"/>
        <w:gridCol w:w="1079"/>
        <w:gridCol w:w="2110"/>
        <w:gridCol w:w="1700"/>
        <w:gridCol w:w="1700"/>
        <w:gridCol w:w="1703"/>
        <w:gridCol w:w="1594"/>
      </w:tblGrid>
      <w:tr w:rsidR="00ED3A64" w:rsidRPr="00F17D9D" w:rsidTr="0024016D">
        <w:trPr>
          <w:cantSplit/>
          <w:trHeight w:val="23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A64" w:rsidRPr="00F17D9D" w:rsidRDefault="00ED3A64" w:rsidP="0024016D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7D9D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516" w:type="pct"/>
            <w:vMerge w:val="restart"/>
            <w:tcBorders>
              <w:bottom w:val="single" w:sz="4" w:space="0" w:color="auto"/>
            </w:tcBorders>
          </w:tcPr>
          <w:p w:rsidR="00ED3A64" w:rsidRPr="00F17D9D" w:rsidRDefault="00ED3A64" w:rsidP="0024016D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7D9D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номер заявки</w:t>
            </w:r>
          </w:p>
          <w:p w:rsidR="00ED3A64" w:rsidRPr="00F17D9D" w:rsidRDefault="00ED3A64" w:rsidP="0024016D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7D9D">
              <w:rPr>
                <w:rFonts w:ascii="Times New Roman" w:hAnsi="Times New Roman" w:cs="Times New Roman"/>
                <w:b/>
                <w:sz w:val="16"/>
                <w:szCs w:val="16"/>
              </w:rPr>
              <w:t>размещения заказа</w:t>
            </w:r>
          </w:p>
        </w:tc>
        <w:tc>
          <w:tcPr>
            <w:tcW w:w="1009" w:type="pct"/>
            <w:vMerge w:val="restart"/>
          </w:tcPr>
          <w:p w:rsidR="00ED3A64" w:rsidRPr="00F17D9D" w:rsidRDefault="00ED3A64" w:rsidP="0024016D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7D9D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1626" w:type="pct"/>
            <w:gridSpan w:val="2"/>
          </w:tcPr>
          <w:p w:rsidR="00ED3A64" w:rsidRPr="00F17D9D" w:rsidRDefault="00ED3A64" w:rsidP="0024016D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7D9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ED3A64" w:rsidRPr="00F17D9D" w:rsidRDefault="00ED3A64" w:rsidP="0024016D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7D9D">
              <w:rPr>
                <w:rFonts w:ascii="Times New Roman" w:hAnsi="Times New Roman" w:cs="Times New Roman"/>
                <w:b/>
                <w:sz w:val="16"/>
                <w:szCs w:val="16"/>
              </w:rPr>
              <w:t>о соответствии заявки требованиям, установленным документацией, и допуске участника к участию в открытом аукционе</w:t>
            </w:r>
          </w:p>
        </w:tc>
        <w:tc>
          <w:tcPr>
            <w:tcW w:w="814" w:type="pct"/>
            <w:vMerge w:val="restart"/>
          </w:tcPr>
          <w:p w:rsidR="00ED3A64" w:rsidRPr="00F17D9D" w:rsidRDefault="00ED3A64" w:rsidP="0024016D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7D9D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762" w:type="pct"/>
            <w:vMerge w:val="restart"/>
          </w:tcPr>
          <w:p w:rsidR="00ED3A64" w:rsidRPr="00F17D9D" w:rsidRDefault="00ED3A64" w:rsidP="0024016D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7D9D">
              <w:rPr>
                <w:rFonts w:ascii="Times New Roman" w:hAnsi="Times New Roman" w:cs="Times New Roman"/>
                <w:b/>
                <w:sz w:val="16"/>
                <w:szCs w:val="16"/>
              </w:rPr>
              <w:t>Причина отказа в допуске к участию</w:t>
            </w:r>
          </w:p>
        </w:tc>
      </w:tr>
      <w:tr w:rsidR="00ED3A64" w:rsidRPr="00F17D9D" w:rsidTr="0024016D">
        <w:trPr>
          <w:cantSplit/>
          <w:trHeight w:val="58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A64" w:rsidRPr="00F17D9D" w:rsidRDefault="00ED3A64" w:rsidP="0024016D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vAlign w:val="center"/>
          </w:tcPr>
          <w:p w:rsidR="00ED3A64" w:rsidRPr="00F17D9D" w:rsidRDefault="00ED3A64" w:rsidP="0024016D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009" w:type="pct"/>
            <w:vMerge/>
          </w:tcPr>
          <w:p w:rsidR="00ED3A64" w:rsidRPr="00F17D9D" w:rsidRDefault="00ED3A64" w:rsidP="0024016D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pct"/>
            <w:gridSpan w:val="2"/>
          </w:tcPr>
          <w:p w:rsidR="00ED3A64" w:rsidRPr="00F17D9D" w:rsidRDefault="00ED3A64" w:rsidP="0024016D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7D9D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814" w:type="pct"/>
            <w:vMerge/>
            <w:vAlign w:val="center"/>
          </w:tcPr>
          <w:p w:rsidR="00ED3A64" w:rsidRPr="00F17D9D" w:rsidRDefault="00ED3A64" w:rsidP="0024016D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F17D9D" w:rsidRDefault="00ED3A64" w:rsidP="0024016D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ED3A64" w:rsidRPr="0024016D" w:rsidTr="0024016D">
        <w:trPr>
          <w:cantSplit/>
          <w:trHeight w:val="4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A64" w:rsidRPr="00F17D9D" w:rsidRDefault="00ED3A64" w:rsidP="0024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ED3A64" w:rsidRPr="00F17D9D" w:rsidRDefault="00ED3A64" w:rsidP="0024016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7D9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09" w:type="pct"/>
          </w:tcPr>
          <w:p w:rsidR="00ED3A64" w:rsidRPr="00F17D9D" w:rsidRDefault="00ED3A64" w:rsidP="0024016D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r w:rsidRPr="00F17D9D">
              <w:rPr>
                <w:sz w:val="20"/>
                <w:szCs w:val="20"/>
              </w:rPr>
              <w:t>Стояновский А.П.</w:t>
            </w:r>
          </w:p>
        </w:tc>
        <w:tc>
          <w:tcPr>
            <w:tcW w:w="813" w:type="pct"/>
          </w:tcPr>
          <w:p w:rsidR="00ED3A64" w:rsidRPr="00F17D9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17D9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F17D9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17D9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 w:val="restart"/>
          </w:tcPr>
          <w:p w:rsidR="00ED3A64" w:rsidRPr="00F17D9D" w:rsidRDefault="00ED3A64" w:rsidP="0024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7D9D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ED3A64" w:rsidRPr="00F17D9D" w:rsidRDefault="00ED3A64" w:rsidP="0024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7D9D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762" w:type="pct"/>
            <w:vMerge w:val="restart"/>
          </w:tcPr>
          <w:p w:rsidR="00ED3A64" w:rsidRPr="0024016D" w:rsidRDefault="00ED3A64" w:rsidP="0024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7D9D">
              <w:rPr>
                <w:rFonts w:ascii="Times New Roman" w:hAnsi="Times New Roman" w:cs="Times New Roman"/>
              </w:rPr>
              <w:t>-</w:t>
            </w:r>
          </w:p>
        </w:tc>
      </w:tr>
      <w:tr w:rsidR="00ED3A64" w:rsidRPr="0024016D" w:rsidTr="0024016D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</w:tcBorders>
            <w:vAlign w:val="center"/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r w:rsidRPr="0024016D">
              <w:rPr>
                <w:sz w:val="20"/>
                <w:szCs w:val="20"/>
              </w:rPr>
              <w:t>Сорина О.В.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ED3A64" w:rsidRPr="0024016D" w:rsidTr="0024016D">
        <w:trPr>
          <w:cantSplit/>
          <w:trHeight w:val="185"/>
        </w:trPr>
        <w:tc>
          <w:tcPr>
            <w:tcW w:w="273" w:type="pct"/>
            <w:vMerge/>
            <w:tcBorders>
              <w:left w:val="single" w:sz="4" w:space="0" w:color="auto"/>
            </w:tcBorders>
            <w:vAlign w:val="center"/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4016D">
              <w:rPr>
                <w:sz w:val="20"/>
                <w:szCs w:val="20"/>
              </w:rPr>
              <w:t>Абрамзон А.М.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ED3A64" w:rsidRPr="0024016D" w:rsidTr="0024016D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</w:tcBorders>
            <w:vAlign w:val="center"/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Пушкарев А.Ю.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ED3A64" w:rsidRPr="0024016D" w:rsidTr="0024016D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</w:tcBorders>
            <w:vAlign w:val="center"/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4016D">
              <w:rPr>
                <w:sz w:val="20"/>
                <w:szCs w:val="20"/>
              </w:rPr>
              <w:t>Максимов И.Е.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ED3A64" w:rsidRPr="0024016D" w:rsidTr="0024016D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</w:tcBorders>
            <w:vAlign w:val="center"/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24016D">
              <w:rPr>
                <w:sz w:val="20"/>
                <w:szCs w:val="20"/>
              </w:rPr>
              <w:t>Разумов Д.А.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ED3A64" w:rsidRPr="0024016D" w:rsidTr="0024016D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4016D">
              <w:rPr>
                <w:sz w:val="20"/>
                <w:szCs w:val="20"/>
              </w:rPr>
              <w:t>Кокорин А.А.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ED3A64" w:rsidRPr="0024016D" w:rsidTr="00240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73" w:type="pct"/>
            <w:vMerge w:val="restar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 w:rsidRPr="0024016D">
              <w:rPr>
                <w:sz w:val="22"/>
                <w:szCs w:val="22"/>
              </w:rPr>
              <w:t>2</w:t>
            </w:r>
          </w:p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516" w:type="pct"/>
            <w:vMerge w:val="restart"/>
          </w:tcPr>
          <w:p w:rsidR="00ED3A64" w:rsidRPr="0024016D" w:rsidRDefault="00ED3A64" w:rsidP="001D5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r w:rsidRPr="0024016D">
              <w:rPr>
                <w:sz w:val="20"/>
                <w:szCs w:val="20"/>
              </w:rPr>
              <w:t>Стояновский А.П.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 w:val="restart"/>
          </w:tcPr>
          <w:p w:rsidR="00ED3A64" w:rsidRPr="0024016D" w:rsidRDefault="00ED3A64" w:rsidP="0024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16D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ED3A64" w:rsidRPr="0024016D" w:rsidRDefault="00ED3A64" w:rsidP="0024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16D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762" w:type="pct"/>
            <w:vMerge w:val="restart"/>
          </w:tcPr>
          <w:p w:rsidR="00ED3A64" w:rsidRPr="0024016D" w:rsidRDefault="00ED3A64" w:rsidP="0024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16D">
              <w:rPr>
                <w:rFonts w:ascii="Times New Roman" w:hAnsi="Times New Roman" w:cs="Times New Roman"/>
              </w:rPr>
              <w:t>-</w:t>
            </w:r>
          </w:p>
        </w:tc>
      </w:tr>
      <w:tr w:rsidR="00ED3A64" w:rsidRPr="0024016D" w:rsidTr="00995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73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ED3A64" w:rsidRPr="0024016D" w:rsidRDefault="00ED3A64" w:rsidP="001D5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r w:rsidRPr="0024016D">
              <w:rPr>
                <w:sz w:val="20"/>
                <w:szCs w:val="20"/>
              </w:rPr>
              <w:t>Сорина О.В.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</w:tr>
      <w:tr w:rsidR="00ED3A64" w:rsidRPr="0024016D" w:rsidTr="00995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73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ED3A64" w:rsidRPr="0024016D" w:rsidRDefault="00ED3A64" w:rsidP="001D5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4016D">
              <w:rPr>
                <w:sz w:val="20"/>
                <w:szCs w:val="20"/>
              </w:rPr>
              <w:t>Абрамзон А.М.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</w:tr>
      <w:tr w:rsidR="00ED3A64" w:rsidRPr="0024016D" w:rsidTr="00995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73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ED3A64" w:rsidRPr="0024016D" w:rsidRDefault="00ED3A64" w:rsidP="001D5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Пушкарев А.Ю.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</w:tr>
      <w:tr w:rsidR="00ED3A64" w:rsidRPr="0024016D" w:rsidTr="00995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73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ED3A64" w:rsidRPr="0024016D" w:rsidRDefault="00ED3A64" w:rsidP="001D5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4016D">
              <w:rPr>
                <w:sz w:val="20"/>
                <w:szCs w:val="20"/>
              </w:rPr>
              <w:t>Максимов И.Е.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</w:tr>
      <w:tr w:rsidR="00ED3A64" w:rsidRPr="0024016D" w:rsidTr="00995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73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ED3A64" w:rsidRPr="0024016D" w:rsidRDefault="00ED3A64" w:rsidP="001D5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24016D">
              <w:rPr>
                <w:sz w:val="20"/>
                <w:szCs w:val="20"/>
              </w:rPr>
              <w:t>Разумов Д.А.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</w:tr>
      <w:tr w:rsidR="00ED3A64" w:rsidRPr="0024016D" w:rsidTr="00995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73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ED3A64" w:rsidRPr="0024016D" w:rsidRDefault="00ED3A64" w:rsidP="001D5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4016D">
              <w:rPr>
                <w:sz w:val="20"/>
                <w:szCs w:val="20"/>
              </w:rPr>
              <w:t>Кокорин А.А.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</w:tr>
      <w:tr w:rsidR="00ED3A64" w:rsidRPr="0024016D" w:rsidTr="00240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273" w:type="pct"/>
            <w:vMerge w:val="restar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 w:rsidRPr="0024016D">
              <w:rPr>
                <w:sz w:val="22"/>
                <w:szCs w:val="22"/>
              </w:rPr>
              <w:t>3</w:t>
            </w:r>
          </w:p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516" w:type="pct"/>
            <w:vMerge w:val="restart"/>
          </w:tcPr>
          <w:p w:rsidR="00ED3A64" w:rsidRPr="0024016D" w:rsidRDefault="00ED3A64" w:rsidP="001D5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r w:rsidRPr="0024016D">
              <w:rPr>
                <w:sz w:val="20"/>
                <w:szCs w:val="20"/>
              </w:rPr>
              <w:t>Стояновский А.П.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 w:val="restart"/>
          </w:tcPr>
          <w:p w:rsidR="00ED3A64" w:rsidRPr="0024016D" w:rsidRDefault="00ED3A64" w:rsidP="0024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16D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ED3A64" w:rsidRPr="0024016D" w:rsidRDefault="00ED3A64" w:rsidP="0024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16D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762" w:type="pct"/>
            <w:vMerge w:val="restart"/>
          </w:tcPr>
          <w:p w:rsidR="00ED3A64" w:rsidRPr="0024016D" w:rsidRDefault="00ED3A64" w:rsidP="0024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16D">
              <w:rPr>
                <w:rFonts w:ascii="Times New Roman" w:hAnsi="Times New Roman" w:cs="Times New Roman"/>
              </w:rPr>
              <w:t>-</w:t>
            </w:r>
          </w:p>
        </w:tc>
      </w:tr>
      <w:tr w:rsidR="00ED3A64" w:rsidRPr="0024016D" w:rsidTr="00136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73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ED3A64" w:rsidRPr="0024016D" w:rsidRDefault="00ED3A64" w:rsidP="001D5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r w:rsidRPr="0024016D">
              <w:rPr>
                <w:sz w:val="20"/>
                <w:szCs w:val="20"/>
              </w:rPr>
              <w:t>Сорина О.В.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</w:tr>
      <w:tr w:rsidR="00ED3A64" w:rsidRPr="0024016D" w:rsidTr="00136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73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ED3A64" w:rsidRPr="0024016D" w:rsidRDefault="00ED3A64" w:rsidP="001D5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4016D">
              <w:rPr>
                <w:sz w:val="20"/>
                <w:szCs w:val="20"/>
              </w:rPr>
              <w:t>Абрамзон А.М.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</w:tr>
      <w:tr w:rsidR="00ED3A64" w:rsidRPr="0024016D" w:rsidTr="00136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73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ED3A64" w:rsidRPr="0024016D" w:rsidRDefault="00ED3A64" w:rsidP="001D5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Пушкарев А.Ю.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</w:tr>
      <w:tr w:rsidR="00ED3A64" w:rsidRPr="0024016D" w:rsidTr="00136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73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ED3A64" w:rsidRPr="0024016D" w:rsidRDefault="00ED3A64" w:rsidP="001D5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4016D">
              <w:rPr>
                <w:sz w:val="20"/>
                <w:szCs w:val="20"/>
              </w:rPr>
              <w:t>Максимов И.Е.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</w:tr>
      <w:tr w:rsidR="00ED3A64" w:rsidRPr="0024016D" w:rsidTr="00136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273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ED3A64" w:rsidRPr="0024016D" w:rsidRDefault="00ED3A64" w:rsidP="001D5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24016D">
              <w:rPr>
                <w:sz w:val="20"/>
                <w:szCs w:val="20"/>
              </w:rPr>
              <w:t>Разумов Д.А.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</w:tr>
      <w:tr w:rsidR="00ED3A64" w:rsidRPr="0024016D" w:rsidTr="00136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73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ED3A64" w:rsidRPr="0024016D" w:rsidRDefault="00ED3A64" w:rsidP="001D5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4016D">
              <w:rPr>
                <w:sz w:val="20"/>
                <w:szCs w:val="20"/>
              </w:rPr>
              <w:t>Кокорин А.А.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</w:tr>
      <w:tr w:rsidR="00ED3A64" w:rsidRPr="0024016D" w:rsidTr="00240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73" w:type="pct"/>
            <w:vMerge w:val="restar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 w:rsidRPr="0024016D">
              <w:rPr>
                <w:sz w:val="22"/>
                <w:szCs w:val="22"/>
              </w:rPr>
              <w:t>4</w:t>
            </w:r>
          </w:p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516" w:type="pct"/>
            <w:vMerge w:val="restart"/>
          </w:tcPr>
          <w:p w:rsidR="00ED3A64" w:rsidRPr="0024016D" w:rsidRDefault="00ED3A64" w:rsidP="001D5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r w:rsidRPr="0024016D">
              <w:rPr>
                <w:sz w:val="20"/>
                <w:szCs w:val="20"/>
              </w:rPr>
              <w:t>Стояновский А.П.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 w:val="restart"/>
          </w:tcPr>
          <w:p w:rsidR="00ED3A64" w:rsidRPr="0024016D" w:rsidRDefault="00ED3A64" w:rsidP="0024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16D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ED3A64" w:rsidRPr="0024016D" w:rsidRDefault="00ED3A64" w:rsidP="0024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16D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762" w:type="pct"/>
            <w:vMerge w:val="restart"/>
          </w:tcPr>
          <w:p w:rsidR="00ED3A64" w:rsidRPr="0024016D" w:rsidRDefault="00ED3A64" w:rsidP="00240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16D">
              <w:rPr>
                <w:rFonts w:ascii="Times New Roman" w:hAnsi="Times New Roman" w:cs="Times New Roman"/>
              </w:rPr>
              <w:t>-</w:t>
            </w:r>
          </w:p>
        </w:tc>
      </w:tr>
      <w:tr w:rsidR="00ED3A64" w:rsidRPr="0024016D" w:rsidTr="006E6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273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r w:rsidRPr="0024016D">
              <w:rPr>
                <w:sz w:val="20"/>
                <w:szCs w:val="20"/>
              </w:rPr>
              <w:t>Сорина О.В.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</w:tr>
      <w:tr w:rsidR="00ED3A64" w:rsidRPr="0024016D" w:rsidTr="006E6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273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4016D">
              <w:rPr>
                <w:sz w:val="20"/>
                <w:szCs w:val="20"/>
              </w:rPr>
              <w:t>Абрамзон А.М.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</w:tr>
      <w:tr w:rsidR="00ED3A64" w:rsidRPr="0024016D" w:rsidTr="006E6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73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Пушкарев А.Ю.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</w:tr>
      <w:tr w:rsidR="00ED3A64" w:rsidRPr="0024016D" w:rsidTr="006E6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273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4016D">
              <w:rPr>
                <w:sz w:val="20"/>
                <w:szCs w:val="20"/>
              </w:rPr>
              <w:t>Максимов И.Е.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</w:tr>
      <w:tr w:rsidR="00ED3A64" w:rsidRPr="0024016D" w:rsidTr="006E6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73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24016D">
              <w:rPr>
                <w:sz w:val="20"/>
                <w:szCs w:val="20"/>
              </w:rPr>
              <w:t>Разумов Д.А.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</w:tr>
      <w:tr w:rsidR="00ED3A64" w:rsidRPr="0024016D" w:rsidTr="006E6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3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009" w:type="pct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4016D">
              <w:rPr>
                <w:sz w:val="20"/>
                <w:szCs w:val="20"/>
              </w:rPr>
              <w:t>Кокорин А.А.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ED3A64" w:rsidRPr="0024016D" w:rsidRDefault="00ED3A64" w:rsidP="0024016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4016D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762" w:type="pct"/>
            <w:vMerge/>
            <w:vAlign w:val="center"/>
          </w:tcPr>
          <w:p w:rsidR="00ED3A64" w:rsidRPr="0024016D" w:rsidRDefault="00ED3A64" w:rsidP="0024016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</w:p>
        </w:tc>
      </w:tr>
    </w:tbl>
    <w:p w:rsidR="00ED3A64" w:rsidRPr="0024016D" w:rsidRDefault="00ED3A64" w:rsidP="0024016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4016D">
        <w:rPr>
          <w:sz w:val="22"/>
          <w:szCs w:val="22"/>
        </w:rPr>
        <w:t>Отклонено заявок: 0 (ноль).</w:t>
      </w:r>
    </w:p>
    <w:p w:rsidR="00ED3A64" w:rsidRPr="00F17D9D" w:rsidRDefault="00ED3A64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sz w:val="22"/>
          <w:szCs w:val="22"/>
        </w:rPr>
      </w:pPr>
    </w:p>
    <w:p w:rsidR="00ED3A64" w:rsidRPr="00F17D9D" w:rsidRDefault="00ED3A64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sz w:val="22"/>
          <w:szCs w:val="22"/>
        </w:rPr>
      </w:pPr>
      <w:r w:rsidRPr="00F17D9D">
        <w:rPr>
          <w:b/>
          <w:sz w:val="22"/>
          <w:szCs w:val="22"/>
        </w:rPr>
        <w:t>Решение:</w:t>
      </w:r>
    </w:p>
    <w:p w:rsidR="00ED3A64" w:rsidRPr="00F17D9D" w:rsidRDefault="00ED3A64" w:rsidP="006414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39" w:firstLine="0"/>
        <w:jc w:val="both"/>
        <w:rPr>
          <w:sz w:val="22"/>
          <w:szCs w:val="22"/>
        </w:rPr>
      </w:pPr>
      <w:r w:rsidRPr="00F17D9D">
        <w:rPr>
          <w:sz w:val="22"/>
          <w:szCs w:val="22"/>
        </w:rPr>
        <w:t>Признать заявки участников размещения заказа №№ 1, 2, 3, 4 соответствующими требованиям, установленным документацией об открытом аукционе.</w:t>
      </w:r>
    </w:p>
    <w:p w:rsidR="00ED3A64" w:rsidRPr="00F17D9D" w:rsidRDefault="00ED3A64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17D9D">
        <w:rPr>
          <w:sz w:val="22"/>
          <w:szCs w:val="22"/>
        </w:rPr>
        <w:t xml:space="preserve">2. Допустить к участию в открытом аукционе и признать участниками открытого аукциона: </w:t>
      </w:r>
    </w:p>
    <w:p w:rsidR="00ED3A64" w:rsidRPr="00F17D9D" w:rsidRDefault="00ED3A64" w:rsidP="00AA3E6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17D9D">
        <w:rPr>
          <w:sz w:val="22"/>
          <w:szCs w:val="22"/>
        </w:rPr>
        <w:t>Участников размещения заказа с заявками №№ 1, 2, 3, 4.</w:t>
      </w:r>
      <w:bookmarkStart w:id="0" w:name="_GoBack"/>
      <w:bookmarkEnd w:id="0"/>
    </w:p>
    <w:p w:rsidR="00ED3A64" w:rsidRPr="0024016D" w:rsidRDefault="00ED3A64" w:rsidP="00AA3E6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</w:p>
    <w:p w:rsidR="00ED3A64" w:rsidRPr="0024016D" w:rsidRDefault="00ED3A64" w:rsidP="00AA3E6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4016D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544"/>
        <w:gridCol w:w="3132"/>
      </w:tblGrid>
      <w:tr w:rsidR="00ED3A64" w:rsidRPr="0024016D" w:rsidTr="0070313D">
        <w:tc>
          <w:tcPr>
            <w:tcW w:w="3544" w:type="dxa"/>
            <w:vAlign w:val="center"/>
          </w:tcPr>
          <w:p w:rsidR="00ED3A64" w:rsidRPr="0024016D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24016D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ED3A64" w:rsidRPr="0024016D" w:rsidRDefault="00ED3A64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</w:tcPr>
          <w:p w:rsidR="00ED3A64" w:rsidRPr="0024016D" w:rsidRDefault="00ED3A64" w:rsidP="0070313D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r w:rsidRPr="0024016D">
              <w:rPr>
                <w:sz w:val="21"/>
                <w:szCs w:val="21"/>
              </w:rPr>
              <w:t>Стояновский А.П.</w:t>
            </w:r>
          </w:p>
        </w:tc>
      </w:tr>
      <w:tr w:rsidR="00ED3A64" w:rsidRPr="0024016D" w:rsidTr="0070313D">
        <w:tc>
          <w:tcPr>
            <w:tcW w:w="3544" w:type="dxa"/>
            <w:vAlign w:val="center"/>
          </w:tcPr>
          <w:p w:rsidR="00ED3A64" w:rsidRPr="0024016D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24016D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ED3A64" w:rsidRPr="0024016D" w:rsidRDefault="00ED3A64" w:rsidP="00470326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</w:tcPr>
          <w:p w:rsidR="00ED3A64" w:rsidRPr="0024016D" w:rsidRDefault="00ED3A64" w:rsidP="0070313D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1"/>
                <w:szCs w:val="21"/>
              </w:rPr>
            </w:pPr>
            <w:r w:rsidRPr="0024016D">
              <w:rPr>
                <w:sz w:val="21"/>
                <w:szCs w:val="21"/>
              </w:rPr>
              <w:t>Сорина О.В.</w:t>
            </w:r>
          </w:p>
        </w:tc>
      </w:tr>
      <w:tr w:rsidR="00ED3A64" w:rsidRPr="0024016D" w:rsidTr="0070313D">
        <w:tc>
          <w:tcPr>
            <w:tcW w:w="3544" w:type="dxa"/>
            <w:vAlign w:val="center"/>
          </w:tcPr>
          <w:p w:rsidR="00ED3A64" w:rsidRPr="0024016D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24016D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ED3A64" w:rsidRPr="0024016D" w:rsidRDefault="00ED3A64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</w:tcPr>
          <w:p w:rsidR="00ED3A64" w:rsidRPr="0024016D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24016D">
              <w:rPr>
                <w:sz w:val="21"/>
                <w:szCs w:val="21"/>
              </w:rPr>
              <w:t>Абрамзон А.М.</w:t>
            </w:r>
          </w:p>
        </w:tc>
      </w:tr>
      <w:tr w:rsidR="00ED3A64" w:rsidRPr="0024016D" w:rsidTr="0070313D">
        <w:tc>
          <w:tcPr>
            <w:tcW w:w="3544" w:type="dxa"/>
            <w:vAlign w:val="center"/>
          </w:tcPr>
          <w:p w:rsidR="00ED3A64" w:rsidRPr="0024016D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24016D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ED3A64" w:rsidRPr="0024016D" w:rsidRDefault="00ED3A64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</w:tcPr>
          <w:p w:rsidR="00ED3A64" w:rsidRPr="0024016D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Пушкарев А.Ю.</w:t>
            </w:r>
          </w:p>
        </w:tc>
      </w:tr>
      <w:tr w:rsidR="00ED3A64" w:rsidRPr="0024016D" w:rsidTr="0070313D">
        <w:tc>
          <w:tcPr>
            <w:tcW w:w="3544" w:type="dxa"/>
            <w:vAlign w:val="center"/>
          </w:tcPr>
          <w:p w:rsidR="00ED3A64" w:rsidRPr="0024016D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24016D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ED3A64" w:rsidRPr="0024016D" w:rsidRDefault="00ED3A64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</w:tcPr>
          <w:p w:rsidR="00ED3A64" w:rsidRPr="0024016D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24016D">
              <w:rPr>
                <w:sz w:val="21"/>
                <w:szCs w:val="21"/>
              </w:rPr>
              <w:t>Максимов И.Е.</w:t>
            </w:r>
          </w:p>
        </w:tc>
      </w:tr>
      <w:tr w:rsidR="00ED3A64" w:rsidRPr="0024016D" w:rsidTr="0070313D">
        <w:tc>
          <w:tcPr>
            <w:tcW w:w="3544" w:type="dxa"/>
            <w:vAlign w:val="center"/>
          </w:tcPr>
          <w:p w:rsidR="00ED3A64" w:rsidRPr="0024016D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24016D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ED3A64" w:rsidRPr="0024016D" w:rsidRDefault="00ED3A64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</w:tcPr>
          <w:p w:rsidR="00ED3A64" w:rsidRPr="0024016D" w:rsidRDefault="00ED3A64" w:rsidP="0070313D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1"/>
                <w:szCs w:val="21"/>
              </w:rPr>
            </w:pPr>
            <w:r w:rsidRPr="0024016D">
              <w:rPr>
                <w:sz w:val="21"/>
                <w:szCs w:val="21"/>
              </w:rPr>
              <w:t>Разумов Д.А.</w:t>
            </w:r>
          </w:p>
        </w:tc>
      </w:tr>
      <w:tr w:rsidR="00ED3A64" w:rsidRPr="0024016D" w:rsidTr="0070313D">
        <w:tc>
          <w:tcPr>
            <w:tcW w:w="3544" w:type="dxa"/>
            <w:vAlign w:val="center"/>
          </w:tcPr>
          <w:p w:rsidR="00ED3A64" w:rsidRPr="0024016D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24016D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ED3A64" w:rsidRPr="0024016D" w:rsidRDefault="00ED3A64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</w:tcPr>
          <w:p w:rsidR="00ED3A64" w:rsidRPr="0024016D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24016D">
              <w:rPr>
                <w:sz w:val="21"/>
                <w:szCs w:val="21"/>
              </w:rPr>
              <w:t>Кокорин А.А.</w:t>
            </w:r>
          </w:p>
        </w:tc>
      </w:tr>
      <w:tr w:rsidR="00ED3A64" w:rsidRPr="0024016D" w:rsidTr="0070313D">
        <w:tc>
          <w:tcPr>
            <w:tcW w:w="3544" w:type="dxa"/>
            <w:vAlign w:val="center"/>
          </w:tcPr>
          <w:p w:rsidR="00ED3A64" w:rsidRPr="0024016D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24016D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ED3A64" w:rsidRPr="0024016D" w:rsidRDefault="00ED3A64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</w:tcPr>
          <w:p w:rsidR="00ED3A64" w:rsidRPr="0024016D" w:rsidRDefault="00ED3A64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24016D">
              <w:rPr>
                <w:sz w:val="21"/>
                <w:szCs w:val="21"/>
              </w:rPr>
              <w:t>Абрамзон А.М.</w:t>
            </w:r>
          </w:p>
        </w:tc>
      </w:tr>
    </w:tbl>
    <w:p w:rsidR="00ED3A64" w:rsidRPr="0024016D" w:rsidRDefault="00ED3A64" w:rsidP="004E595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24016D">
        <w:rPr>
          <w:sz w:val="22"/>
          <w:szCs w:val="22"/>
        </w:rPr>
        <w:t>Дата подписания протокола – 12.04.2019 г.</w:t>
      </w:r>
    </w:p>
    <w:p w:rsidR="00ED3A64" w:rsidRDefault="00ED3A64" w:rsidP="00F17D9D">
      <w:pPr>
        <w:autoSpaceDE w:val="0"/>
        <w:autoSpaceDN w:val="0"/>
        <w:adjustRightInd w:val="0"/>
        <w:spacing w:line="240" w:lineRule="auto"/>
        <w:ind w:firstLine="0"/>
        <w:jc w:val="both"/>
      </w:pPr>
      <w:r w:rsidRPr="0024016D">
        <w:rPr>
          <w:sz w:val="22"/>
          <w:szCs w:val="22"/>
        </w:rPr>
        <w:t>Дата размещения протокола в ЕИС, на ЭТП ГПБ, сайте Заказчика – 15.04.2019 г.</w:t>
      </w:r>
    </w:p>
    <w:p w:rsidR="00ED3A64" w:rsidRDefault="00ED3A64"/>
    <w:sectPr w:rsidR="00ED3A64" w:rsidSect="00CD7E75">
      <w:footerReference w:type="even" r:id="rId8"/>
      <w:footerReference w:type="default" r:id="rId9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64" w:rsidRDefault="00ED3A64">
      <w:pPr>
        <w:spacing w:line="240" w:lineRule="auto"/>
      </w:pPr>
      <w:r>
        <w:separator/>
      </w:r>
    </w:p>
  </w:endnote>
  <w:endnote w:type="continuationSeparator" w:id="0">
    <w:p w:rsidR="00ED3A64" w:rsidRDefault="00ED3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64" w:rsidRDefault="00ED3A64" w:rsidP="00D840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A64" w:rsidRDefault="00ED3A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64" w:rsidRPr="000C5940" w:rsidRDefault="00ED3A64">
    <w:pPr>
      <w:pStyle w:val="Footer"/>
      <w:jc w:val="right"/>
      <w:rPr>
        <w:sz w:val="20"/>
        <w:szCs w:val="20"/>
      </w:rPr>
    </w:pPr>
  </w:p>
  <w:p w:rsidR="00ED3A64" w:rsidRDefault="00ED3A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64" w:rsidRDefault="00ED3A64">
      <w:pPr>
        <w:spacing w:line="240" w:lineRule="auto"/>
      </w:pPr>
      <w:r>
        <w:separator/>
      </w:r>
    </w:p>
  </w:footnote>
  <w:footnote w:type="continuationSeparator" w:id="0">
    <w:p w:rsidR="00ED3A64" w:rsidRDefault="00ED3A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246E"/>
    <w:multiLevelType w:val="hybridMultilevel"/>
    <w:tmpl w:val="073864D2"/>
    <w:lvl w:ilvl="0" w:tplc="9F4A7BF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95D"/>
    <w:rsid w:val="000C44E2"/>
    <w:rsid w:val="000C5940"/>
    <w:rsid w:val="00136767"/>
    <w:rsid w:val="001D5207"/>
    <w:rsid w:val="0024016D"/>
    <w:rsid w:val="00256FC3"/>
    <w:rsid w:val="002A208A"/>
    <w:rsid w:val="00341786"/>
    <w:rsid w:val="003E5513"/>
    <w:rsid w:val="00427D71"/>
    <w:rsid w:val="00470326"/>
    <w:rsid w:val="004E595D"/>
    <w:rsid w:val="005C7300"/>
    <w:rsid w:val="00641432"/>
    <w:rsid w:val="00672FE3"/>
    <w:rsid w:val="00691914"/>
    <w:rsid w:val="006E67AE"/>
    <w:rsid w:val="0070313D"/>
    <w:rsid w:val="008215F5"/>
    <w:rsid w:val="0099585D"/>
    <w:rsid w:val="009F22C8"/>
    <w:rsid w:val="00A8027D"/>
    <w:rsid w:val="00A97C48"/>
    <w:rsid w:val="00AA3E6A"/>
    <w:rsid w:val="00AE0A8C"/>
    <w:rsid w:val="00B62AB3"/>
    <w:rsid w:val="00C12DA0"/>
    <w:rsid w:val="00C37CE3"/>
    <w:rsid w:val="00C41329"/>
    <w:rsid w:val="00CD7E75"/>
    <w:rsid w:val="00D84025"/>
    <w:rsid w:val="00D87472"/>
    <w:rsid w:val="00EA7E87"/>
    <w:rsid w:val="00ED3A64"/>
    <w:rsid w:val="00ED67F0"/>
    <w:rsid w:val="00F17D9D"/>
    <w:rsid w:val="00F2134B"/>
    <w:rsid w:val="00FA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5D"/>
    <w:pPr>
      <w:spacing w:line="360" w:lineRule="auto"/>
      <w:ind w:firstLine="709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E59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E595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E59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595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E595D"/>
    <w:rPr>
      <w:rFonts w:cs="Times New Roman"/>
    </w:rPr>
  </w:style>
  <w:style w:type="table" w:styleId="TableGrid">
    <w:name w:val="Table Grid"/>
    <w:basedOn w:val="TableNormal"/>
    <w:uiPriority w:val="99"/>
    <w:rsid w:val="004E595D"/>
    <w:pPr>
      <w:spacing w:line="360" w:lineRule="auto"/>
      <w:ind w:firstLine="709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Обычный + После:  0 пт"/>
    <w:aliases w:val="Междустр.интервал:  точно 13 пт"/>
    <w:basedOn w:val="Normal"/>
    <w:uiPriority w:val="99"/>
    <w:rsid w:val="004E595D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  <w:style w:type="paragraph" w:styleId="ListParagraph">
    <w:name w:val="List Paragraph"/>
    <w:basedOn w:val="Normal"/>
    <w:uiPriority w:val="99"/>
    <w:qFormat/>
    <w:rsid w:val="00641432"/>
    <w:pPr>
      <w:ind w:left="720"/>
      <w:contextualSpacing/>
    </w:pPr>
  </w:style>
  <w:style w:type="character" w:customStyle="1" w:styleId="a">
    <w:name w:val="Основной текст_"/>
    <w:link w:val="1"/>
    <w:uiPriority w:val="99"/>
    <w:locked/>
    <w:rsid w:val="00F17D9D"/>
    <w:rPr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17D9D"/>
    <w:pPr>
      <w:shd w:val="clear" w:color="auto" w:fill="FFFFFF"/>
      <w:spacing w:before="300" w:after="300" w:line="240" w:lineRule="atLeast"/>
      <w:ind w:hanging="360"/>
      <w:jc w:val="both"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zd@marimm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947</Words>
  <Characters>5400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Абрамзон Александр Михайлович</dc:creator>
  <cp:keywords/>
  <dc:description/>
  <cp:lastModifiedBy>NesterovaMY</cp:lastModifiedBy>
  <cp:revision>4</cp:revision>
  <cp:lastPrinted>2019-04-03T13:41:00Z</cp:lastPrinted>
  <dcterms:created xsi:type="dcterms:W3CDTF">2019-04-09T12:43:00Z</dcterms:created>
  <dcterms:modified xsi:type="dcterms:W3CDTF">2019-04-15T05:40:00Z</dcterms:modified>
</cp:coreProperties>
</file>